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6B" w:rsidRDefault="0084156B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84156B" w:rsidRDefault="0084156B" w:rsidP="0084156B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I</w:t>
      </w:r>
      <w:r w:rsidR="00386C71">
        <w:rPr>
          <w:rFonts w:ascii="Verdana" w:hAnsi="Verdana"/>
          <w:b/>
          <w:bCs/>
          <w:sz w:val="22"/>
          <w:szCs w:val="22"/>
          <w:u w:val="single"/>
        </w:rPr>
        <w:t>M</w:t>
      </w:r>
      <w:r>
        <w:rPr>
          <w:rFonts w:ascii="Verdana" w:hAnsi="Verdana"/>
          <w:b/>
          <w:bCs/>
          <w:sz w:val="22"/>
          <w:szCs w:val="22"/>
          <w:u w:val="single"/>
        </w:rPr>
        <w:t>PLANTATION DE SOIGNIES</w:t>
      </w:r>
    </w:p>
    <w:p w:rsidR="0084156B" w:rsidRDefault="0084156B" w:rsidP="0084156B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012A7" w:rsidRDefault="003012A7" w:rsidP="0084156B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393189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-20</w:t>
      </w:r>
      <w:r w:rsidR="00393189">
        <w:rPr>
          <w:rFonts w:ascii="Verdana" w:hAnsi="Verdana"/>
          <w:b/>
          <w:bCs/>
          <w:sz w:val="22"/>
          <w:szCs w:val="22"/>
        </w:rPr>
        <w:t>20</w:t>
      </w:r>
      <w:bookmarkStart w:id="0" w:name="_GoBack"/>
      <w:bookmarkEnd w:id="0"/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Pr="00772BC1" w:rsidRDefault="00772BC1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 w:rsidRPr="00772BC1"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72BC1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er</w:t>
      </w:r>
      <w:r w:rsidRPr="00772BC1">
        <w:rPr>
          <w:rFonts w:ascii="Verdana" w:hAnsi="Verdana"/>
          <w:b/>
          <w:bCs/>
          <w:sz w:val="22"/>
          <w:szCs w:val="22"/>
          <w:u w:val="single"/>
        </w:rPr>
        <w:t xml:space="preserve"> degré </w:t>
      </w:r>
      <w:r w:rsidR="00720E4A">
        <w:rPr>
          <w:rFonts w:ascii="Verdana" w:hAnsi="Verdana"/>
          <w:b/>
          <w:bCs/>
          <w:sz w:val="22"/>
          <w:szCs w:val="22"/>
          <w:u w:val="single"/>
        </w:rPr>
        <w:t>supplémentaire</w:t>
      </w:r>
    </w:p>
    <w:p w:rsidR="003012A7" w:rsidRDefault="003012A7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AF7F7B" w:rsidRDefault="00AF7F7B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CD0117" w:rsidP="00CD011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</w:t>
            </w:r>
          </w:p>
        </w:tc>
        <w:tc>
          <w:tcPr>
            <w:tcW w:w="680" w:type="dxa"/>
            <w:vAlign w:val="center"/>
          </w:tcPr>
          <w:p w:rsidR="005D5AC5" w:rsidRPr="002C26B8" w:rsidRDefault="00CD0117" w:rsidP="00CD011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CD0117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CD0117" w:rsidRDefault="00CD0117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 – Morale - Religions</w:t>
            </w:r>
          </w:p>
        </w:tc>
        <w:tc>
          <w:tcPr>
            <w:tcW w:w="680" w:type="dxa"/>
            <w:vAlign w:val="center"/>
          </w:tcPr>
          <w:p w:rsidR="00CD0117" w:rsidRPr="002C26B8" w:rsidRDefault="00CD0117" w:rsidP="002C26B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Français</w:t>
            </w:r>
          </w:p>
        </w:tc>
        <w:tc>
          <w:tcPr>
            <w:tcW w:w="680" w:type="dxa"/>
            <w:vAlign w:val="center"/>
          </w:tcPr>
          <w:p w:rsidR="005D5AC5" w:rsidRPr="002C26B8" w:rsidRDefault="003012A7" w:rsidP="003012A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680" w:type="dxa"/>
            <w:vAlign w:val="center"/>
          </w:tcPr>
          <w:p w:rsidR="005D5AC5" w:rsidRPr="002C26B8" w:rsidRDefault="003012A7" w:rsidP="003012A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Géographie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Langue moderne I (Anglais – Néerlandais)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4h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scientifique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D4369F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D4369F" w:rsidRDefault="00D4369F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Informatique</w:t>
            </w:r>
          </w:p>
        </w:tc>
        <w:tc>
          <w:tcPr>
            <w:tcW w:w="680" w:type="dxa"/>
            <w:vAlign w:val="center"/>
          </w:tcPr>
          <w:p w:rsidR="00D4369F" w:rsidRPr="002C26B8" w:rsidRDefault="00D4369F" w:rsidP="002C26B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AF7F7B" w:rsidRDefault="00AF7F7B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B26A81" w:rsidRPr="00B26A81" w:rsidRDefault="00B26A81" w:rsidP="00B26A81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B26A81">
        <w:rPr>
          <w:rFonts w:ascii="Verdana" w:eastAsia="Times New Roman" w:hAnsi="Verdana"/>
          <w:color w:val="000000"/>
          <w:sz w:val="24"/>
          <w:szCs w:val="24"/>
        </w:rPr>
        <w:t>Nom :</w:t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  <w:t xml:space="preserve">                </w:t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  <w:t>Signature du responsable :</w:t>
      </w:r>
    </w:p>
    <w:p w:rsidR="00B26A81" w:rsidRPr="00B26A81" w:rsidRDefault="00B26A81" w:rsidP="00B26A81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val="fr-BE"/>
        </w:rPr>
      </w:pPr>
    </w:p>
    <w:p w:rsidR="00B26A81" w:rsidRPr="00B26A81" w:rsidRDefault="00B26A81" w:rsidP="00B26A81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B26A81">
        <w:rPr>
          <w:rFonts w:ascii="Verdana" w:eastAsia="Times New Roman" w:hAnsi="Verdana"/>
          <w:color w:val="000000"/>
          <w:sz w:val="24"/>
          <w:szCs w:val="24"/>
        </w:rPr>
        <w:t>Prénom :</w:t>
      </w:r>
    </w:p>
    <w:p w:rsidR="00B26A81" w:rsidRPr="00B26A81" w:rsidRDefault="00B26A81" w:rsidP="00B26A81">
      <w:pPr>
        <w:spacing w:after="160"/>
        <w:rPr>
          <w:rFonts w:eastAsia="Times New Roman"/>
          <w:color w:val="000000"/>
          <w:sz w:val="20"/>
          <w:szCs w:val="20"/>
        </w:rPr>
      </w:pPr>
    </w:p>
    <w:p w:rsidR="00B26A81" w:rsidRDefault="00B26A81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sectPr w:rsidR="00B26A81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4C00D661" wp14:editId="572D1EAE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741EBE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157D27"/>
    <w:rsid w:val="00194CCB"/>
    <w:rsid w:val="001A764D"/>
    <w:rsid w:val="001C09EB"/>
    <w:rsid w:val="00212650"/>
    <w:rsid w:val="00226B83"/>
    <w:rsid w:val="002A0654"/>
    <w:rsid w:val="002C26B8"/>
    <w:rsid w:val="002F304B"/>
    <w:rsid w:val="003012A7"/>
    <w:rsid w:val="00312128"/>
    <w:rsid w:val="0034624C"/>
    <w:rsid w:val="00353465"/>
    <w:rsid w:val="00383AE9"/>
    <w:rsid w:val="00386C71"/>
    <w:rsid w:val="00393189"/>
    <w:rsid w:val="00422671"/>
    <w:rsid w:val="00433B11"/>
    <w:rsid w:val="00433DC9"/>
    <w:rsid w:val="00554A3E"/>
    <w:rsid w:val="005C405D"/>
    <w:rsid w:val="005C6A07"/>
    <w:rsid w:val="005D5AC5"/>
    <w:rsid w:val="00650B96"/>
    <w:rsid w:val="006A66F4"/>
    <w:rsid w:val="006F5F75"/>
    <w:rsid w:val="00710B8B"/>
    <w:rsid w:val="00720E4A"/>
    <w:rsid w:val="00741EBE"/>
    <w:rsid w:val="00772BC1"/>
    <w:rsid w:val="007A4A62"/>
    <w:rsid w:val="007E3CB3"/>
    <w:rsid w:val="00815512"/>
    <w:rsid w:val="00836CAC"/>
    <w:rsid w:val="0084156B"/>
    <w:rsid w:val="00893CA0"/>
    <w:rsid w:val="008D518F"/>
    <w:rsid w:val="0091369E"/>
    <w:rsid w:val="00A05A96"/>
    <w:rsid w:val="00A05E01"/>
    <w:rsid w:val="00A65868"/>
    <w:rsid w:val="00A946B8"/>
    <w:rsid w:val="00AC566C"/>
    <w:rsid w:val="00AE009D"/>
    <w:rsid w:val="00AE76BA"/>
    <w:rsid w:val="00AF7F7B"/>
    <w:rsid w:val="00B007C3"/>
    <w:rsid w:val="00B26A81"/>
    <w:rsid w:val="00B50F95"/>
    <w:rsid w:val="00BB387A"/>
    <w:rsid w:val="00C00340"/>
    <w:rsid w:val="00C01F38"/>
    <w:rsid w:val="00C13C99"/>
    <w:rsid w:val="00C14F2C"/>
    <w:rsid w:val="00CB41B7"/>
    <w:rsid w:val="00CD0117"/>
    <w:rsid w:val="00D41E23"/>
    <w:rsid w:val="00D4369F"/>
    <w:rsid w:val="00D46BCA"/>
    <w:rsid w:val="00D6396C"/>
    <w:rsid w:val="00D649AA"/>
    <w:rsid w:val="00D66653"/>
    <w:rsid w:val="00E5209A"/>
    <w:rsid w:val="00ED53FE"/>
    <w:rsid w:val="00EE5CD9"/>
    <w:rsid w:val="00F2729F"/>
    <w:rsid w:val="00F34DB7"/>
    <w:rsid w:val="00F7431F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CF7984AA-1AC4-4479-BC3B-8AC86493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</dc:creator>
  <cp:keywords/>
  <cp:lastModifiedBy>Ludovic Berlemont</cp:lastModifiedBy>
  <cp:revision>5</cp:revision>
  <cp:lastPrinted>2017-04-21T06:14:00Z</cp:lastPrinted>
  <dcterms:created xsi:type="dcterms:W3CDTF">2017-05-18T13:37:00Z</dcterms:created>
  <dcterms:modified xsi:type="dcterms:W3CDTF">2019-01-16T07:57:00Z</dcterms:modified>
</cp:coreProperties>
</file>