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6B" w:rsidRDefault="0084156B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444433" w:rsidRDefault="00444433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84156B" w:rsidRDefault="0084156B" w:rsidP="0084156B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IMPLANTATION DE </w:t>
      </w:r>
      <w:r w:rsidR="00444433">
        <w:rPr>
          <w:rFonts w:ascii="Verdana" w:hAnsi="Verdana"/>
          <w:b/>
          <w:bCs/>
          <w:sz w:val="22"/>
          <w:szCs w:val="22"/>
          <w:u w:val="single"/>
        </w:rPr>
        <w:t>BRAINE-LE-C</w:t>
      </w:r>
      <w:r w:rsidR="0056284E">
        <w:rPr>
          <w:rFonts w:ascii="Verdana" w:hAnsi="Verdana"/>
          <w:b/>
          <w:bCs/>
          <w:sz w:val="22"/>
          <w:szCs w:val="22"/>
          <w:u w:val="single"/>
        </w:rPr>
        <w:t>O</w:t>
      </w:r>
      <w:r w:rsidR="00444433">
        <w:rPr>
          <w:rFonts w:ascii="Verdana" w:hAnsi="Verdana"/>
          <w:b/>
          <w:bCs/>
          <w:sz w:val="22"/>
          <w:szCs w:val="22"/>
          <w:u w:val="single"/>
        </w:rPr>
        <w:t>MTE</w:t>
      </w:r>
    </w:p>
    <w:p w:rsidR="0084156B" w:rsidRDefault="0084156B" w:rsidP="0084156B">
      <w:pPr>
        <w:pStyle w:val="Sansinterligne"/>
        <w:rPr>
          <w:rFonts w:ascii="Verdana" w:hAnsi="Verdana"/>
          <w:b/>
          <w:bCs/>
          <w:sz w:val="22"/>
          <w:szCs w:val="22"/>
        </w:rPr>
      </w:pPr>
    </w:p>
    <w:p w:rsidR="003012A7" w:rsidRDefault="003012A7" w:rsidP="0084156B">
      <w:pPr>
        <w:pStyle w:val="Sansinterligne"/>
        <w:rPr>
          <w:rFonts w:ascii="Verdana" w:hAnsi="Verdana"/>
          <w:b/>
          <w:bCs/>
          <w:sz w:val="22"/>
          <w:szCs w:val="22"/>
        </w:rPr>
      </w:pP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lang w:val="fr-BE"/>
        </w:rPr>
      </w:pPr>
      <w:r w:rsidRPr="00F328A0">
        <w:rPr>
          <w:rFonts w:ascii="Verdana" w:hAnsi="Verdana"/>
          <w:b/>
          <w:bCs/>
          <w:sz w:val="22"/>
          <w:szCs w:val="22"/>
        </w:rPr>
        <w:t>Année scolaire 201</w:t>
      </w:r>
      <w:r w:rsidR="006E4BBC">
        <w:rPr>
          <w:rFonts w:ascii="Verdana" w:hAnsi="Verdana"/>
          <w:b/>
          <w:bCs/>
          <w:sz w:val="22"/>
          <w:szCs w:val="22"/>
        </w:rPr>
        <w:t>9</w:t>
      </w:r>
      <w:r w:rsidRPr="00F328A0">
        <w:rPr>
          <w:rFonts w:ascii="Verdana" w:hAnsi="Verdana"/>
          <w:b/>
          <w:bCs/>
          <w:sz w:val="22"/>
          <w:szCs w:val="22"/>
        </w:rPr>
        <w:t>-</w:t>
      </w:r>
      <w:bookmarkStart w:id="0" w:name="_GoBack"/>
      <w:bookmarkEnd w:id="0"/>
      <w:r w:rsidRPr="00F328A0">
        <w:rPr>
          <w:rFonts w:ascii="Verdana" w:hAnsi="Verdana"/>
          <w:b/>
          <w:bCs/>
          <w:sz w:val="22"/>
          <w:szCs w:val="22"/>
        </w:rPr>
        <w:t>20</w:t>
      </w:r>
      <w:r w:rsidR="006E4BBC">
        <w:rPr>
          <w:rFonts w:ascii="Verdana" w:hAnsi="Verdana"/>
          <w:b/>
          <w:bCs/>
          <w:sz w:val="22"/>
          <w:szCs w:val="22"/>
        </w:rPr>
        <w:t>20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  <w:lang w:val="fr-BE"/>
        </w:rPr>
      </w:pPr>
    </w:p>
    <w:p w:rsidR="0034624C" w:rsidRDefault="00772BC1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772BC1">
        <w:rPr>
          <w:rFonts w:ascii="Verdana" w:hAnsi="Verdana"/>
          <w:b/>
          <w:bCs/>
          <w:sz w:val="22"/>
          <w:szCs w:val="22"/>
          <w:u w:val="single"/>
        </w:rPr>
        <w:t>1</w:t>
      </w:r>
      <w:r w:rsidRPr="00772BC1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er</w:t>
      </w:r>
      <w:r w:rsidRPr="00772BC1">
        <w:rPr>
          <w:rFonts w:ascii="Verdana" w:hAnsi="Verdana"/>
          <w:b/>
          <w:bCs/>
          <w:sz w:val="22"/>
          <w:szCs w:val="22"/>
          <w:u w:val="single"/>
        </w:rPr>
        <w:t xml:space="preserve"> degré </w:t>
      </w:r>
      <w:r w:rsidR="00720E4A">
        <w:rPr>
          <w:rFonts w:ascii="Verdana" w:hAnsi="Verdana"/>
          <w:b/>
          <w:bCs/>
          <w:sz w:val="22"/>
          <w:szCs w:val="22"/>
          <w:u w:val="single"/>
        </w:rPr>
        <w:t>supplémentaire</w:t>
      </w:r>
    </w:p>
    <w:p w:rsidR="00B1111F" w:rsidRPr="00772BC1" w:rsidRDefault="00B1111F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  <w:lang w:val="fr-BE"/>
        </w:rPr>
      </w:pPr>
    </w:p>
    <w:p w:rsidR="00B1111F" w:rsidRDefault="00B1111F" w:rsidP="00B1111F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  <w:gridCol w:w="680"/>
      </w:tblGrid>
      <w:tr w:rsidR="00B1111F" w:rsidRPr="002C26B8" w:rsidTr="007471D1">
        <w:trPr>
          <w:cantSplit/>
          <w:trHeight w:val="535"/>
        </w:trPr>
        <w:tc>
          <w:tcPr>
            <w:tcW w:w="8504" w:type="dxa"/>
            <w:vAlign w:val="center"/>
          </w:tcPr>
          <w:p w:rsidR="00B1111F" w:rsidRPr="002C26B8" w:rsidRDefault="00B1111F" w:rsidP="007471D1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Philosophie et Citoyenneté</w:t>
            </w:r>
          </w:p>
        </w:tc>
        <w:tc>
          <w:tcPr>
            <w:tcW w:w="680" w:type="dxa"/>
            <w:vAlign w:val="center"/>
          </w:tcPr>
          <w:p w:rsidR="00B1111F" w:rsidRPr="002C26B8" w:rsidRDefault="00B1111F" w:rsidP="007471D1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2C26B8">
              <w:rPr>
                <w:rFonts w:ascii="Verdana" w:hAnsi="Verdana"/>
              </w:rPr>
              <w:t>h</w:t>
            </w:r>
          </w:p>
        </w:tc>
      </w:tr>
      <w:tr w:rsidR="00B1111F" w:rsidRPr="002C26B8" w:rsidTr="007471D1">
        <w:trPr>
          <w:cantSplit/>
          <w:trHeight w:val="535"/>
        </w:trPr>
        <w:tc>
          <w:tcPr>
            <w:tcW w:w="8504" w:type="dxa"/>
            <w:vAlign w:val="center"/>
          </w:tcPr>
          <w:p w:rsidR="00B1111F" w:rsidRDefault="00B1111F" w:rsidP="007471D1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Philosophie et Citoyenneté – Morale - Religions</w:t>
            </w:r>
          </w:p>
        </w:tc>
        <w:tc>
          <w:tcPr>
            <w:tcW w:w="680" w:type="dxa"/>
            <w:vAlign w:val="center"/>
          </w:tcPr>
          <w:p w:rsidR="00B1111F" w:rsidRPr="002C26B8" w:rsidRDefault="00B1111F" w:rsidP="007471D1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</w:t>
            </w:r>
          </w:p>
        </w:tc>
      </w:tr>
      <w:tr w:rsidR="00B1111F" w:rsidRPr="002C26B8" w:rsidTr="007471D1">
        <w:trPr>
          <w:cantSplit/>
          <w:trHeight w:val="535"/>
        </w:trPr>
        <w:tc>
          <w:tcPr>
            <w:tcW w:w="8504" w:type="dxa"/>
            <w:vAlign w:val="center"/>
          </w:tcPr>
          <w:p w:rsidR="00B1111F" w:rsidRPr="002C26B8" w:rsidRDefault="00B1111F" w:rsidP="007471D1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Français</w:t>
            </w:r>
          </w:p>
        </w:tc>
        <w:tc>
          <w:tcPr>
            <w:tcW w:w="680" w:type="dxa"/>
            <w:vAlign w:val="center"/>
          </w:tcPr>
          <w:p w:rsidR="00B1111F" w:rsidRPr="002C26B8" w:rsidRDefault="00B1111F" w:rsidP="007471D1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Pr="002C26B8">
              <w:rPr>
                <w:rFonts w:ascii="Verdana" w:hAnsi="Verdana"/>
              </w:rPr>
              <w:t>h</w:t>
            </w:r>
          </w:p>
        </w:tc>
      </w:tr>
      <w:tr w:rsidR="00B1111F" w:rsidRPr="002C26B8" w:rsidTr="007471D1">
        <w:trPr>
          <w:cantSplit/>
          <w:trHeight w:val="535"/>
        </w:trPr>
        <w:tc>
          <w:tcPr>
            <w:tcW w:w="8504" w:type="dxa"/>
            <w:vAlign w:val="center"/>
          </w:tcPr>
          <w:p w:rsidR="00B1111F" w:rsidRPr="002C26B8" w:rsidRDefault="00B1111F" w:rsidP="007471D1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Mathématiques</w:t>
            </w:r>
          </w:p>
        </w:tc>
        <w:tc>
          <w:tcPr>
            <w:tcW w:w="680" w:type="dxa"/>
            <w:vAlign w:val="center"/>
          </w:tcPr>
          <w:p w:rsidR="00B1111F" w:rsidRPr="002C26B8" w:rsidRDefault="00B1111F" w:rsidP="007471D1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Pr="002C26B8">
              <w:rPr>
                <w:rFonts w:ascii="Verdana" w:hAnsi="Verdana"/>
              </w:rPr>
              <w:t>h</w:t>
            </w:r>
          </w:p>
        </w:tc>
      </w:tr>
      <w:tr w:rsidR="00B1111F" w:rsidRPr="002C26B8" w:rsidTr="007471D1">
        <w:trPr>
          <w:cantSplit/>
          <w:trHeight w:val="535"/>
        </w:trPr>
        <w:tc>
          <w:tcPr>
            <w:tcW w:w="8504" w:type="dxa"/>
            <w:vAlign w:val="center"/>
          </w:tcPr>
          <w:p w:rsidR="00B1111F" w:rsidRPr="002C26B8" w:rsidRDefault="00B1111F" w:rsidP="007471D1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Histoire</w:t>
            </w:r>
          </w:p>
        </w:tc>
        <w:tc>
          <w:tcPr>
            <w:tcW w:w="680" w:type="dxa"/>
            <w:vAlign w:val="center"/>
          </w:tcPr>
          <w:p w:rsidR="00B1111F" w:rsidRPr="002C26B8" w:rsidRDefault="00B1111F" w:rsidP="007471D1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2h</w:t>
            </w:r>
          </w:p>
        </w:tc>
      </w:tr>
      <w:tr w:rsidR="00B1111F" w:rsidRPr="002C26B8" w:rsidTr="007471D1">
        <w:trPr>
          <w:cantSplit/>
          <w:trHeight w:val="535"/>
        </w:trPr>
        <w:tc>
          <w:tcPr>
            <w:tcW w:w="8504" w:type="dxa"/>
            <w:vAlign w:val="center"/>
          </w:tcPr>
          <w:p w:rsidR="00B1111F" w:rsidRPr="002C26B8" w:rsidRDefault="00B1111F" w:rsidP="007471D1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Géographie</w:t>
            </w:r>
          </w:p>
        </w:tc>
        <w:tc>
          <w:tcPr>
            <w:tcW w:w="680" w:type="dxa"/>
            <w:vAlign w:val="center"/>
          </w:tcPr>
          <w:p w:rsidR="00B1111F" w:rsidRPr="002C26B8" w:rsidRDefault="00B1111F" w:rsidP="007471D1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2h</w:t>
            </w:r>
          </w:p>
        </w:tc>
      </w:tr>
      <w:tr w:rsidR="00B1111F" w:rsidRPr="002C26B8" w:rsidTr="007471D1">
        <w:trPr>
          <w:cantSplit/>
          <w:trHeight w:val="535"/>
        </w:trPr>
        <w:tc>
          <w:tcPr>
            <w:tcW w:w="8504" w:type="dxa"/>
            <w:vAlign w:val="center"/>
          </w:tcPr>
          <w:p w:rsidR="00B1111F" w:rsidRPr="002C26B8" w:rsidRDefault="00B1111F" w:rsidP="007471D1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Langue moderne I (Anglais – Néerlandais)</w:t>
            </w:r>
          </w:p>
        </w:tc>
        <w:tc>
          <w:tcPr>
            <w:tcW w:w="680" w:type="dxa"/>
            <w:vAlign w:val="center"/>
          </w:tcPr>
          <w:p w:rsidR="00B1111F" w:rsidRPr="002C26B8" w:rsidRDefault="00B1111F" w:rsidP="007471D1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4h</w:t>
            </w:r>
          </w:p>
        </w:tc>
      </w:tr>
      <w:tr w:rsidR="00B1111F" w:rsidRPr="002C26B8" w:rsidTr="007471D1">
        <w:trPr>
          <w:cantSplit/>
          <w:trHeight w:val="535"/>
        </w:trPr>
        <w:tc>
          <w:tcPr>
            <w:tcW w:w="8504" w:type="dxa"/>
            <w:vAlign w:val="center"/>
          </w:tcPr>
          <w:p w:rsidR="00B1111F" w:rsidRPr="002C26B8" w:rsidRDefault="00B1111F" w:rsidP="007471D1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Formation scientifique</w:t>
            </w:r>
          </w:p>
        </w:tc>
        <w:tc>
          <w:tcPr>
            <w:tcW w:w="680" w:type="dxa"/>
            <w:vAlign w:val="center"/>
          </w:tcPr>
          <w:p w:rsidR="00B1111F" w:rsidRPr="002C26B8" w:rsidRDefault="00B1111F" w:rsidP="007471D1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3h</w:t>
            </w:r>
          </w:p>
        </w:tc>
      </w:tr>
      <w:tr w:rsidR="00B1111F" w:rsidRPr="002C26B8" w:rsidTr="007471D1">
        <w:trPr>
          <w:cantSplit/>
          <w:trHeight w:val="535"/>
        </w:trPr>
        <w:tc>
          <w:tcPr>
            <w:tcW w:w="8504" w:type="dxa"/>
            <w:vAlign w:val="center"/>
          </w:tcPr>
          <w:p w:rsidR="00B1111F" w:rsidRPr="002C26B8" w:rsidRDefault="00B1111F" w:rsidP="007471D1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Education physique</w:t>
            </w:r>
          </w:p>
        </w:tc>
        <w:tc>
          <w:tcPr>
            <w:tcW w:w="680" w:type="dxa"/>
            <w:vAlign w:val="center"/>
          </w:tcPr>
          <w:p w:rsidR="00B1111F" w:rsidRPr="002C26B8" w:rsidRDefault="00B1111F" w:rsidP="007471D1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3h</w:t>
            </w:r>
          </w:p>
        </w:tc>
      </w:tr>
      <w:tr w:rsidR="00B1111F" w:rsidRPr="002C26B8" w:rsidTr="007471D1">
        <w:trPr>
          <w:cantSplit/>
          <w:trHeight w:val="535"/>
        </w:trPr>
        <w:tc>
          <w:tcPr>
            <w:tcW w:w="8504" w:type="dxa"/>
            <w:vAlign w:val="center"/>
          </w:tcPr>
          <w:p w:rsidR="00B1111F" w:rsidRDefault="00B1111F" w:rsidP="007471D1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Informatique</w:t>
            </w:r>
          </w:p>
        </w:tc>
        <w:tc>
          <w:tcPr>
            <w:tcW w:w="680" w:type="dxa"/>
            <w:vAlign w:val="center"/>
          </w:tcPr>
          <w:p w:rsidR="00B1111F" w:rsidRPr="002C26B8" w:rsidRDefault="00B1111F" w:rsidP="007471D1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</w:t>
            </w:r>
          </w:p>
        </w:tc>
      </w:tr>
    </w:tbl>
    <w:p w:rsidR="00B1111F" w:rsidRDefault="00B1111F" w:rsidP="00B1111F">
      <w:pPr>
        <w:pStyle w:val="Sansinterligne"/>
        <w:rPr>
          <w:rFonts w:ascii="Verdana" w:hAnsi="Verdana"/>
          <w:b/>
          <w:bCs/>
          <w:sz w:val="22"/>
          <w:szCs w:val="22"/>
          <w:u w:val="single"/>
          <w:lang w:val="fr-BE"/>
        </w:rPr>
      </w:pPr>
    </w:p>
    <w:p w:rsidR="00B1111F" w:rsidRDefault="00B1111F" w:rsidP="00B1111F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p w:rsidR="00B1111F" w:rsidRPr="00B26A81" w:rsidRDefault="00B1111F" w:rsidP="00B1111F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B26A81">
        <w:rPr>
          <w:rFonts w:ascii="Verdana" w:eastAsia="Times New Roman" w:hAnsi="Verdana"/>
          <w:color w:val="000000"/>
          <w:sz w:val="24"/>
          <w:szCs w:val="24"/>
        </w:rPr>
        <w:t>Nom :</w:t>
      </w:r>
      <w:r w:rsidRPr="00B26A81">
        <w:rPr>
          <w:rFonts w:ascii="Verdana" w:eastAsia="Times New Roman" w:hAnsi="Verdana"/>
          <w:color w:val="000000"/>
          <w:sz w:val="24"/>
          <w:szCs w:val="24"/>
        </w:rPr>
        <w:tab/>
      </w:r>
      <w:r w:rsidRPr="00B26A81">
        <w:rPr>
          <w:rFonts w:ascii="Verdana" w:eastAsia="Times New Roman" w:hAnsi="Verdana"/>
          <w:color w:val="000000"/>
          <w:sz w:val="24"/>
          <w:szCs w:val="24"/>
        </w:rPr>
        <w:tab/>
      </w:r>
      <w:r w:rsidRPr="00B26A81">
        <w:rPr>
          <w:rFonts w:ascii="Verdana" w:eastAsia="Times New Roman" w:hAnsi="Verdana"/>
          <w:color w:val="000000"/>
          <w:sz w:val="24"/>
          <w:szCs w:val="24"/>
        </w:rPr>
        <w:tab/>
      </w:r>
      <w:r w:rsidRPr="00B26A81">
        <w:rPr>
          <w:rFonts w:ascii="Verdana" w:eastAsia="Times New Roman" w:hAnsi="Verdana"/>
          <w:color w:val="000000"/>
          <w:sz w:val="24"/>
          <w:szCs w:val="24"/>
        </w:rPr>
        <w:tab/>
      </w:r>
      <w:r w:rsidRPr="00B26A81">
        <w:rPr>
          <w:rFonts w:ascii="Verdana" w:eastAsia="Times New Roman" w:hAnsi="Verdana"/>
          <w:color w:val="000000"/>
          <w:sz w:val="24"/>
          <w:szCs w:val="24"/>
        </w:rPr>
        <w:tab/>
        <w:t xml:space="preserve">                </w:t>
      </w:r>
      <w:r w:rsidRPr="00B26A81">
        <w:rPr>
          <w:rFonts w:ascii="Verdana" w:eastAsia="Times New Roman" w:hAnsi="Verdana"/>
          <w:color w:val="000000"/>
          <w:sz w:val="24"/>
          <w:szCs w:val="24"/>
        </w:rPr>
        <w:tab/>
        <w:t>Signature du responsable :</w:t>
      </w:r>
    </w:p>
    <w:p w:rsidR="00B1111F" w:rsidRPr="00B26A81" w:rsidRDefault="00B1111F" w:rsidP="00B1111F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val="fr-BE"/>
        </w:rPr>
      </w:pPr>
    </w:p>
    <w:p w:rsidR="00B1111F" w:rsidRPr="00B26A81" w:rsidRDefault="00B1111F" w:rsidP="00B1111F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B26A81">
        <w:rPr>
          <w:rFonts w:ascii="Verdana" w:eastAsia="Times New Roman" w:hAnsi="Verdana"/>
          <w:color w:val="000000"/>
          <w:sz w:val="24"/>
          <w:szCs w:val="24"/>
        </w:rPr>
        <w:t>Prénom :</w:t>
      </w:r>
    </w:p>
    <w:p w:rsidR="00B1111F" w:rsidRPr="00B26A81" w:rsidRDefault="00B1111F" w:rsidP="00B1111F">
      <w:pPr>
        <w:spacing w:after="160"/>
        <w:rPr>
          <w:rFonts w:eastAsia="Times New Roman"/>
          <w:color w:val="000000"/>
          <w:sz w:val="20"/>
          <w:szCs w:val="20"/>
        </w:rPr>
      </w:pPr>
    </w:p>
    <w:p w:rsidR="00B26A81" w:rsidRDefault="00B26A81" w:rsidP="00B1111F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sectPr w:rsidR="00B26A81" w:rsidSect="00554A3E">
      <w:headerReference w:type="default" r:id="rId7"/>
      <w:pgSz w:w="11906" w:h="16838" w:code="9"/>
      <w:pgMar w:top="1134" w:right="1418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CF" w:rsidRDefault="00060CCF" w:rsidP="00FF43AA">
      <w:pPr>
        <w:spacing w:after="0" w:line="240" w:lineRule="auto"/>
      </w:pPr>
      <w:r>
        <w:separator/>
      </w:r>
    </w:p>
  </w:endnote>
  <w:endnote w:type="continuationSeparator" w:id="0">
    <w:p w:rsidR="00060CCF" w:rsidRDefault="00060CCF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CF" w:rsidRDefault="00060CCF" w:rsidP="00FF43AA">
      <w:pPr>
        <w:spacing w:after="0" w:line="240" w:lineRule="auto"/>
      </w:pPr>
      <w:r>
        <w:separator/>
      </w:r>
    </w:p>
  </w:footnote>
  <w:footnote w:type="continuationSeparator" w:id="0">
    <w:p w:rsidR="00060CCF" w:rsidRDefault="00060CCF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96" w:rsidRDefault="00383AE9" w:rsidP="00B007C3">
    <w:pPr>
      <w:pStyle w:val="En-tte"/>
      <w:jc w:val="center"/>
      <w:rPr>
        <w:rFonts w:ascii="TitilliumText14L" w:hAnsi="TitilliumText14L"/>
        <w:b/>
        <w:color w:val="0070C0"/>
        <w:sz w:val="56"/>
        <w:szCs w:val="56"/>
        <w:lang w:val="en-US"/>
      </w:rPr>
    </w:pPr>
    <w:r w:rsidRPr="00383AE9">
      <w:rPr>
        <w:noProof/>
        <w:sz w:val="18"/>
        <w:lang w:val="fr-BE" w:eastAsia="fr-BE"/>
      </w:rPr>
      <w:drawing>
        <wp:anchor distT="0" distB="0" distL="114300" distR="114300" simplePos="0" relativeHeight="251657728" behindDoc="0" locked="0" layoutInCell="1" allowOverlap="1" wp14:anchorId="4C00D661" wp14:editId="572D1EAE">
          <wp:simplePos x="0" y="0"/>
          <wp:positionH relativeFrom="column">
            <wp:posOffset>2987733</wp:posOffset>
          </wp:positionH>
          <wp:positionV relativeFrom="paragraph">
            <wp:posOffset>209608</wp:posOffset>
          </wp:positionV>
          <wp:extent cx="305946" cy="44334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46" cy="44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369E" w:rsidRPr="0091369E" w:rsidRDefault="0091369E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>ATHENEE ROYAL           JULES BORDET</w:t>
    </w:r>
  </w:p>
  <w:p w:rsidR="0091369E" w:rsidRPr="0091369E" w:rsidRDefault="0091369E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 xml:space="preserve">       Soignies - Braine-le-Comte</w:t>
    </w:r>
    <w:r w:rsidRPr="0091369E">
      <w:rPr>
        <w:rFonts w:cs="Tahoma"/>
        <w:b/>
        <w:color w:val="0070C0"/>
        <w:sz w:val="32"/>
        <w:szCs w:val="32"/>
      </w:rPr>
      <w:br/>
      <w:t xml:space="preserve">          www.ar</w:t>
    </w:r>
    <w:r w:rsidR="00741EBE">
      <w:rPr>
        <w:rFonts w:cs="Tahoma"/>
        <w:b/>
        <w:color w:val="0070C0"/>
        <w:sz w:val="32"/>
        <w:szCs w:val="32"/>
      </w:rPr>
      <w:t>jb</w:t>
    </w:r>
    <w:r w:rsidRPr="0091369E">
      <w:rPr>
        <w:rFonts w:cs="Tahoma"/>
        <w:b/>
        <w:color w:val="0070C0"/>
        <w:sz w:val="32"/>
        <w:szCs w:val="32"/>
      </w:rPr>
      <w:t xml:space="preserve">.be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F14B0"/>
    <w:rsid w:val="00194CCB"/>
    <w:rsid w:val="001A764D"/>
    <w:rsid w:val="001C09EB"/>
    <w:rsid w:val="00212650"/>
    <w:rsid w:val="00226B83"/>
    <w:rsid w:val="002A0654"/>
    <w:rsid w:val="002C26B8"/>
    <w:rsid w:val="002F304B"/>
    <w:rsid w:val="003012A7"/>
    <w:rsid w:val="00312128"/>
    <w:rsid w:val="0034624C"/>
    <w:rsid w:val="00353465"/>
    <w:rsid w:val="00383AE9"/>
    <w:rsid w:val="00422671"/>
    <w:rsid w:val="00433B11"/>
    <w:rsid w:val="00433DC9"/>
    <w:rsid w:val="00444433"/>
    <w:rsid w:val="00554A3E"/>
    <w:rsid w:val="0056284E"/>
    <w:rsid w:val="005C405D"/>
    <w:rsid w:val="005C6A07"/>
    <w:rsid w:val="005D5AC5"/>
    <w:rsid w:val="00650B96"/>
    <w:rsid w:val="006A66F4"/>
    <w:rsid w:val="006E4BBC"/>
    <w:rsid w:val="006F5F75"/>
    <w:rsid w:val="00710B8B"/>
    <w:rsid w:val="00720E4A"/>
    <w:rsid w:val="00741EBE"/>
    <w:rsid w:val="00772BC1"/>
    <w:rsid w:val="007A4A62"/>
    <w:rsid w:val="007E3CB3"/>
    <w:rsid w:val="00815512"/>
    <w:rsid w:val="00836CAC"/>
    <w:rsid w:val="0084156B"/>
    <w:rsid w:val="00852D7A"/>
    <w:rsid w:val="00893CA0"/>
    <w:rsid w:val="008D518F"/>
    <w:rsid w:val="0091369E"/>
    <w:rsid w:val="00A05A96"/>
    <w:rsid w:val="00A05E01"/>
    <w:rsid w:val="00A65868"/>
    <w:rsid w:val="00A946B8"/>
    <w:rsid w:val="00AC566C"/>
    <w:rsid w:val="00AE009D"/>
    <w:rsid w:val="00AE76BA"/>
    <w:rsid w:val="00AF7F7B"/>
    <w:rsid w:val="00B007C3"/>
    <w:rsid w:val="00B1111F"/>
    <w:rsid w:val="00B26A81"/>
    <w:rsid w:val="00B50F95"/>
    <w:rsid w:val="00BB387A"/>
    <w:rsid w:val="00BC6406"/>
    <w:rsid w:val="00C00340"/>
    <w:rsid w:val="00C01F38"/>
    <w:rsid w:val="00C13C99"/>
    <w:rsid w:val="00C14F2C"/>
    <w:rsid w:val="00CB41B7"/>
    <w:rsid w:val="00D41E23"/>
    <w:rsid w:val="00D46BCA"/>
    <w:rsid w:val="00D6396C"/>
    <w:rsid w:val="00D649AA"/>
    <w:rsid w:val="00D66653"/>
    <w:rsid w:val="00E5209A"/>
    <w:rsid w:val="00ED53FE"/>
    <w:rsid w:val="00EE5CD9"/>
    <w:rsid w:val="00F2729F"/>
    <w:rsid w:val="00F34DB7"/>
    <w:rsid w:val="00F7431F"/>
    <w:rsid w:val="00FC69BA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CF7984AA-1AC4-4479-BC3B-8AC86493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2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ALVES</dc:creator>
  <cp:keywords/>
  <cp:lastModifiedBy>Ludovic Berlemont</cp:lastModifiedBy>
  <cp:revision>5</cp:revision>
  <cp:lastPrinted>2018-01-23T08:48:00Z</cp:lastPrinted>
  <dcterms:created xsi:type="dcterms:W3CDTF">2017-05-18T14:12:00Z</dcterms:created>
  <dcterms:modified xsi:type="dcterms:W3CDTF">2019-01-16T08:26:00Z</dcterms:modified>
</cp:coreProperties>
</file>