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9E" w:rsidRDefault="001612E4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IMPLANTATION DE SOIGNIES</w:t>
      </w:r>
    </w:p>
    <w:p w:rsidR="001612E4" w:rsidRPr="001612E4" w:rsidRDefault="001612E4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FE50D1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-20</w:t>
      </w:r>
      <w:r w:rsidR="00FE50D1">
        <w:rPr>
          <w:rFonts w:ascii="Verdana" w:hAnsi="Verdana"/>
          <w:b/>
          <w:bCs/>
          <w:sz w:val="22"/>
          <w:szCs w:val="22"/>
        </w:rPr>
        <w:t>20</w:t>
      </w:r>
      <w:bookmarkStart w:id="0" w:name="_GoBack"/>
      <w:bookmarkEnd w:id="0"/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7E3CB3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E3CB3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er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degré </w:t>
      </w:r>
      <w:r w:rsidR="00EA00B5">
        <w:rPr>
          <w:rFonts w:ascii="Verdana" w:hAnsi="Verdana"/>
          <w:b/>
          <w:bCs/>
          <w:sz w:val="22"/>
          <w:szCs w:val="22"/>
          <w:u w:val="single"/>
        </w:rPr>
        <w:t>–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EA00B5">
        <w:rPr>
          <w:rFonts w:ascii="Verdana" w:hAnsi="Verdana"/>
          <w:b/>
          <w:bCs/>
          <w:sz w:val="22"/>
          <w:szCs w:val="22"/>
          <w:u w:val="single"/>
        </w:rPr>
        <w:t>2</w:t>
      </w:r>
      <w:r w:rsidR="00EA00B5" w:rsidRPr="00EA00B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EA00B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 w:rsidRPr="00F328A0">
        <w:rPr>
          <w:rFonts w:ascii="Verdana" w:hAnsi="Verdana"/>
          <w:b/>
          <w:bCs/>
          <w:sz w:val="22"/>
          <w:szCs w:val="22"/>
          <w:u w:val="single"/>
        </w:rPr>
        <w:t>Formation comm</w:t>
      </w:r>
      <w:r w:rsidR="00D6098B">
        <w:rPr>
          <w:rFonts w:ascii="Verdana" w:hAnsi="Verdana"/>
          <w:b/>
          <w:bCs/>
          <w:sz w:val="22"/>
          <w:szCs w:val="22"/>
          <w:u w:val="single"/>
        </w:rPr>
        <w:t>u</w:t>
      </w:r>
      <w:r w:rsidRPr="00F328A0">
        <w:rPr>
          <w:rFonts w:ascii="Verdana" w:hAnsi="Verdana"/>
          <w:b/>
          <w:bCs/>
          <w:sz w:val="22"/>
          <w:szCs w:val="22"/>
          <w:u w:val="single"/>
        </w:rPr>
        <w:t>ne</w:t>
      </w:r>
    </w:p>
    <w:p w:rsidR="0034624C" w:rsidRPr="00F328A0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FD0F3A" w:rsidP="00FD0F3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D5AC5">
              <w:rPr>
                <w:rFonts w:ascii="Verdana" w:hAnsi="Verdana"/>
              </w:rPr>
              <w:t>hilosophie</w:t>
            </w:r>
            <w:r>
              <w:rPr>
                <w:rFonts w:ascii="Verdana" w:hAnsi="Verdana"/>
              </w:rPr>
              <w:t xml:space="preserve"> et Citoyenneté</w:t>
            </w:r>
          </w:p>
        </w:tc>
        <w:tc>
          <w:tcPr>
            <w:tcW w:w="680" w:type="dxa"/>
            <w:vAlign w:val="center"/>
          </w:tcPr>
          <w:p w:rsidR="005D5AC5" w:rsidRPr="002C26B8" w:rsidRDefault="00FD0F3A" w:rsidP="00FD0F3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FD0F3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FD0F3A" w:rsidRDefault="00FD0F3A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 – Morale - Religions</w:t>
            </w:r>
          </w:p>
        </w:tc>
        <w:tc>
          <w:tcPr>
            <w:tcW w:w="680" w:type="dxa"/>
            <w:vAlign w:val="center"/>
          </w:tcPr>
          <w:p w:rsidR="00FD0F3A" w:rsidRDefault="00FD0F3A" w:rsidP="002D262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Français</w:t>
            </w:r>
            <w:r w:rsidR="00D033EE">
              <w:rPr>
                <w:rFonts w:ascii="Verdana" w:hAnsi="Verdana"/>
              </w:rPr>
              <w:t xml:space="preserve"> avec remédiation</w:t>
            </w:r>
          </w:p>
        </w:tc>
        <w:tc>
          <w:tcPr>
            <w:tcW w:w="680" w:type="dxa"/>
            <w:vAlign w:val="center"/>
          </w:tcPr>
          <w:p w:rsidR="005D5AC5" w:rsidRPr="002C26B8" w:rsidRDefault="002D2627" w:rsidP="002D262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</w:p>
        </w:tc>
        <w:tc>
          <w:tcPr>
            <w:tcW w:w="680" w:type="dxa"/>
            <w:vAlign w:val="center"/>
          </w:tcPr>
          <w:p w:rsidR="005D5AC5" w:rsidRPr="002C26B8" w:rsidRDefault="00A50755" w:rsidP="00A50755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Géographie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Langue moderne I (Anglais – Néerlandais)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4h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scientifique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par la technologie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A5075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Education </w:t>
            </w:r>
            <w:r w:rsidR="00A50755">
              <w:rPr>
                <w:rFonts w:ascii="Verdana" w:hAnsi="Verdana"/>
              </w:rPr>
              <w:t>plastique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1h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D033EE" w:rsidRPr="00C17C6E" w:rsidRDefault="00D033EE" w:rsidP="00D033EE">
      <w:pPr>
        <w:pStyle w:val="Sansinterligne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Activité au choix</w:t>
      </w:r>
      <w:r>
        <w:rPr>
          <w:rFonts w:ascii="Verdana" w:hAnsi="Verdana"/>
          <w:b/>
          <w:bCs/>
          <w:sz w:val="22"/>
          <w:szCs w:val="22"/>
        </w:rPr>
        <w:t xml:space="preserve"> (à cocher)</w:t>
      </w:r>
    </w:p>
    <w:p w:rsidR="00D033EE" w:rsidRPr="00F328A0" w:rsidRDefault="00D033EE" w:rsidP="00D033EE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9"/>
        <w:gridCol w:w="2179"/>
        <w:gridCol w:w="523"/>
        <w:gridCol w:w="2126"/>
        <w:gridCol w:w="567"/>
        <w:gridCol w:w="1559"/>
        <w:gridCol w:w="567"/>
      </w:tblGrid>
      <w:tr w:rsidR="00D033EE" w:rsidTr="00FE3058">
        <w:trPr>
          <w:trHeight w:val="549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D033EE" w:rsidRDefault="00D033EE" w:rsidP="00FE305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AAFA1" wp14:editId="54E0906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66040</wp:posOffset>
                      </wp:positionV>
                      <wp:extent cx="247650" cy="1238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C3033" id="Ellipse 2" o:spid="_x0000_s1026" style="position:absolute;margin-left:23.3pt;margin-top:5.2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702" w:type="dxa"/>
            <w:gridSpan w:val="2"/>
            <w:vAlign w:val="center"/>
          </w:tcPr>
          <w:p w:rsidR="00D033EE" w:rsidRDefault="00D033EE" w:rsidP="00FE3058">
            <w:pPr>
              <w:pStyle w:val="Sansinterlign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07BE3" wp14:editId="016D7D5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80645</wp:posOffset>
                      </wp:positionV>
                      <wp:extent cx="247650" cy="123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356B2" id="Ellipse 3" o:spid="_x0000_s1026" style="position:absolute;margin-left:48.15pt;margin-top:6.35pt;width:19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Align w:val="center"/>
          </w:tcPr>
          <w:p w:rsidR="00D033EE" w:rsidRDefault="00D033EE" w:rsidP="00FE305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E768D" wp14:editId="08C6FA6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80010</wp:posOffset>
                      </wp:positionV>
                      <wp:extent cx="247650" cy="1238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0D5CE" id="Ellipse 4" o:spid="_x0000_s1026" style="position:absolute;margin-left:46.75pt;margin-top:6.3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Align w:val="center"/>
          </w:tcPr>
          <w:p w:rsidR="00D033EE" w:rsidRDefault="00D033EE" w:rsidP="00FE305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13E66" wp14:editId="7D43A7F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48260</wp:posOffset>
                      </wp:positionV>
                      <wp:extent cx="247650" cy="1238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303D4" id="Ellipse 5" o:spid="_x0000_s1026" style="position:absolute;margin-left:34.75pt;margin-top:3.8pt;width:19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EbgIAAP4E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D033EE" w:rsidTr="00FE3058"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D033EE" w:rsidRPr="002C26B8" w:rsidRDefault="00D033EE" w:rsidP="00FE305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Latine</w:t>
            </w:r>
          </w:p>
        </w:tc>
        <w:tc>
          <w:tcPr>
            <w:tcW w:w="2702" w:type="dxa"/>
            <w:gridSpan w:val="2"/>
            <w:vAlign w:val="center"/>
          </w:tcPr>
          <w:p w:rsidR="00D033EE" w:rsidRPr="002C26B8" w:rsidRDefault="00D033EE" w:rsidP="00FE305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Langues</w:t>
            </w:r>
          </w:p>
        </w:tc>
        <w:tc>
          <w:tcPr>
            <w:tcW w:w="2693" w:type="dxa"/>
            <w:gridSpan w:val="2"/>
            <w:vAlign w:val="center"/>
          </w:tcPr>
          <w:p w:rsidR="00D033EE" w:rsidRPr="002C26B8" w:rsidRDefault="00D033EE" w:rsidP="00FE305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Sciences</w:t>
            </w:r>
          </w:p>
        </w:tc>
        <w:tc>
          <w:tcPr>
            <w:tcW w:w="2126" w:type="dxa"/>
            <w:gridSpan w:val="2"/>
            <w:vAlign w:val="center"/>
          </w:tcPr>
          <w:p w:rsidR="00D033EE" w:rsidRPr="002C26B8" w:rsidRDefault="00D033EE" w:rsidP="00FE305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Sc. éco</w:t>
            </w:r>
          </w:p>
        </w:tc>
      </w:tr>
      <w:tr w:rsidR="00D033EE" w:rsidTr="00FE3058"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D033EE" w:rsidRDefault="00D033EE" w:rsidP="00FE3058">
            <w:pPr>
              <w:pStyle w:val="Sansinterligne"/>
              <w:rPr>
                <w:rFonts w:ascii="Verdana" w:hAnsi="Verdana"/>
              </w:rPr>
            </w:pPr>
          </w:p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</w:p>
          <w:p w:rsidR="00D033EE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Latin</w:t>
            </w:r>
          </w:p>
          <w:p w:rsidR="00D033EE" w:rsidRDefault="00D033EE" w:rsidP="00FE3058">
            <w:pPr>
              <w:pStyle w:val="Sansinterligne"/>
              <w:rPr>
                <w:rFonts w:ascii="Verdana" w:hAnsi="Verdana"/>
              </w:rPr>
            </w:pPr>
          </w:p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2179" w:type="dxa"/>
            <w:vAlign w:val="center"/>
          </w:tcPr>
          <w:p w:rsidR="00D033EE" w:rsidRDefault="00D033EE" w:rsidP="00FE3058">
            <w:pPr>
              <w:pStyle w:val="Sansinterligne"/>
              <w:rPr>
                <w:rFonts w:ascii="Verdana" w:hAnsi="Verdana"/>
                <w:lang w:val="fr-BE"/>
              </w:rPr>
            </w:pPr>
            <w:r w:rsidRPr="00B327E3">
              <w:rPr>
                <w:rFonts w:ascii="Verdana" w:hAnsi="Verdana"/>
                <w:lang w:val="fr-BE"/>
              </w:rPr>
              <w:t>Activité</w:t>
            </w:r>
          </w:p>
          <w:p w:rsidR="00D033EE" w:rsidRPr="00B327E3" w:rsidRDefault="00D033EE" w:rsidP="00FE3058">
            <w:pPr>
              <w:pStyle w:val="Sansinterligne"/>
              <w:rPr>
                <w:rFonts w:ascii="Verdana" w:hAnsi="Verdana"/>
                <w:lang w:val="fr-BE"/>
              </w:rPr>
            </w:pPr>
            <w:r w:rsidRPr="00B327E3">
              <w:rPr>
                <w:rFonts w:ascii="Verdana" w:hAnsi="Verdana"/>
                <w:lang w:val="fr-BE"/>
              </w:rPr>
              <w:t>LM I (A/N)</w:t>
            </w:r>
          </w:p>
        </w:tc>
        <w:tc>
          <w:tcPr>
            <w:tcW w:w="523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2126" w:type="dxa"/>
            <w:vAlign w:val="center"/>
          </w:tcPr>
          <w:p w:rsidR="00D033EE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Activité </w:t>
            </w:r>
          </w:p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techno-scientifique</w:t>
            </w:r>
            <w:proofErr w:type="spellEnd"/>
          </w:p>
        </w:tc>
        <w:tc>
          <w:tcPr>
            <w:tcW w:w="567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1559" w:type="dxa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 économiques</w:t>
            </w:r>
          </w:p>
        </w:tc>
        <w:tc>
          <w:tcPr>
            <w:tcW w:w="567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</w:tr>
      <w:tr w:rsidR="00D033EE" w:rsidTr="00FE3058">
        <w:trPr>
          <w:trHeight w:val="379"/>
        </w:trPr>
        <w:tc>
          <w:tcPr>
            <w:tcW w:w="1129" w:type="dxa"/>
            <w:vMerge/>
            <w:vAlign w:val="center"/>
          </w:tcPr>
          <w:p w:rsidR="00D033EE" w:rsidRDefault="00D033EE" w:rsidP="00FE30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23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2126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67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1559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67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  <w:tr w:rsidR="00D033EE" w:rsidTr="00FE3058">
        <w:trPr>
          <w:trHeight w:val="556"/>
        </w:trPr>
        <w:tc>
          <w:tcPr>
            <w:tcW w:w="1129" w:type="dxa"/>
            <w:vMerge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23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2126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67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1559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67" w:type="dxa"/>
            <w:vAlign w:val="center"/>
          </w:tcPr>
          <w:p w:rsidR="00D033EE" w:rsidRPr="0034624C" w:rsidRDefault="00D033EE" w:rsidP="00FE30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</w:tbl>
    <w:p w:rsidR="00D033EE" w:rsidRDefault="00D033EE" w:rsidP="00D033EE">
      <w:pPr>
        <w:pStyle w:val="Sansinterligne"/>
        <w:rPr>
          <w:rFonts w:ascii="Verdana" w:hAnsi="Verdana"/>
          <w:b/>
          <w:u w:val="single"/>
        </w:rPr>
      </w:pPr>
    </w:p>
    <w:p w:rsidR="00D033EE" w:rsidRPr="00BB387A" w:rsidRDefault="00D033EE" w:rsidP="00D033EE">
      <w:pPr>
        <w:pStyle w:val="Sansinterligne"/>
        <w:rPr>
          <w:rFonts w:ascii="Verdana" w:hAnsi="Verdana"/>
          <w:b/>
          <w:sz w:val="22"/>
          <w:szCs w:val="22"/>
          <w:u w:val="single"/>
        </w:rPr>
      </w:pPr>
      <w:r w:rsidRPr="00BB387A">
        <w:rPr>
          <w:rFonts w:ascii="Verdana" w:hAnsi="Verdana"/>
          <w:b/>
          <w:sz w:val="22"/>
          <w:szCs w:val="22"/>
          <w:u w:val="single"/>
        </w:rPr>
        <w:t>Remédiations</w:t>
      </w:r>
    </w:p>
    <w:p w:rsidR="00D033EE" w:rsidRPr="007F609E" w:rsidRDefault="00D033EE" w:rsidP="00D033EE">
      <w:pPr>
        <w:pStyle w:val="Sansinterligne"/>
        <w:rPr>
          <w:rFonts w:ascii="Verdana" w:hAnsi="Verdana"/>
          <w:b/>
          <w:u w:val="single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D033EE" w:rsidRPr="00F328A0" w:rsidTr="00FE3058">
        <w:trPr>
          <w:cantSplit/>
          <w:trHeight w:val="454"/>
        </w:trPr>
        <w:tc>
          <w:tcPr>
            <w:tcW w:w="8504" w:type="dxa"/>
            <w:vAlign w:val="center"/>
          </w:tcPr>
          <w:p w:rsidR="00D033EE" w:rsidRPr="002C26B8" w:rsidRDefault="00D033EE" w:rsidP="000F02B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LM I (A/N) - </w:t>
            </w:r>
            <w:r w:rsidR="000F02B1">
              <w:rPr>
                <w:rFonts w:ascii="Verdana" w:hAnsi="Verdana"/>
              </w:rPr>
              <w:t>Mathématique</w:t>
            </w:r>
          </w:p>
        </w:tc>
        <w:tc>
          <w:tcPr>
            <w:tcW w:w="680" w:type="dxa"/>
            <w:vAlign w:val="center"/>
          </w:tcPr>
          <w:p w:rsidR="00D033EE" w:rsidRPr="0034624C" w:rsidRDefault="00D033EE" w:rsidP="00FE3058">
            <w:pPr>
              <w:pStyle w:val="Sansinterligne"/>
              <w:jc w:val="center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</w:tbl>
    <w:p w:rsidR="00D033EE" w:rsidRPr="0091369E" w:rsidRDefault="00D033EE" w:rsidP="00D033EE">
      <w:pPr>
        <w:pStyle w:val="Sansinterligne"/>
        <w:rPr>
          <w:rFonts w:ascii="Verdana" w:hAnsi="Verdana"/>
          <w:sz w:val="24"/>
          <w:szCs w:val="24"/>
        </w:rPr>
      </w:pPr>
    </w:p>
    <w:p w:rsidR="00F667E6" w:rsidRPr="00FD0F3A" w:rsidRDefault="00F667E6" w:rsidP="00F667E6">
      <w:pPr>
        <w:pStyle w:val="Sansinterligne"/>
        <w:rPr>
          <w:rFonts w:ascii="Verdana" w:hAnsi="Verdana"/>
          <w:sz w:val="22"/>
          <w:szCs w:val="22"/>
        </w:rPr>
      </w:pPr>
      <w:r w:rsidRPr="00FD0F3A">
        <w:rPr>
          <w:rFonts w:ascii="Verdana" w:hAnsi="Verdana"/>
          <w:sz w:val="22"/>
          <w:szCs w:val="22"/>
        </w:rPr>
        <w:t>Nom :</w:t>
      </w:r>
      <w:r w:rsidRPr="00FD0F3A">
        <w:rPr>
          <w:rFonts w:ascii="Verdana" w:hAnsi="Verdana"/>
          <w:sz w:val="22"/>
          <w:szCs w:val="22"/>
        </w:rPr>
        <w:tab/>
      </w:r>
      <w:r w:rsidRPr="00FD0F3A">
        <w:rPr>
          <w:rFonts w:ascii="Verdana" w:hAnsi="Verdana"/>
          <w:sz w:val="22"/>
          <w:szCs w:val="22"/>
        </w:rPr>
        <w:tab/>
      </w:r>
      <w:r w:rsidRPr="00FD0F3A">
        <w:rPr>
          <w:rFonts w:ascii="Verdana" w:hAnsi="Verdana"/>
          <w:sz w:val="22"/>
          <w:szCs w:val="22"/>
        </w:rPr>
        <w:tab/>
      </w:r>
      <w:r w:rsidRPr="00FD0F3A">
        <w:rPr>
          <w:rFonts w:ascii="Verdana" w:hAnsi="Verdana"/>
          <w:sz w:val="22"/>
          <w:szCs w:val="22"/>
        </w:rPr>
        <w:tab/>
      </w:r>
      <w:r w:rsidRPr="00FD0F3A">
        <w:rPr>
          <w:rFonts w:ascii="Verdana" w:hAnsi="Verdana"/>
          <w:sz w:val="22"/>
          <w:szCs w:val="22"/>
        </w:rPr>
        <w:tab/>
        <w:t xml:space="preserve">                </w:t>
      </w:r>
      <w:r w:rsidRPr="00FD0F3A">
        <w:rPr>
          <w:rFonts w:ascii="Verdana" w:hAnsi="Verdana"/>
          <w:sz w:val="22"/>
          <w:szCs w:val="22"/>
        </w:rPr>
        <w:tab/>
        <w:t>Signature du responsable :</w:t>
      </w:r>
    </w:p>
    <w:p w:rsidR="00F667E6" w:rsidRPr="00FD0F3A" w:rsidRDefault="00F667E6" w:rsidP="00F667E6">
      <w:pPr>
        <w:pStyle w:val="Sansinterligne"/>
        <w:rPr>
          <w:rFonts w:ascii="Verdana" w:hAnsi="Verdana"/>
          <w:sz w:val="22"/>
          <w:szCs w:val="22"/>
          <w:lang w:val="fr-BE"/>
        </w:rPr>
      </w:pPr>
    </w:p>
    <w:p w:rsidR="00A05E01" w:rsidRPr="0091369E" w:rsidRDefault="00F667E6" w:rsidP="00D033EE">
      <w:pPr>
        <w:pStyle w:val="Sansinterligne"/>
        <w:rPr>
          <w:rFonts w:ascii="Verdana" w:hAnsi="Verdana"/>
          <w:sz w:val="24"/>
          <w:szCs w:val="24"/>
        </w:rPr>
      </w:pPr>
      <w:r w:rsidRPr="00FD0F3A">
        <w:rPr>
          <w:rFonts w:ascii="Verdana" w:hAnsi="Verdana"/>
          <w:sz w:val="22"/>
          <w:szCs w:val="22"/>
        </w:rPr>
        <w:t>Prénom :</w:t>
      </w:r>
    </w:p>
    <w:sectPr w:rsidR="00A05E01" w:rsidRPr="0091369E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4C00D661" wp14:editId="572D1EAE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6A6309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73FBD"/>
    <w:rsid w:val="000817F1"/>
    <w:rsid w:val="000C775F"/>
    <w:rsid w:val="000F02B1"/>
    <w:rsid w:val="001612E4"/>
    <w:rsid w:val="00165F8B"/>
    <w:rsid w:val="001A764D"/>
    <w:rsid w:val="001C09EB"/>
    <w:rsid w:val="00212650"/>
    <w:rsid w:val="00226B83"/>
    <w:rsid w:val="002A0654"/>
    <w:rsid w:val="002C26B8"/>
    <w:rsid w:val="002D2627"/>
    <w:rsid w:val="00312128"/>
    <w:rsid w:val="0034624C"/>
    <w:rsid w:val="00353465"/>
    <w:rsid w:val="00383AE9"/>
    <w:rsid w:val="00422671"/>
    <w:rsid w:val="00433B11"/>
    <w:rsid w:val="00433DC9"/>
    <w:rsid w:val="00554A3E"/>
    <w:rsid w:val="005B3B56"/>
    <w:rsid w:val="005C6A07"/>
    <w:rsid w:val="005D5AC5"/>
    <w:rsid w:val="006116FF"/>
    <w:rsid w:val="00650B96"/>
    <w:rsid w:val="006A6309"/>
    <w:rsid w:val="006A66F4"/>
    <w:rsid w:val="006E6FF4"/>
    <w:rsid w:val="006F5F75"/>
    <w:rsid w:val="00710B8B"/>
    <w:rsid w:val="007A4A62"/>
    <w:rsid w:val="007E3CB3"/>
    <w:rsid w:val="00856E58"/>
    <w:rsid w:val="008D518F"/>
    <w:rsid w:val="0091369E"/>
    <w:rsid w:val="00A05A96"/>
    <w:rsid w:val="00A05E01"/>
    <w:rsid w:val="00A50755"/>
    <w:rsid w:val="00A65868"/>
    <w:rsid w:val="00A946B8"/>
    <w:rsid w:val="00AC55A0"/>
    <w:rsid w:val="00AC566C"/>
    <w:rsid w:val="00AE009D"/>
    <w:rsid w:val="00AE76BA"/>
    <w:rsid w:val="00B007C3"/>
    <w:rsid w:val="00B327E3"/>
    <w:rsid w:val="00B50F95"/>
    <w:rsid w:val="00BB387A"/>
    <w:rsid w:val="00BD5044"/>
    <w:rsid w:val="00C00340"/>
    <w:rsid w:val="00C01F38"/>
    <w:rsid w:val="00C13C99"/>
    <w:rsid w:val="00C14F2C"/>
    <w:rsid w:val="00CB41B7"/>
    <w:rsid w:val="00D033EE"/>
    <w:rsid w:val="00D41E23"/>
    <w:rsid w:val="00D46BCA"/>
    <w:rsid w:val="00D6098B"/>
    <w:rsid w:val="00D6396C"/>
    <w:rsid w:val="00D649AA"/>
    <w:rsid w:val="00D66653"/>
    <w:rsid w:val="00E5209A"/>
    <w:rsid w:val="00E72788"/>
    <w:rsid w:val="00EA00B5"/>
    <w:rsid w:val="00EB615E"/>
    <w:rsid w:val="00ED53FE"/>
    <w:rsid w:val="00EE5CD9"/>
    <w:rsid w:val="00F2729F"/>
    <w:rsid w:val="00F667E6"/>
    <w:rsid w:val="00F7431F"/>
    <w:rsid w:val="00FC69BA"/>
    <w:rsid w:val="00FD0F3A"/>
    <w:rsid w:val="00FE50D1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ECEC3B0C-9ABF-46CB-BBD5-8DA0C0A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ALVES</dc:creator>
  <cp:lastModifiedBy>Ludovic Berlemont</cp:lastModifiedBy>
  <cp:revision>5</cp:revision>
  <cp:lastPrinted>2017-01-12T13:56:00Z</cp:lastPrinted>
  <dcterms:created xsi:type="dcterms:W3CDTF">2017-05-18T13:36:00Z</dcterms:created>
  <dcterms:modified xsi:type="dcterms:W3CDTF">2019-01-16T07:57:00Z</dcterms:modified>
</cp:coreProperties>
</file>