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61E" w:rsidRDefault="003F061E" w:rsidP="003F061E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</w:p>
    <w:p w:rsidR="003F061E" w:rsidRDefault="003F061E" w:rsidP="003F061E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IMPLANTATION DE SOI</w:t>
      </w:r>
      <w:r w:rsidR="00194130">
        <w:rPr>
          <w:rFonts w:ascii="Verdana" w:hAnsi="Verdana"/>
          <w:b/>
          <w:bCs/>
          <w:sz w:val="22"/>
          <w:szCs w:val="22"/>
          <w:u w:val="single"/>
        </w:rPr>
        <w:t>G</w:t>
      </w:r>
      <w:r>
        <w:rPr>
          <w:rFonts w:ascii="Verdana" w:hAnsi="Verdana"/>
          <w:b/>
          <w:bCs/>
          <w:sz w:val="22"/>
          <w:szCs w:val="22"/>
          <w:u w:val="single"/>
        </w:rPr>
        <w:t>NIES</w:t>
      </w:r>
    </w:p>
    <w:p w:rsidR="0091369E" w:rsidRDefault="0091369E" w:rsidP="003F061E">
      <w:pPr>
        <w:pStyle w:val="Sansinterligne"/>
        <w:rPr>
          <w:rFonts w:ascii="Verdana" w:hAnsi="Verdana"/>
          <w:b/>
          <w:bCs/>
          <w:sz w:val="22"/>
          <w:szCs w:val="22"/>
        </w:rPr>
      </w:pPr>
    </w:p>
    <w:p w:rsidR="0034624C" w:rsidRPr="00282F0B" w:rsidRDefault="0034624C" w:rsidP="0034624C">
      <w:pPr>
        <w:pStyle w:val="Sansinterligne"/>
        <w:jc w:val="center"/>
        <w:rPr>
          <w:rFonts w:ascii="Verdana" w:hAnsi="Verdana"/>
          <w:b/>
          <w:bCs/>
          <w:sz w:val="18"/>
          <w:szCs w:val="18"/>
          <w:lang w:val="fr-BE"/>
        </w:rPr>
      </w:pPr>
      <w:r w:rsidRPr="00282F0B">
        <w:rPr>
          <w:rFonts w:ascii="Verdana" w:hAnsi="Verdana"/>
          <w:b/>
          <w:bCs/>
          <w:sz w:val="18"/>
          <w:szCs w:val="18"/>
        </w:rPr>
        <w:t>Année scolaire 201</w:t>
      </w:r>
      <w:r w:rsidR="004935CB">
        <w:rPr>
          <w:rFonts w:ascii="Verdana" w:hAnsi="Verdana"/>
          <w:b/>
          <w:bCs/>
          <w:sz w:val="18"/>
          <w:szCs w:val="18"/>
        </w:rPr>
        <w:t>9</w:t>
      </w:r>
      <w:r w:rsidRPr="00282F0B">
        <w:rPr>
          <w:rFonts w:ascii="Verdana" w:hAnsi="Verdana"/>
          <w:b/>
          <w:bCs/>
          <w:sz w:val="18"/>
          <w:szCs w:val="18"/>
        </w:rPr>
        <w:t>-20</w:t>
      </w:r>
      <w:r w:rsidR="004935CB">
        <w:rPr>
          <w:rFonts w:ascii="Verdana" w:hAnsi="Verdana"/>
          <w:b/>
          <w:bCs/>
          <w:sz w:val="18"/>
          <w:szCs w:val="18"/>
        </w:rPr>
        <w:t>20</w:t>
      </w:r>
      <w:bookmarkStart w:id="0" w:name="_GoBack"/>
      <w:bookmarkEnd w:id="0"/>
    </w:p>
    <w:p w:rsidR="0034624C" w:rsidRPr="00282F0B" w:rsidRDefault="0034624C" w:rsidP="0034624C">
      <w:pPr>
        <w:pStyle w:val="Sansinterligne"/>
        <w:jc w:val="center"/>
        <w:rPr>
          <w:rFonts w:ascii="Verdana" w:hAnsi="Verdana"/>
          <w:sz w:val="18"/>
          <w:szCs w:val="18"/>
          <w:lang w:val="fr-BE"/>
        </w:rPr>
      </w:pPr>
    </w:p>
    <w:p w:rsidR="0034624C" w:rsidRPr="00282F0B" w:rsidRDefault="0039518C" w:rsidP="0034624C">
      <w:pPr>
        <w:pStyle w:val="Sansinterligne"/>
        <w:jc w:val="center"/>
        <w:rPr>
          <w:rFonts w:ascii="Verdana" w:hAnsi="Verdana"/>
          <w:b/>
          <w:bCs/>
          <w:sz w:val="18"/>
          <w:szCs w:val="18"/>
          <w:u w:val="single"/>
          <w:lang w:val="fr-BE"/>
        </w:rPr>
      </w:pPr>
      <w:r w:rsidRPr="00282F0B">
        <w:rPr>
          <w:rFonts w:ascii="Verdana" w:hAnsi="Verdana"/>
          <w:b/>
          <w:bCs/>
          <w:sz w:val="18"/>
          <w:szCs w:val="18"/>
          <w:u w:val="single"/>
        </w:rPr>
        <w:t>2</w:t>
      </w:r>
      <w:r w:rsidRPr="00282F0B">
        <w:rPr>
          <w:rFonts w:ascii="Verdana" w:hAnsi="Verdana"/>
          <w:b/>
          <w:bCs/>
          <w:sz w:val="18"/>
          <w:szCs w:val="18"/>
          <w:u w:val="single"/>
          <w:vertAlign w:val="superscript"/>
        </w:rPr>
        <w:t>ème</w:t>
      </w:r>
      <w:r w:rsidRPr="00282F0B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7E3CB3" w:rsidRPr="00282F0B">
        <w:rPr>
          <w:rFonts w:ascii="Verdana" w:hAnsi="Verdana"/>
          <w:b/>
          <w:bCs/>
          <w:sz w:val="18"/>
          <w:szCs w:val="18"/>
          <w:u w:val="single"/>
        </w:rPr>
        <w:t xml:space="preserve">degré </w:t>
      </w:r>
      <w:r w:rsidR="006674F3" w:rsidRPr="00282F0B">
        <w:rPr>
          <w:rFonts w:ascii="Verdana" w:hAnsi="Verdana"/>
          <w:b/>
          <w:bCs/>
          <w:sz w:val="18"/>
          <w:szCs w:val="18"/>
          <w:u w:val="single"/>
        </w:rPr>
        <w:t>–</w:t>
      </w:r>
      <w:r w:rsidR="007E3CB3" w:rsidRPr="00282F0B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8876DB" w:rsidRPr="00282F0B">
        <w:rPr>
          <w:rFonts w:ascii="Verdana" w:hAnsi="Verdana"/>
          <w:b/>
          <w:bCs/>
          <w:sz w:val="18"/>
          <w:szCs w:val="18"/>
          <w:u w:val="single"/>
        </w:rPr>
        <w:t>3</w:t>
      </w:r>
      <w:r w:rsidR="006674F3" w:rsidRPr="00282F0B">
        <w:rPr>
          <w:rFonts w:ascii="Verdana" w:hAnsi="Verdana"/>
          <w:b/>
          <w:bCs/>
          <w:sz w:val="18"/>
          <w:szCs w:val="18"/>
          <w:u w:val="single"/>
          <w:vertAlign w:val="superscript"/>
        </w:rPr>
        <w:t>ème</w:t>
      </w:r>
      <w:r w:rsidR="006674F3" w:rsidRPr="00282F0B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34624C" w:rsidRPr="00282F0B">
        <w:rPr>
          <w:rFonts w:ascii="Verdana" w:hAnsi="Verdana"/>
          <w:b/>
          <w:bCs/>
          <w:sz w:val="18"/>
          <w:szCs w:val="18"/>
          <w:u w:val="single"/>
        </w:rPr>
        <w:t>année</w:t>
      </w:r>
    </w:p>
    <w:p w:rsidR="0034624C" w:rsidRPr="00282F0B" w:rsidRDefault="0034624C" w:rsidP="0034624C">
      <w:pPr>
        <w:pStyle w:val="Sansinterligne"/>
        <w:jc w:val="center"/>
        <w:rPr>
          <w:rFonts w:ascii="Verdana" w:hAnsi="Verdana"/>
          <w:b/>
          <w:bCs/>
          <w:sz w:val="18"/>
          <w:szCs w:val="18"/>
          <w:u w:val="single"/>
          <w:lang w:val="fr-BE"/>
        </w:rPr>
      </w:pPr>
    </w:p>
    <w:p w:rsidR="0034624C" w:rsidRPr="00282F0B" w:rsidRDefault="0034624C" w:rsidP="0034624C">
      <w:pPr>
        <w:pStyle w:val="Sansinterligne"/>
        <w:rPr>
          <w:rFonts w:ascii="Verdana" w:hAnsi="Verdana"/>
          <w:b/>
          <w:bCs/>
          <w:sz w:val="18"/>
          <w:szCs w:val="18"/>
          <w:u w:val="single"/>
        </w:rPr>
      </w:pPr>
      <w:r w:rsidRPr="00282F0B">
        <w:rPr>
          <w:rFonts w:ascii="Verdana" w:hAnsi="Verdana"/>
          <w:b/>
          <w:bCs/>
          <w:sz w:val="18"/>
          <w:szCs w:val="18"/>
          <w:u w:val="single"/>
        </w:rPr>
        <w:t>Formation commune</w:t>
      </w:r>
    </w:p>
    <w:p w:rsidR="0034624C" w:rsidRPr="00C46EE3" w:rsidRDefault="0034624C" w:rsidP="0034624C">
      <w:pPr>
        <w:pStyle w:val="Sansinterligne"/>
        <w:rPr>
          <w:rFonts w:ascii="Verdana" w:hAnsi="Verdana"/>
          <w:sz w:val="16"/>
          <w:szCs w:val="16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2"/>
        <w:gridCol w:w="942"/>
      </w:tblGrid>
      <w:tr w:rsidR="005D5AC5" w:rsidRPr="00C46EE3" w:rsidTr="002843C8">
        <w:trPr>
          <w:cantSplit/>
          <w:trHeight w:val="487"/>
        </w:trPr>
        <w:tc>
          <w:tcPr>
            <w:tcW w:w="8242" w:type="dxa"/>
            <w:vAlign w:val="center"/>
          </w:tcPr>
          <w:p w:rsidR="005D5AC5" w:rsidRPr="00BD2B55" w:rsidRDefault="00BD2B55" w:rsidP="00476C6D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  <w:r w:rsidRPr="00BD2B55">
              <w:rPr>
                <w:rFonts w:ascii="Verdana" w:hAnsi="Verdana"/>
                <w:sz w:val="16"/>
                <w:szCs w:val="16"/>
              </w:rPr>
              <w:t>Philosophie et Citoyenneté</w:t>
            </w:r>
          </w:p>
        </w:tc>
        <w:tc>
          <w:tcPr>
            <w:tcW w:w="942" w:type="dxa"/>
            <w:vAlign w:val="center"/>
          </w:tcPr>
          <w:p w:rsidR="005D5AC5" w:rsidRPr="00C46EE3" w:rsidRDefault="00BD2B55" w:rsidP="00BD2B55">
            <w:pPr>
              <w:pStyle w:val="Sansinterlign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5D5AC5" w:rsidRPr="00C46EE3">
              <w:rPr>
                <w:rFonts w:ascii="Verdana" w:hAnsi="Verdana"/>
                <w:sz w:val="16"/>
                <w:szCs w:val="16"/>
              </w:rPr>
              <w:t>h</w:t>
            </w:r>
          </w:p>
        </w:tc>
      </w:tr>
      <w:tr w:rsidR="00BD2B55" w:rsidRPr="00C46EE3" w:rsidTr="002843C8">
        <w:trPr>
          <w:cantSplit/>
          <w:trHeight w:val="487"/>
        </w:trPr>
        <w:tc>
          <w:tcPr>
            <w:tcW w:w="8242" w:type="dxa"/>
            <w:vAlign w:val="center"/>
          </w:tcPr>
          <w:p w:rsidR="00BD2B55" w:rsidRPr="00BD2B55" w:rsidRDefault="00BD2B55" w:rsidP="00476C6D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  <w:r w:rsidRPr="00BD2B55">
              <w:rPr>
                <w:rFonts w:ascii="Verdana" w:hAnsi="Verdana"/>
                <w:sz w:val="16"/>
                <w:szCs w:val="16"/>
              </w:rPr>
              <w:t>Philosophie et Citoyenneté</w:t>
            </w:r>
            <w:r>
              <w:rPr>
                <w:rFonts w:ascii="Verdana" w:hAnsi="Verdana"/>
                <w:sz w:val="16"/>
                <w:szCs w:val="16"/>
              </w:rPr>
              <w:t xml:space="preserve"> – Morale – Religions </w:t>
            </w:r>
          </w:p>
        </w:tc>
        <w:tc>
          <w:tcPr>
            <w:tcW w:w="942" w:type="dxa"/>
            <w:vAlign w:val="center"/>
          </w:tcPr>
          <w:p w:rsidR="00BD2B55" w:rsidRPr="00C46EE3" w:rsidRDefault="00BD2B55" w:rsidP="002C26B8">
            <w:pPr>
              <w:pStyle w:val="Sansinterlign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1h</w:t>
            </w:r>
          </w:p>
        </w:tc>
      </w:tr>
      <w:tr w:rsidR="005D5AC5" w:rsidRPr="00C46EE3" w:rsidTr="002843C8">
        <w:trPr>
          <w:cantSplit/>
          <w:trHeight w:val="423"/>
        </w:trPr>
        <w:tc>
          <w:tcPr>
            <w:tcW w:w="8242" w:type="dxa"/>
            <w:vAlign w:val="center"/>
          </w:tcPr>
          <w:p w:rsidR="005D5AC5" w:rsidRPr="00C46EE3" w:rsidRDefault="005D5AC5" w:rsidP="00476C6D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  <w:r w:rsidRPr="00C46EE3">
              <w:rPr>
                <w:rFonts w:ascii="Verdana" w:hAnsi="Verdana"/>
                <w:sz w:val="16"/>
                <w:szCs w:val="16"/>
              </w:rPr>
              <w:t>Français</w:t>
            </w:r>
          </w:p>
        </w:tc>
        <w:tc>
          <w:tcPr>
            <w:tcW w:w="942" w:type="dxa"/>
            <w:vAlign w:val="center"/>
          </w:tcPr>
          <w:p w:rsidR="005D5AC5" w:rsidRPr="00C46EE3" w:rsidRDefault="006674F3" w:rsidP="006674F3">
            <w:pPr>
              <w:pStyle w:val="Sansinterligne"/>
              <w:jc w:val="center"/>
              <w:rPr>
                <w:rFonts w:ascii="Verdana" w:hAnsi="Verdana"/>
                <w:sz w:val="16"/>
                <w:szCs w:val="16"/>
              </w:rPr>
            </w:pPr>
            <w:r w:rsidRPr="00C46EE3">
              <w:rPr>
                <w:rFonts w:ascii="Verdana" w:hAnsi="Verdana"/>
                <w:sz w:val="16"/>
                <w:szCs w:val="16"/>
              </w:rPr>
              <w:t>5</w:t>
            </w:r>
            <w:r w:rsidR="005D5AC5" w:rsidRPr="00C46EE3">
              <w:rPr>
                <w:rFonts w:ascii="Verdana" w:hAnsi="Verdana"/>
                <w:sz w:val="16"/>
                <w:szCs w:val="16"/>
              </w:rPr>
              <w:t>h</w:t>
            </w:r>
          </w:p>
        </w:tc>
      </w:tr>
      <w:tr w:rsidR="005D5AC5" w:rsidRPr="00C46EE3" w:rsidTr="002843C8">
        <w:trPr>
          <w:cantSplit/>
          <w:trHeight w:val="416"/>
        </w:trPr>
        <w:tc>
          <w:tcPr>
            <w:tcW w:w="8242" w:type="dxa"/>
            <w:vAlign w:val="center"/>
          </w:tcPr>
          <w:p w:rsidR="005D5AC5" w:rsidRPr="00C46EE3" w:rsidRDefault="005D5AC5" w:rsidP="00476C6D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  <w:r w:rsidRPr="00C46EE3">
              <w:rPr>
                <w:rFonts w:ascii="Verdana" w:hAnsi="Verdana"/>
                <w:sz w:val="16"/>
                <w:szCs w:val="16"/>
              </w:rPr>
              <w:t>Mathématiques</w:t>
            </w:r>
          </w:p>
        </w:tc>
        <w:tc>
          <w:tcPr>
            <w:tcW w:w="942" w:type="dxa"/>
            <w:vAlign w:val="center"/>
          </w:tcPr>
          <w:p w:rsidR="005D5AC5" w:rsidRPr="00C46EE3" w:rsidRDefault="006674F3" w:rsidP="006674F3">
            <w:pPr>
              <w:pStyle w:val="Sansinterligne"/>
              <w:jc w:val="center"/>
              <w:rPr>
                <w:rFonts w:ascii="Verdana" w:hAnsi="Verdana"/>
                <w:sz w:val="16"/>
                <w:szCs w:val="16"/>
              </w:rPr>
            </w:pPr>
            <w:r w:rsidRPr="00C46EE3">
              <w:rPr>
                <w:rFonts w:ascii="Verdana" w:hAnsi="Verdana"/>
                <w:sz w:val="16"/>
                <w:szCs w:val="16"/>
              </w:rPr>
              <w:t>5</w:t>
            </w:r>
            <w:r w:rsidR="005D5AC5" w:rsidRPr="00C46EE3">
              <w:rPr>
                <w:rFonts w:ascii="Verdana" w:hAnsi="Verdana"/>
                <w:sz w:val="16"/>
                <w:szCs w:val="16"/>
              </w:rPr>
              <w:t>h</w:t>
            </w:r>
          </w:p>
        </w:tc>
      </w:tr>
      <w:tr w:rsidR="005D5AC5" w:rsidRPr="00C46EE3" w:rsidTr="002843C8">
        <w:trPr>
          <w:cantSplit/>
          <w:trHeight w:val="422"/>
        </w:trPr>
        <w:tc>
          <w:tcPr>
            <w:tcW w:w="8242" w:type="dxa"/>
            <w:vAlign w:val="center"/>
          </w:tcPr>
          <w:p w:rsidR="005D5AC5" w:rsidRPr="00C46EE3" w:rsidRDefault="005D5AC5" w:rsidP="005D5AC5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  <w:r w:rsidRPr="00C46EE3">
              <w:rPr>
                <w:rFonts w:ascii="Verdana" w:hAnsi="Verdana"/>
                <w:sz w:val="16"/>
                <w:szCs w:val="16"/>
              </w:rPr>
              <w:t>Histoire</w:t>
            </w:r>
          </w:p>
        </w:tc>
        <w:tc>
          <w:tcPr>
            <w:tcW w:w="942" w:type="dxa"/>
            <w:vAlign w:val="center"/>
          </w:tcPr>
          <w:p w:rsidR="005D5AC5" w:rsidRPr="00C46EE3" w:rsidRDefault="005D5AC5" w:rsidP="002C26B8">
            <w:pPr>
              <w:pStyle w:val="Sansinterligne"/>
              <w:jc w:val="center"/>
              <w:rPr>
                <w:rFonts w:ascii="Verdana" w:hAnsi="Verdana"/>
                <w:sz w:val="16"/>
                <w:szCs w:val="16"/>
              </w:rPr>
            </w:pPr>
            <w:r w:rsidRPr="00C46EE3">
              <w:rPr>
                <w:rFonts w:ascii="Verdana" w:hAnsi="Verdana"/>
                <w:sz w:val="16"/>
                <w:szCs w:val="16"/>
              </w:rPr>
              <w:t>2h</w:t>
            </w:r>
          </w:p>
        </w:tc>
      </w:tr>
      <w:tr w:rsidR="005D5AC5" w:rsidRPr="00C46EE3" w:rsidTr="002843C8">
        <w:trPr>
          <w:cantSplit/>
          <w:trHeight w:val="399"/>
        </w:trPr>
        <w:tc>
          <w:tcPr>
            <w:tcW w:w="8242" w:type="dxa"/>
            <w:vAlign w:val="center"/>
          </w:tcPr>
          <w:p w:rsidR="005D5AC5" w:rsidRPr="00C46EE3" w:rsidRDefault="005D5AC5" w:rsidP="005D5AC5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  <w:r w:rsidRPr="00C46EE3">
              <w:rPr>
                <w:rFonts w:ascii="Verdana" w:hAnsi="Verdana"/>
                <w:sz w:val="16"/>
                <w:szCs w:val="16"/>
              </w:rPr>
              <w:t>Géographie</w:t>
            </w:r>
          </w:p>
        </w:tc>
        <w:tc>
          <w:tcPr>
            <w:tcW w:w="942" w:type="dxa"/>
            <w:vAlign w:val="center"/>
          </w:tcPr>
          <w:p w:rsidR="005D5AC5" w:rsidRPr="00C46EE3" w:rsidRDefault="00031340" w:rsidP="00031340">
            <w:pPr>
              <w:pStyle w:val="Sansinterlign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5D5AC5" w:rsidRPr="00C46EE3">
              <w:rPr>
                <w:rFonts w:ascii="Verdana" w:hAnsi="Verdana"/>
                <w:sz w:val="16"/>
                <w:szCs w:val="16"/>
              </w:rPr>
              <w:t>h</w:t>
            </w:r>
          </w:p>
        </w:tc>
      </w:tr>
      <w:tr w:rsidR="005D5AC5" w:rsidRPr="00C46EE3" w:rsidTr="002843C8">
        <w:trPr>
          <w:cantSplit/>
          <w:trHeight w:val="419"/>
        </w:trPr>
        <w:tc>
          <w:tcPr>
            <w:tcW w:w="8242" w:type="dxa"/>
            <w:vAlign w:val="center"/>
          </w:tcPr>
          <w:p w:rsidR="005D5AC5" w:rsidRPr="00C46EE3" w:rsidRDefault="005D5AC5" w:rsidP="005D5AC5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  <w:r w:rsidRPr="00C46EE3">
              <w:rPr>
                <w:rFonts w:ascii="Verdana" w:hAnsi="Verdana"/>
                <w:sz w:val="16"/>
                <w:szCs w:val="16"/>
              </w:rPr>
              <w:t>Langue moderne I (Anglais – Néerlandais)</w:t>
            </w:r>
          </w:p>
        </w:tc>
        <w:tc>
          <w:tcPr>
            <w:tcW w:w="942" w:type="dxa"/>
            <w:vAlign w:val="center"/>
          </w:tcPr>
          <w:p w:rsidR="005D5AC5" w:rsidRPr="00C46EE3" w:rsidRDefault="005D5AC5" w:rsidP="002C26B8">
            <w:pPr>
              <w:pStyle w:val="Sansinterligne"/>
              <w:jc w:val="center"/>
              <w:rPr>
                <w:rFonts w:ascii="Verdana" w:hAnsi="Verdana"/>
                <w:sz w:val="16"/>
                <w:szCs w:val="16"/>
              </w:rPr>
            </w:pPr>
            <w:r w:rsidRPr="00C46EE3">
              <w:rPr>
                <w:rFonts w:ascii="Verdana" w:hAnsi="Verdana"/>
                <w:sz w:val="16"/>
                <w:szCs w:val="16"/>
              </w:rPr>
              <w:t>4h</w:t>
            </w:r>
          </w:p>
        </w:tc>
      </w:tr>
      <w:tr w:rsidR="005D5AC5" w:rsidRPr="00C46EE3" w:rsidTr="002843C8">
        <w:trPr>
          <w:cantSplit/>
          <w:trHeight w:val="412"/>
        </w:trPr>
        <w:tc>
          <w:tcPr>
            <w:tcW w:w="8242" w:type="dxa"/>
            <w:vAlign w:val="center"/>
          </w:tcPr>
          <w:p w:rsidR="005D5AC5" w:rsidRPr="00C46EE3" w:rsidRDefault="005D5AC5" w:rsidP="005D5AC5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  <w:r w:rsidRPr="00C46EE3">
              <w:rPr>
                <w:rFonts w:ascii="Verdana" w:hAnsi="Verdana"/>
                <w:sz w:val="16"/>
                <w:szCs w:val="16"/>
              </w:rPr>
              <w:t>Education physique</w:t>
            </w:r>
          </w:p>
        </w:tc>
        <w:tc>
          <w:tcPr>
            <w:tcW w:w="942" w:type="dxa"/>
            <w:vAlign w:val="center"/>
          </w:tcPr>
          <w:p w:rsidR="005D5AC5" w:rsidRPr="00C46EE3" w:rsidRDefault="0039518C" w:rsidP="002C26B8">
            <w:pPr>
              <w:pStyle w:val="Sansinterligne"/>
              <w:jc w:val="center"/>
              <w:rPr>
                <w:rFonts w:ascii="Verdana" w:hAnsi="Verdana"/>
                <w:sz w:val="16"/>
                <w:szCs w:val="16"/>
              </w:rPr>
            </w:pPr>
            <w:r w:rsidRPr="00C46EE3">
              <w:rPr>
                <w:rFonts w:ascii="Verdana" w:hAnsi="Verdana"/>
                <w:sz w:val="16"/>
                <w:szCs w:val="16"/>
              </w:rPr>
              <w:t>2h/</w:t>
            </w:r>
            <w:r w:rsidR="005D5AC5" w:rsidRPr="00C46EE3">
              <w:rPr>
                <w:rFonts w:ascii="Verdana" w:hAnsi="Verdana"/>
                <w:sz w:val="16"/>
                <w:szCs w:val="16"/>
              </w:rPr>
              <w:t>3h</w:t>
            </w:r>
          </w:p>
        </w:tc>
      </w:tr>
      <w:tr w:rsidR="005D5AC5" w:rsidRPr="00C46EE3" w:rsidTr="002843C8">
        <w:trPr>
          <w:cantSplit/>
          <w:trHeight w:val="275"/>
        </w:trPr>
        <w:tc>
          <w:tcPr>
            <w:tcW w:w="8242" w:type="dxa"/>
            <w:vAlign w:val="center"/>
          </w:tcPr>
          <w:p w:rsidR="005D5AC5" w:rsidRPr="00C46EE3" w:rsidRDefault="0039518C" w:rsidP="0039518C">
            <w:pPr>
              <w:pStyle w:val="Sansinterligne"/>
              <w:jc w:val="right"/>
              <w:rPr>
                <w:rFonts w:ascii="Verdana" w:hAnsi="Verdana"/>
                <w:sz w:val="16"/>
                <w:szCs w:val="16"/>
              </w:rPr>
            </w:pPr>
            <w:r w:rsidRPr="00C46EE3">
              <w:rPr>
                <w:rFonts w:ascii="Verdana" w:hAnsi="Verdana"/>
                <w:sz w:val="16"/>
                <w:szCs w:val="16"/>
              </w:rPr>
              <w:t>Total</w:t>
            </w:r>
          </w:p>
        </w:tc>
        <w:tc>
          <w:tcPr>
            <w:tcW w:w="942" w:type="dxa"/>
            <w:vAlign w:val="center"/>
          </w:tcPr>
          <w:p w:rsidR="005D5AC5" w:rsidRPr="00C46EE3" w:rsidRDefault="0039518C" w:rsidP="00031340">
            <w:pPr>
              <w:pStyle w:val="Sansinterligne"/>
              <w:jc w:val="center"/>
              <w:rPr>
                <w:rFonts w:ascii="Verdana" w:hAnsi="Verdana"/>
                <w:sz w:val="16"/>
                <w:szCs w:val="16"/>
              </w:rPr>
            </w:pPr>
            <w:r w:rsidRPr="00C46EE3">
              <w:rPr>
                <w:rFonts w:ascii="Verdana" w:hAnsi="Verdana"/>
                <w:sz w:val="16"/>
                <w:szCs w:val="16"/>
              </w:rPr>
              <w:t>2</w:t>
            </w:r>
            <w:r w:rsidR="00031340">
              <w:rPr>
                <w:rFonts w:ascii="Verdana" w:hAnsi="Verdana"/>
                <w:sz w:val="16"/>
                <w:szCs w:val="16"/>
              </w:rPr>
              <w:t>2</w:t>
            </w:r>
            <w:r w:rsidRPr="00C46EE3">
              <w:rPr>
                <w:rFonts w:ascii="Verdana" w:hAnsi="Verdana"/>
                <w:sz w:val="16"/>
                <w:szCs w:val="16"/>
              </w:rPr>
              <w:t>/2</w:t>
            </w:r>
            <w:r w:rsidR="00031340">
              <w:rPr>
                <w:rFonts w:ascii="Verdana" w:hAnsi="Verdana"/>
                <w:sz w:val="16"/>
                <w:szCs w:val="16"/>
              </w:rPr>
              <w:t>3</w:t>
            </w:r>
            <w:r w:rsidR="005D5AC5" w:rsidRPr="00C46EE3">
              <w:rPr>
                <w:rFonts w:ascii="Verdana" w:hAnsi="Verdana"/>
                <w:sz w:val="16"/>
                <w:szCs w:val="16"/>
              </w:rPr>
              <w:t>h</w:t>
            </w:r>
          </w:p>
        </w:tc>
      </w:tr>
    </w:tbl>
    <w:p w:rsidR="0034624C" w:rsidRPr="00C46EE3" w:rsidRDefault="0034624C" w:rsidP="0034624C">
      <w:pPr>
        <w:pStyle w:val="Sansinterligne"/>
        <w:rPr>
          <w:rFonts w:ascii="Verdana" w:hAnsi="Verdana"/>
          <w:b/>
          <w:bCs/>
          <w:sz w:val="16"/>
          <w:szCs w:val="16"/>
          <w:u w:val="single"/>
          <w:lang w:val="fr-BE"/>
        </w:rPr>
      </w:pPr>
    </w:p>
    <w:p w:rsidR="00094F4C" w:rsidRDefault="00094F4C" w:rsidP="006674F3">
      <w:pPr>
        <w:pStyle w:val="Sansinterligne"/>
        <w:rPr>
          <w:rFonts w:ascii="Verdana" w:hAnsi="Verdana"/>
          <w:b/>
          <w:bCs/>
          <w:sz w:val="18"/>
          <w:szCs w:val="18"/>
          <w:u w:val="single"/>
        </w:rPr>
      </w:pPr>
    </w:p>
    <w:p w:rsidR="006674F3" w:rsidRPr="002843C8" w:rsidRDefault="0039518C" w:rsidP="006674F3">
      <w:pPr>
        <w:pStyle w:val="Sansinterligne"/>
        <w:rPr>
          <w:rFonts w:ascii="Verdana" w:hAnsi="Verdana"/>
          <w:b/>
          <w:bCs/>
          <w:sz w:val="18"/>
          <w:szCs w:val="18"/>
        </w:rPr>
      </w:pPr>
      <w:r w:rsidRPr="00282F0B">
        <w:rPr>
          <w:rFonts w:ascii="Verdana" w:hAnsi="Verdana"/>
          <w:b/>
          <w:bCs/>
          <w:sz w:val="18"/>
          <w:szCs w:val="18"/>
          <w:u w:val="single"/>
        </w:rPr>
        <w:t>Option</w:t>
      </w:r>
      <w:r w:rsidR="002843C8">
        <w:rPr>
          <w:rFonts w:ascii="Verdana" w:hAnsi="Verdana"/>
          <w:b/>
          <w:bCs/>
          <w:sz w:val="18"/>
          <w:szCs w:val="18"/>
        </w:rPr>
        <w:t xml:space="preserve"> (à cocher)</w:t>
      </w:r>
    </w:p>
    <w:p w:rsidR="006674F3" w:rsidRPr="00C46EE3" w:rsidRDefault="006674F3" w:rsidP="006674F3">
      <w:pPr>
        <w:pStyle w:val="Sansinterligne"/>
        <w:rPr>
          <w:rFonts w:ascii="Verdana" w:hAnsi="Verdana"/>
          <w:b/>
          <w:bCs/>
          <w:sz w:val="16"/>
          <w:szCs w:val="1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284"/>
        <w:gridCol w:w="3402"/>
        <w:gridCol w:w="918"/>
      </w:tblGrid>
      <w:tr w:rsidR="002843C8" w:rsidRPr="00C46EE3" w:rsidTr="00282F0B">
        <w:tc>
          <w:tcPr>
            <w:tcW w:w="4644" w:type="dxa"/>
            <w:gridSpan w:val="2"/>
          </w:tcPr>
          <w:p w:rsidR="002843C8" w:rsidRPr="00C46EE3" w:rsidRDefault="002843C8" w:rsidP="00E71B14">
            <w:pPr>
              <w:pStyle w:val="Sansinterligne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906F49" wp14:editId="1109FB92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-1905</wp:posOffset>
                      </wp:positionV>
                      <wp:extent cx="247650" cy="123825"/>
                      <wp:effectExtent l="0" t="0" r="19050" b="28575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3740F9" id="Ellipse 2" o:spid="_x0000_s1026" style="position:absolute;margin-left:93.25pt;margin-top:-.15pt;width:19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284" w:type="dxa"/>
            <w:shd w:val="pct20" w:color="auto" w:fill="auto"/>
          </w:tcPr>
          <w:p w:rsidR="002843C8" w:rsidRPr="00C46EE3" w:rsidRDefault="002843C8" w:rsidP="006674F3">
            <w:pPr>
              <w:pStyle w:val="Sansinterligne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320" w:type="dxa"/>
            <w:gridSpan w:val="2"/>
          </w:tcPr>
          <w:p w:rsidR="002843C8" w:rsidRPr="00C46EE3" w:rsidRDefault="002843C8" w:rsidP="00E71B14">
            <w:pPr>
              <w:pStyle w:val="Sansinterligne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DC37B1" wp14:editId="5A51597D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-1905</wp:posOffset>
                      </wp:positionV>
                      <wp:extent cx="247650" cy="123825"/>
                      <wp:effectExtent l="0" t="0" r="19050" b="2857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F44482" id="Ellipse 3" o:spid="_x0000_s1026" style="position:absolute;margin-left:86.1pt;margin-top:-.15pt;width:19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</w:tr>
      <w:tr w:rsidR="008512D5" w:rsidRPr="00C46EE3" w:rsidTr="00282F0B">
        <w:tc>
          <w:tcPr>
            <w:tcW w:w="4644" w:type="dxa"/>
            <w:gridSpan w:val="2"/>
          </w:tcPr>
          <w:p w:rsidR="008512D5" w:rsidRPr="00C46EE3" w:rsidRDefault="008512D5" w:rsidP="00E71B14">
            <w:pPr>
              <w:pStyle w:val="Sansinterligne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/>
                <w:bCs/>
                <w:sz w:val="16"/>
                <w:szCs w:val="16"/>
              </w:rPr>
              <w:t>3A (Latine – 7)</w:t>
            </w:r>
          </w:p>
        </w:tc>
        <w:tc>
          <w:tcPr>
            <w:tcW w:w="284" w:type="dxa"/>
            <w:vMerge w:val="restart"/>
            <w:shd w:val="pct20" w:color="auto" w:fill="auto"/>
          </w:tcPr>
          <w:p w:rsidR="008512D5" w:rsidRPr="00C46EE3" w:rsidRDefault="008512D5" w:rsidP="006674F3">
            <w:pPr>
              <w:pStyle w:val="Sansinterligne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320" w:type="dxa"/>
            <w:gridSpan w:val="2"/>
          </w:tcPr>
          <w:p w:rsidR="008512D5" w:rsidRPr="00C46EE3" w:rsidRDefault="008512D5" w:rsidP="00E71B14">
            <w:pPr>
              <w:pStyle w:val="Sansinterligne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/>
                <w:bCs/>
                <w:sz w:val="16"/>
                <w:szCs w:val="16"/>
              </w:rPr>
              <w:t>3B (Latin</w:t>
            </w:r>
            <w:r w:rsidR="00243CCC" w:rsidRPr="00C46EE3">
              <w:rPr>
                <w:rFonts w:ascii="Verdana" w:hAnsi="Verdana"/>
                <w:b/>
                <w:bCs/>
                <w:sz w:val="16"/>
                <w:szCs w:val="16"/>
              </w:rPr>
              <w:t>/</w:t>
            </w:r>
            <w:r w:rsidRPr="00C46EE3">
              <w:rPr>
                <w:rFonts w:ascii="Verdana" w:hAnsi="Verdana"/>
                <w:b/>
                <w:bCs/>
                <w:sz w:val="16"/>
                <w:szCs w:val="16"/>
              </w:rPr>
              <w:t>Sciences – 9)</w:t>
            </w:r>
          </w:p>
        </w:tc>
      </w:tr>
      <w:tr w:rsidR="008512D5" w:rsidRPr="00C46EE3" w:rsidTr="00282F0B">
        <w:tc>
          <w:tcPr>
            <w:tcW w:w="3369" w:type="dxa"/>
          </w:tcPr>
          <w:p w:rsidR="008512D5" w:rsidRPr="00C46EE3" w:rsidRDefault="008512D5" w:rsidP="006674F3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Latin</w:t>
            </w:r>
          </w:p>
        </w:tc>
        <w:tc>
          <w:tcPr>
            <w:tcW w:w="1275" w:type="dxa"/>
          </w:tcPr>
          <w:p w:rsidR="008512D5" w:rsidRPr="00C46EE3" w:rsidRDefault="008512D5" w:rsidP="008512D5">
            <w:pPr>
              <w:pStyle w:val="Sansinterligne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4h</w:t>
            </w:r>
          </w:p>
        </w:tc>
        <w:tc>
          <w:tcPr>
            <w:tcW w:w="284" w:type="dxa"/>
            <w:vMerge/>
            <w:shd w:val="pct20" w:color="auto" w:fill="auto"/>
          </w:tcPr>
          <w:p w:rsidR="008512D5" w:rsidRPr="00C46EE3" w:rsidRDefault="008512D5" w:rsidP="006674F3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512D5" w:rsidRPr="00C46EE3" w:rsidRDefault="008512D5" w:rsidP="00350771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Latin</w:t>
            </w:r>
          </w:p>
        </w:tc>
        <w:tc>
          <w:tcPr>
            <w:tcW w:w="918" w:type="dxa"/>
          </w:tcPr>
          <w:p w:rsidR="008512D5" w:rsidRPr="00C46EE3" w:rsidRDefault="008512D5" w:rsidP="008512D5">
            <w:pPr>
              <w:pStyle w:val="Sansinterligne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4h</w:t>
            </w:r>
          </w:p>
        </w:tc>
      </w:tr>
      <w:tr w:rsidR="008512D5" w:rsidRPr="00C46EE3" w:rsidTr="00282F0B">
        <w:tc>
          <w:tcPr>
            <w:tcW w:w="3369" w:type="dxa"/>
          </w:tcPr>
          <w:p w:rsidR="008512D5" w:rsidRPr="00C46EE3" w:rsidRDefault="008512D5" w:rsidP="006674F3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LM II (A/N)</w:t>
            </w:r>
          </w:p>
        </w:tc>
        <w:tc>
          <w:tcPr>
            <w:tcW w:w="1275" w:type="dxa"/>
          </w:tcPr>
          <w:p w:rsidR="008512D5" w:rsidRPr="00C46EE3" w:rsidRDefault="008512D5" w:rsidP="008512D5">
            <w:pPr>
              <w:pStyle w:val="Sansinterligne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4h</w:t>
            </w:r>
          </w:p>
        </w:tc>
        <w:tc>
          <w:tcPr>
            <w:tcW w:w="284" w:type="dxa"/>
            <w:vMerge/>
            <w:shd w:val="pct20" w:color="auto" w:fill="auto"/>
          </w:tcPr>
          <w:p w:rsidR="008512D5" w:rsidRPr="00C46EE3" w:rsidRDefault="008512D5" w:rsidP="006674F3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512D5" w:rsidRPr="00C46EE3" w:rsidRDefault="008512D5" w:rsidP="00350771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LM II (A/N)</w:t>
            </w:r>
          </w:p>
        </w:tc>
        <w:tc>
          <w:tcPr>
            <w:tcW w:w="918" w:type="dxa"/>
          </w:tcPr>
          <w:p w:rsidR="008512D5" w:rsidRPr="00C46EE3" w:rsidRDefault="008512D5" w:rsidP="008512D5">
            <w:pPr>
              <w:pStyle w:val="Sansinterligne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4h</w:t>
            </w:r>
          </w:p>
        </w:tc>
      </w:tr>
      <w:tr w:rsidR="008512D5" w:rsidRPr="00C46EE3" w:rsidTr="00282F0B">
        <w:tc>
          <w:tcPr>
            <w:tcW w:w="3369" w:type="dxa"/>
          </w:tcPr>
          <w:p w:rsidR="008512D5" w:rsidRPr="00C46EE3" w:rsidRDefault="008512D5" w:rsidP="006674F3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Physique</w:t>
            </w:r>
          </w:p>
        </w:tc>
        <w:tc>
          <w:tcPr>
            <w:tcW w:w="1275" w:type="dxa"/>
          </w:tcPr>
          <w:p w:rsidR="008512D5" w:rsidRPr="00C46EE3" w:rsidRDefault="008512D5" w:rsidP="008512D5">
            <w:pPr>
              <w:pStyle w:val="Sansinterligne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1h</w:t>
            </w:r>
          </w:p>
        </w:tc>
        <w:tc>
          <w:tcPr>
            <w:tcW w:w="284" w:type="dxa"/>
            <w:vMerge/>
            <w:shd w:val="pct20" w:color="auto" w:fill="auto"/>
          </w:tcPr>
          <w:p w:rsidR="008512D5" w:rsidRPr="00C46EE3" w:rsidRDefault="008512D5" w:rsidP="006674F3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512D5" w:rsidRPr="00C46EE3" w:rsidRDefault="008512D5" w:rsidP="00350771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Physique</w:t>
            </w:r>
          </w:p>
        </w:tc>
        <w:tc>
          <w:tcPr>
            <w:tcW w:w="918" w:type="dxa"/>
          </w:tcPr>
          <w:p w:rsidR="008512D5" w:rsidRPr="00C46EE3" w:rsidRDefault="008512D5" w:rsidP="008512D5">
            <w:pPr>
              <w:pStyle w:val="Sansinterligne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2h</w:t>
            </w:r>
          </w:p>
        </w:tc>
      </w:tr>
      <w:tr w:rsidR="008512D5" w:rsidRPr="00C46EE3" w:rsidTr="00282F0B">
        <w:tc>
          <w:tcPr>
            <w:tcW w:w="3369" w:type="dxa"/>
          </w:tcPr>
          <w:p w:rsidR="008512D5" w:rsidRPr="00C46EE3" w:rsidRDefault="008512D5" w:rsidP="00E45ACD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Biologie</w:t>
            </w:r>
          </w:p>
        </w:tc>
        <w:tc>
          <w:tcPr>
            <w:tcW w:w="1275" w:type="dxa"/>
          </w:tcPr>
          <w:p w:rsidR="008512D5" w:rsidRPr="00C46EE3" w:rsidRDefault="008512D5" w:rsidP="008512D5">
            <w:pPr>
              <w:pStyle w:val="Sansinterligne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1h</w:t>
            </w:r>
          </w:p>
        </w:tc>
        <w:tc>
          <w:tcPr>
            <w:tcW w:w="284" w:type="dxa"/>
            <w:vMerge/>
            <w:shd w:val="pct20" w:color="auto" w:fill="auto"/>
          </w:tcPr>
          <w:p w:rsidR="008512D5" w:rsidRPr="00C46EE3" w:rsidRDefault="008512D5" w:rsidP="006674F3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512D5" w:rsidRPr="00C46EE3" w:rsidRDefault="008512D5" w:rsidP="00350771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Biologie</w:t>
            </w:r>
          </w:p>
        </w:tc>
        <w:tc>
          <w:tcPr>
            <w:tcW w:w="918" w:type="dxa"/>
          </w:tcPr>
          <w:p w:rsidR="008512D5" w:rsidRPr="00C46EE3" w:rsidRDefault="008512D5" w:rsidP="008512D5">
            <w:pPr>
              <w:pStyle w:val="Sansinterligne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2h</w:t>
            </w:r>
          </w:p>
        </w:tc>
      </w:tr>
      <w:tr w:rsidR="008512D5" w:rsidRPr="00C46EE3" w:rsidTr="00282F0B">
        <w:tc>
          <w:tcPr>
            <w:tcW w:w="3369" w:type="dxa"/>
          </w:tcPr>
          <w:p w:rsidR="008512D5" w:rsidRPr="00C46EE3" w:rsidRDefault="008512D5" w:rsidP="006674F3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Chimie</w:t>
            </w:r>
          </w:p>
        </w:tc>
        <w:tc>
          <w:tcPr>
            <w:tcW w:w="1275" w:type="dxa"/>
          </w:tcPr>
          <w:p w:rsidR="008512D5" w:rsidRPr="00C46EE3" w:rsidRDefault="008512D5" w:rsidP="008512D5">
            <w:pPr>
              <w:pStyle w:val="Sansinterligne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1h</w:t>
            </w:r>
          </w:p>
        </w:tc>
        <w:tc>
          <w:tcPr>
            <w:tcW w:w="284" w:type="dxa"/>
            <w:vMerge/>
            <w:shd w:val="pct20" w:color="auto" w:fill="auto"/>
          </w:tcPr>
          <w:p w:rsidR="008512D5" w:rsidRPr="00C46EE3" w:rsidRDefault="008512D5" w:rsidP="006674F3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512D5" w:rsidRPr="00C46EE3" w:rsidRDefault="008512D5" w:rsidP="00350771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Chimie</w:t>
            </w:r>
          </w:p>
        </w:tc>
        <w:tc>
          <w:tcPr>
            <w:tcW w:w="918" w:type="dxa"/>
          </w:tcPr>
          <w:p w:rsidR="008512D5" w:rsidRPr="00C46EE3" w:rsidRDefault="008512D5" w:rsidP="008512D5">
            <w:pPr>
              <w:pStyle w:val="Sansinterligne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1h</w:t>
            </w:r>
          </w:p>
        </w:tc>
      </w:tr>
      <w:tr w:rsidR="008512D5" w:rsidRPr="00C46EE3" w:rsidTr="00282F0B">
        <w:tc>
          <w:tcPr>
            <w:tcW w:w="3369" w:type="dxa"/>
          </w:tcPr>
          <w:p w:rsidR="008512D5" w:rsidRPr="00C46EE3" w:rsidRDefault="008512D5" w:rsidP="006674F3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Total</w:t>
            </w:r>
          </w:p>
        </w:tc>
        <w:tc>
          <w:tcPr>
            <w:tcW w:w="1275" w:type="dxa"/>
          </w:tcPr>
          <w:p w:rsidR="008512D5" w:rsidRPr="00C46EE3" w:rsidRDefault="008512D5" w:rsidP="00031340">
            <w:pPr>
              <w:pStyle w:val="Sansinterligne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3</w:t>
            </w:r>
            <w:r w:rsidR="00031340">
              <w:rPr>
                <w:rFonts w:ascii="Verdana" w:hAnsi="Verdana"/>
                <w:bCs/>
                <w:sz w:val="16"/>
                <w:szCs w:val="16"/>
              </w:rPr>
              <w:t>4</w:t>
            </w:r>
            <w:r w:rsidRPr="00C46EE3">
              <w:rPr>
                <w:rFonts w:ascii="Verdana" w:hAnsi="Verdana"/>
                <w:bCs/>
                <w:sz w:val="16"/>
                <w:szCs w:val="16"/>
              </w:rPr>
              <w:t>h</w:t>
            </w:r>
          </w:p>
        </w:tc>
        <w:tc>
          <w:tcPr>
            <w:tcW w:w="284" w:type="dxa"/>
            <w:vMerge/>
            <w:shd w:val="pct20" w:color="auto" w:fill="auto"/>
          </w:tcPr>
          <w:p w:rsidR="008512D5" w:rsidRPr="00C46EE3" w:rsidRDefault="008512D5" w:rsidP="006674F3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512D5" w:rsidRPr="00C46EE3" w:rsidRDefault="008512D5" w:rsidP="00350771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Total</w:t>
            </w:r>
          </w:p>
        </w:tc>
        <w:tc>
          <w:tcPr>
            <w:tcW w:w="918" w:type="dxa"/>
          </w:tcPr>
          <w:p w:rsidR="008512D5" w:rsidRPr="00C46EE3" w:rsidRDefault="008512D5" w:rsidP="00031340">
            <w:pPr>
              <w:pStyle w:val="Sansinterligne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3</w:t>
            </w:r>
            <w:r w:rsidR="00031340">
              <w:rPr>
                <w:rFonts w:ascii="Verdana" w:hAnsi="Verdana"/>
                <w:bCs/>
                <w:sz w:val="16"/>
                <w:szCs w:val="16"/>
              </w:rPr>
              <w:t>5</w:t>
            </w:r>
            <w:r w:rsidRPr="00C46EE3">
              <w:rPr>
                <w:rFonts w:ascii="Verdana" w:hAnsi="Verdana"/>
                <w:bCs/>
                <w:sz w:val="16"/>
                <w:szCs w:val="16"/>
              </w:rPr>
              <w:t xml:space="preserve">h </w:t>
            </w:r>
            <w:r w:rsidRPr="00C46EE3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(*)</w:t>
            </w:r>
          </w:p>
        </w:tc>
      </w:tr>
    </w:tbl>
    <w:p w:rsidR="00F51597" w:rsidRDefault="00F51597" w:rsidP="00F51597">
      <w:pPr>
        <w:pStyle w:val="Paragraphe"/>
        <w:ind w:left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</w:t>
      </w:r>
      <w:r w:rsidRPr="00C46EE3">
        <w:rPr>
          <w:rFonts w:ascii="Verdana" w:hAnsi="Verdana"/>
          <w:b/>
          <w:color w:val="FF0000"/>
          <w:sz w:val="16"/>
          <w:szCs w:val="16"/>
        </w:rPr>
        <w:t>(*)</w:t>
      </w:r>
      <w:r w:rsidRPr="00C46EE3">
        <w:rPr>
          <w:rFonts w:ascii="Verdana" w:hAnsi="Verdana"/>
          <w:sz w:val="16"/>
          <w:szCs w:val="16"/>
        </w:rPr>
        <w:t> : = 2h éducation physique</w:t>
      </w:r>
    </w:p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284"/>
        <w:gridCol w:w="3402"/>
        <w:gridCol w:w="850"/>
      </w:tblGrid>
      <w:tr w:rsidR="002843C8" w:rsidRPr="00C46EE3" w:rsidTr="00282F0B">
        <w:tc>
          <w:tcPr>
            <w:tcW w:w="4644" w:type="dxa"/>
            <w:gridSpan w:val="2"/>
          </w:tcPr>
          <w:p w:rsidR="002843C8" w:rsidRPr="00C46EE3" w:rsidRDefault="002843C8" w:rsidP="00E71B14">
            <w:pPr>
              <w:pStyle w:val="Sansinterligne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7EBBEF" wp14:editId="08FC8882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7620</wp:posOffset>
                      </wp:positionV>
                      <wp:extent cx="247650" cy="123825"/>
                      <wp:effectExtent l="0" t="0" r="19050" b="28575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0E1687" id="Ellipse 4" o:spid="_x0000_s1026" style="position:absolute;margin-left:93.25pt;margin-top:.6pt;width:19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284" w:type="dxa"/>
            <w:shd w:val="pct20" w:color="auto" w:fill="auto"/>
          </w:tcPr>
          <w:p w:rsidR="002843C8" w:rsidRPr="00C46EE3" w:rsidRDefault="002843C8" w:rsidP="00350771">
            <w:pPr>
              <w:pStyle w:val="Sansinterligne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252" w:type="dxa"/>
            <w:gridSpan w:val="2"/>
          </w:tcPr>
          <w:p w:rsidR="002843C8" w:rsidRPr="00C46EE3" w:rsidRDefault="002843C8" w:rsidP="008876DB">
            <w:pPr>
              <w:pStyle w:val="Sansinterligne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034D7E" wp14:editId="24C080FD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7620</wp:posOffset>
                      </wp:positionV>
                      <wp:extent cx="247650" cy="123825"/>
                      <wp:effectExtent l="0" t="0" r="19050" b="28575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A17DDE" id="Ellipse 6" o:spid="_x0000_s1026" style="position:absolute;margin-left:89.1pt;margin-top:.6pt;width:19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" fillcolor="window" strokecolor="windowText" strokeweight="2pt"/>
                  </w:pict>
                </mc:Fallback>
              </mc:AlternateContent>
            </w:r>
          </w:p>
        </w:tc>
      </w:tr>
      <w:tr w:rsidR="00A47109" w:rsidRPr="00C46EE3" w:rsidTr="00282F0B">
        <w:tc>
          <w:tcPr>
            <w:tcW w:w="4644" w:type="dxa"/>
            <w:gridSpan w:val="2"/>
          </w:tcPr>
          <w:p w:rsidR="00A47109" w:rsidRPr="00C46EE3" w:rsidRDefault="00A47109" w:rsidP="00E71B14">
            <w:pPr>
              <w:pStyle w:val="Sansinterligne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/>
                <w:bCs/>
                <w:sz w:val="16"/>
                <w:szCs w:val="16"/>
              </w:rPr>
              <w:t>3C (Scientifiques – 11)</w:t>
            </w:r>
          </w:p>
        </w:tc>
        <w:tc>
          <w:tcPr>
            <w:tcW w:w="284" w:type="dxa"/>
            <w:vMerge w:val="restart"/>
            <w:shd w:val="pct20" w:color="auto" w:fill="auto"/>
          </w:tcPr>
          <w:p w:rsidR="00A47109" w:rsidRPr="00C46EE3" w:rsidRDefault="00A47109" w:rsidP="00350771">
            <w:pPr>
              <w:pStyle w:val="Sansinterligne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252" w:type="dxa"/>
            <w:gridSpan w:val="2"/>
          </w:tcPr>
          <w:p w:rsidR="00A47109" w:rsidRPr="00C46EE3" w:rsidRDefault="00A47109" w:rsidP="008876DB">
            <w:pPr>
              <w:pStyle w:val="Sansinterligne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/>
                <w:bCs/>
                <w:sz w:val="16"/>
                <w:szCs w:val="16"/>
              </w:rPr>
              <w:t>3D (Sc. Eco – 10)</w:t>
            </w:r>
          </w:p>
        </w:tc>
      </w:tr>
      <w:tr w:rsidR="004F63E9" w:rsidRPr="00C46EE3" w:rsidTr="00282F0B">
        <w:tc>
          <w:tcPr>
            <w:tcW w:w="3369" w:type="dxa"/>
          </w:tcPr>
          <w:p w:rsidR="004F63E9" w:rsidRPr="00C46EE3" w:rsidRDefault="004F63E9" w:rsidP="004F63E9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LM II (A/N)</w:t>
            </w:r>
          </w:p>
        </w:tc>
        <w:tc>
          <w:tcPr>
            <w:tcW w:w="1275" w:type="dxa"/>
          </w:tcPr>
          <w:p w:rsidR="004F63E9" w:rsidRPr="00C46EE3" w:rsidRDefault="004F63E9" w:rsidP="004F63E9">
            <w:pPr>
              <w:pStyle w:val="Sansinterligne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4h</w:t>
            </w:r>
          </w:p>
        </w:tc>
        <w:tc>
          <w:tcPr>
            <w:tcW w:w="284" w:type="dxa"/>
            <w:vMerge/>
            <w:shd w:val="pct20" w:color="auto" w:fill="auto"/>
          </w:tcPr>
          <w:p w:rsidR="004F63E9" w:rsidRPr="00C46EE3" w:rsidRDefault="004F63E9" w:rsidP="004F63E9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4F63E9" w:rsidRPr="00C46EE3" w:rsidRDefault="004F63E9" w:rsidP="004F63E9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LM II (A/N)</w:t>
            </w:r>
          </w:p>
        </w:tc>
        <w:tc>
          <w:tcPr>
            <w:tcW w:w="850" w:type="dxa"/>
          </w:tcPr>
          <w:p w:rsidR="004F63E9" w:rsidRPr="00C46EE3" w:rsidRDefault="004F63E9" w:rsidP="004F63E9">
            <w:pPr>
              <w:pStyle w:val="Sansinterligne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4h</w:t>
            </w:r>
          </w:p>
        </w:tc>
      </w:tr>
      <w:tr w:rsidR="004F63E9" w:rsidRPr="00C46EE3" w:rsidTr="00282F0B">
        <w:tc>
          <w:tcPr>
            <w:tcW w:w="3369" w:type="dxa"/>
          </w:tcPr>
          <w:p w:rsidR="004F63E9" w:rsidRPr="00C46EE3" w:rsidRDefault="004F63E9" w:rsidP="004F63E9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Physique</w:t>
            </w:r>
          </w:p>
        </w:tc>
        <w:tc>
          <w:tcPr>
            <w:tcW w:w="1275" w:type="dxa"/>
          </w:tcPr>
          <w:p w:rsidR="004F63E9" w:rsidRPr="00C46EE3" w:rsidRDefault="004F63E9" w:rsidP="004F63E9">
            <w:pPr>
              <w:pStyle w:val="Sansinterligne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2h</w:t>
            </w:r>
          </w:p>
        </w:tc>
        <w:tc>
          <w:tcPr>
            <w:tcW w:w="284" w:type="dxa"/>
            <w:vMerge/>
            <w:shd w:val="pct20" w:color="auto" w:fill="auto"/>
          </w:tcPr>
          <w:p w:rsidR="004F63E9" w:rsidRPr="00C46EE3" w:rsidRDefault="004F63E9" w:rsidP="004F63E9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4F63E9" w:rsidRPr="00C46EE3" w:rsidRDefault="004F63E9" w:rsidP="004F63E9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Physique</w:t>
            </w:r>
          </w:p>
        </w:tc>
        <w:tc>
          <w:tcPr>
            <w:tcW w:w="850" w:type="dxa"/>
          </w:tcPr>
          <w:p w:rsidR="004F63E9" w:rsidRPr="00C46EE3" w:rsidRDefault="004F63E9" w:rsidP="004F63E9">
            <w:pPr>
              <w:pStyle w:val="Sansinterligne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1h</w:t>
            </w:r>
          </w:p>
        </w:tc>
      </w:tr>
      <w:tr w:rsidR="004F63E9" w:rsidRPr="00C46EE3" w:rsidTr="00282F0B">
        <w:tc>
          <w:tcPr>
            <w:tcW w:w="3369" w:type="dxa"/>
          </w:tcPr>
          <w:p w:rsidR="004F63E9" w:rsidRPr="00C46EE3" w:rsidRDefault="004F63E9" w:rsidP="004F63E9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Biologie</w:t>
            </w:r>
          </w:p>
        </w:tc>
        <w:tc>
          <w:tcPr>
            <w:tcW w:w="1275" w:type="dxa"/>
          </w:tcPr>
          <w:p w:rsidR="004F63E9" w:rsidRPr="00C46EE3" w:rsidRDefault="004F63E9" w:rsidP="004F63E9">
            <w:pPr>
              <w:pStyle w:val="Sansinterligne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2h</w:t>
            </w:r>
          </w:p>
        </w:tc>
        <w:tc>
          <w:tcPr>
            <w:tcW w:w="284" w:type="dxa"/>
            <w:vMerge/>
            <w:shd w:val="pct20" w:color="auto" w:fill="auto"/>
          </w:tcPr>
          <w:p w:rsidR="004F63E9" w:rsidRPr="00C46EE3" w:rsidRDefault="004F63E9" w:rsidP="004F63E9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4F63E9" w:rsidRPr="00C46EE3" w:rsidRDefault="004F63E9" w:rsidP="004F63E9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Biologie</w:t>
            </w:r>
          </w:p>
        </w:tc>
        <w:tc>
          <w:tcPr>
            <w:tcW w:w="850" w:type="dxa"/>
          </w:tcPr>
          <w:p w:rsidR="004F63E9" w:rsidRPr="00C46EE3" w:rsidRDefault="004F63E9" w:rsidP="004F63E9">
            <w:pPr>
              <w:pStyle w:val="Sansinterligne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1h</w:t>
            </w:r>
          </w:p>
        </w:tc>
      </w:tr>
      <w:tr w:rsidR="004F63E9" w:rsidRPr="00C46EE3" w:rsidTr="00282F0B">
        <w:tc>
          <w:tcPr>
            <w:tcW w:w="3369" w:type="dxa"/>
          </w:tcPr>
          <w:p w:rsidR="004F63E9" w:rsidRPr="00C46EE3" w:rsidRDefault="004F63E9" w:rsidP="004F63E9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Chimie</w:t>
            </w:r>
          </w:p>
        </w:tc>
        <w:tc>
          <w:tcPr>
            <w:tcW w:w="1275" w:type="dxa"/>
          </w:tcPr>
          <w:p w:rsidR="004F63E9" w:rsidRPr="00C46EE3" w:rsidRDefault="004F63E9" w:rsidP="004F63E9">
            <w:pPr>
              <w:pStyle w:val="Sansinterligne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1h</w:t>
            </w:r>
          </w:p>
        </w:tc>
        <w:tc>
          <w:tcPr>
            <w:tcW w:w="284" w:type="dxa"/>
            <w:vMerge/>
            <w:shd w:val="pct20" w:color="auto" w:fill="auto"/>
          </w:tcPr>
          <w:p w:rsidR="004F63E9" w:rsidRPr="00C46EE3" w:rsidRDefault="004F63E9" w:rsidP="004F63E9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4F63E9" w:rsidRPr="00C46EE3" w:rsidRDefault="004F63E9" w:rsidP="004F63E9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Chimie</w:t>
            </w:r>
          </w:p>
        </w:tc>
        <w:tc>
          <w:tcPr>
            <w:tcW w:w="850" w:type="dxa"/>
          </w:tcPr>
          <w:p w:rsidR="004F63E9" w:rsidRPr="00C46EE3" w:rsidRDefault="004F63E9" w:rsidP="004F63E9">
            <w:pPr>
              <w:pStyle w:val="Sansinterligne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1h</w:t>
            </w:r>
          </w:p>
        </w:tc>
      </w:tr>
      <w:tr w:rsidR="004F63E9" w:rsidRPr="00C46EE3" w:rsidTr="00282F0B">
        <w:tc>
          <w:tcPr>
            <w:tcW w:w="3369" w:type="dxa"/>
          </w:tcPr>
          <w:p w:rsidR="004F63E9" w:rsidRPr="00C46EE3" w:rsidRDefault="004F63E9" w:rsidP="004F63E9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Activités mathématiques</w:t>
            </w:r>
          </w:p>
        </w:tc>
        <w:tc>
          <w:tcPr>
            <w:tcW w:w="1275" w:type="dxa"/>
          </w:tcPr>
          <w:p w:rsidR="004F63E9" w:rsidRPr="00C46EE3" w:rsidRDefault="004F63E9" w:rsidP="004F63E9">
            <w:pPr>
              <w:pStyle w:val="Sansinterligne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1h</w:t>
            </w:r>
          </w:p>
        </w:tc>
        <w:tc>
          <w:tcPr>
            <w:tcW w:w="284" w:type="dxa"/>
            <w:vMerge/>
            <w:shd w:val="pct20" w:color="auto" w:fill="auto"/>
          </w:tcPr>
          <w:p w:rsidR="004F63E9" w:rsidRPr="00C46EE3" w:rsidRDefault="004F63E9" w:rsidP="004F63E9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4F63E9" w:rsidRPr="00C46EE3" w:rsidRDefault="004F63E9" w:rsidP="004F63E9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Sc. économiques</w:t>
            </w:r>
          </w:p>
        </w:tc>
        <w:tc>
          <w:tcPr>
            <w:tcW w:w="850" w:type="dxa"/>
          </w:tcPr>
          <w:p w:rsidR="004F63E9" w:rsidRPr="00C46EE3" w:rsidRDefault="004F63E9" w:rsidP="004F63E9">
            <w:pPr>
              <w:pStyle w:val="Sansinterligne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4h</w:t>
            </w:r>
          </w:p>
        </w:tc>
      </w:tr>
      <w:tr w:rsidR="004F63E9" w:rsidRPr="00C46EE3" w:rsidTr="00282F0B">
        <w:tc>
          <w:tcPr>
            <w:tcW w:w="3369" w:type="dxa"/>
          </w:tcPr>
          <w:p w:rsidR="004F63E9" w:rsidRPr="00C46EE3" w:rsidRDefault="004F63E9" w:rsidP="004F63E9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Pratique Labo</w:t>
            </w:r>
          </w:p>
        </w:tc>
        <w:tc>
          <w:tcPr>
            <w:tcW w:w="1275" w:type="dxa"/>
          </w:tcPr>
          <w:p w:rsidR="004F63E9" w:rsidRPr="00C46EE3" w:rsidRDefault="004F63E9" w:rsidP="004F63E9">
            <w:pPr>
              <w:pStyle w:val="Sansinterligne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1h</w:t>
            </w:r>
          </w:p>
        </w:tc>
        <w:tc>
          <w:tcPr>
            <w:tcW w:w="284" w:type="dxa"/>
            <w:vMerge/>
            <w:shd w:val="pct20" w:color="auto" w:fill="auto"/>
          </w:tcPr>
          <w:p w:rsidR="004F63E9" w:rsidRPr="00C46EE3" w:rsidRDefault="004F63E9" w:rsidP="004F63E9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4F63E9" w:rsidRPr="00C46EE3" w:rsidRDefault="004F63E9" w:rsidP="004F63E9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Travaux d’économie</w:t>
            </w:r>
          </w:p>
        </w:tc>
        <w:tc>
          <w:tcPr>
            <w:tcW w:w="850" w:type="dxa"/>
          </w:tcPr>
          <w:p w:rsidR="004F63E9" w:rsidRPr="00C46EE3" w:rsidRDefault="004F63E9" w:rsidP="004F63E9">
            <w:pPr>
              <w:pStyle w:val="Sansinterligne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</w:t>
            </w:r>
            <w:r w:rsidRPr="00C46EE3">
              <w:rPr>
                <w:rFonts w:ascii="Verdana" w:hAnsi="Verdana"/>
                <w:bCs/>
                <w:sz w:val="16"/>
                <w:szCs w:val="16"/>
              </w:rPr>
              <w:t>h</w:t>
            </w:r>
          </w:p>
        </w:tc>
      </w:tr>
      <w:tr w:rsidR="004F63E9" w:rsidRPr="00C46EE3" w:rsidTr="00282F0B">
        <w:tc>
          <w:tcPr>
            <w:tcW w:w="3369" w:type="dxa"/>
          </w:tcPr>
          <w:p w:rsidR="004F63E9" w:rsidRPr="00C46EE3" w:rsidRDefault="004F63E9" w:rsidP="004F63E9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Total</w:t>
            </w:r>
          </w:p>
        </w:tc>
        <w:tc>
          <w:tcPr>
            <w:tcW w:w="1275" w:type="dxa"/>
          </w:tcPr>
          <w:p w:rsidR="004F63E9" w:rsidRPr="00C46EE3" w:rsidRDefault="004F63E9" w:rsidP="00031340">
            <w:pPr>
              <w:pStyle w:val="Sansinterligne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3</w:t>
            </w:r>
            <w:r w:rsidR="00031340">
              <w:rPr>
                <w:rFonts w:ascii="Verdana" w:hAnsi="Verdana"/>
                <w:bCs/>
                <w:sz w:val="16"/>
                <w:szCs w:val="16"/>
              </w:rPr>
              <w:t>4</w:t>
            </w:r>
            <w:r w:rsidRPr="00C46EE3">
              <w:rPr>
                <w:rFonts w:ascii="Verdana" w:hAnsi="Verdana"/>
                <w:bCs/>
                <w:sz w:val="16"/>
                <w:szCs w:val="16"/>
              </w:rPr>
              <w:t>h</w:t>
            </w:r>
          </w:p>
        </w:tc>
        <w:tc>
          <w:tcPr>
            <w:tcW w:w="284" w:type="dxa"/>
            <w:vMerge/>
            <w:shd w:val="pct20" w:color="auto" w:fill="auto"/>
          </w:tcPr>
          <w:p w:rsidR="004F63E9" w:rsidRPr="00C46EE3" w:rsidRDefault="004F63E9" w:rsidP="004F63E9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4F63E9" w:rsidRPr="00C46EE3" w:rsidRDefault="004F63E9" w:rsidP="004F63E9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Total</w:t>
            </w:r>
          </w:p>
        </w:tc>
        <w:tc>
          <w:tcPr>
            <w:tcW w:w="850" w:type="dxa"/>
          </w:tcPr>
          <w:p w:rsidR="004F63E9" w:rsidRPr="00C46EE3" w:rsidRDefault="004F63E9" w:rsidP="00031340">
            <w:pPr>
              <w:pStyle w:val="Sansinterligne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3</w:t>
            </w:r>
            <w:r w:rsidR="00031340">
              <w:rPr>
                <w:rFonts w:ascii="Verdana" w:hAnsi="Verdana"/>
                <w:bCs/>
                <w:sz w:val="16"/>
                <w:szCs w:val="16"/>
              </w:rPr>
              <w:t>5</w:t>
            </w:r>
            <w:r w:rsidRPr="00C46EE3">
              <w:rPr>
                <w:rFonts w:ascii="Verdana" w:hAnsi="Verdana"/>
                <w:bCs/>
                <w:sz w:val="16"/>
                <w:szCs w:val="16"/>
              </w:rPr>
              <w:t xml:space="preserve">h </w:t>
            </w:r>
          </w:p>
        </w:tc>
      </w:tr>
    </w:tbl>
    <w:p w:rsidR="00243CCC" w:rsidRPr="00C46EE3" w:rsidRDefault="00243CCC" w:rsidP="00D95E9D">
      <w:pPr>
        <w:pStyle w:val="Paragraphe"/>
        <w:ind w:left="0"/>
        <w:rPr>
          <w:rFonts w:ascii="Verdana" w:hAnsi="Verdana"/>
          <w:sz w:val="16"/>
          <w:szCs w:val="16"/>
        </w:rPr>
      </w:pPr>
    </w:p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284"/>
        <w:gridCol w:w="3402"/>
        <w:gridCol w:w="850"/>
      </w:tblGrid>
      <w:tr w:rsidR="002843C8" w:rsidRPr="00C46EE3" w:rsidTr="00282F0B">
        <w:tc>
          <w:tcPr>
            <w:tcW w:w="4644" w:type="dxa"/>
            <w:gridSpan w:val="2"/>
          </w:tcPr>
          <w:p w:rsidR="002843C8" w:rsidRPr="00C46EE3" w:rsidRDefault="002843C8" w:rsidP="00A47109">
            <w:pPr>
              <w:pStyle w:val="Sansinterligne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D98530" wp14:editId="65D774DA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-11430</wp:posOffset>
                      </wp:positionV>
                      <wp:extent cx="247650" cy="123825"/>
                      <wp:effectExtent l="0" t="0" r="19050" b="28575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9EE61E" id="Ellipse 5" o:spid="_x0000_s1026" style="position:absolute;margin-left:92.5pt;margin-top:-.9pt;width:19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284" w:type="dxa"/>
            <w:shd w:val="pct20" w:color="auto" w:fill="auto"/>
          </w:tcPr>
          <w:p w:rsidR="002843C8" w:rsidRPr="00C46EE3" w:rsidRDefault="002843C8" w:rsidP="0061403F">
            <w:pPr>
              <w:pStyle w:val="Sansinterligne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2843C8" w:rsidRPr="00C46EE3" w:rsidRDefault="002843C8" w:rsidP="00EA79CD">
            <w:pPr>
              <w:pStyle w:val="Sansinterligne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D98530" wp14:editId="65D774DA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-1905</wp:posOffset>
                      </wp:positionV>
                      <wp:extent cx="247650" cy="123825"/>
                      <wp:effectExtent l="0" t="0" r="19050" b="28575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BE7D78" id="Ellipse 7" o:spid="_x0000_s1026" style="position:absolute;margin-left:85.4pt;margin-top:-.15pt;width:19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</w:tr>
      <w:tr w:rsidR="00A47109" w:rsidRPr="00C46EE3" w:rsidTr="00282F0B">
        <w:tc>
          <w:tcPr>
            <w:tcW w:w="4644" w:type="dxa"/>
            <w:gridSpan w:val="2"/>
          </w:tcPr>
          <w:p w:rsidR="00A47109" w:rsidRPr="00C46EE3" w:rsidRDefault="00A47109" w:rsidP="00A47109">
            <w:pPr>
              <w:pStyle w:val="Sansinterligne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/>
                <w:bCs/>
                <w:sz w:val="16"/>
                <w:szCs w:val="16"/>
              </w:rPr>
              <w:t>3E (Sc. Humaine – 12)</w:t>
            </w:r>
          </w:p>
        </w:tc>
        <w:tc>
          <w:tcPr>
            <w:tcW w:w="284" w:type="dxa"/>
            <w:vMerge w:val="restart"/>
            <w:shd w:val="pct20" w:color="auto" w:fill="auto"/>
          </w:tcPr>
          <w:p w:rsidR="00A47109" w:rsidRPr="00C46EE3" w:rsidRDefault="00A47109" w:rsidP="0061403F">
            <w:pPr>
              <w:pStyle w:val="Sansinterligne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A47109" w:rsidRPr="00C46EE3" w:rsidRDefault="00A47109" w:rsidP="00EA79CD">
            <w:pPr>
              <w:pStyle w:val="Sansinterligne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  <w:r w:rsidR="00EA79CD" w:rsidRPr="00C46EE3">
              <w:rPr>
                <w:rFonts w:ascii="Verdana" w:hAnsi="Verdana"/>
                <w:b/>
                <w:bCs/>
                <w:sz w:val="16"/>
                <w:szCs w:val="16"/>
              </w:rPr>
              <w:t>F</w:t>
            </w:r>
            <w:r w:rsidRPr="00C46EE3">
              <w:rPr>
                <w:rFonts w:ascii="Verdana" w:hAnsi="Verdana"/>
                <w:b/>
                <w:bCs/>
                <w:sz w:val="16"/>
                <w:szCs w:val="16"/>
              </w:rPr>
              <w:t xml:space="preserve"> (Langues - 13)</w:t>
            </w:r>
          </w:p>
        </w:tc>
      </w:tr>
      <w:tr w:rsidR="00A47109" w:rsidRPr="00C46EE3" w:rsidTr="00282F0B">
        <w:tc>
          <w:tcPr>
            <w:tcW w:w="3369" w:type="dxa"/>
          </w:tcPr>
          <w:p w:rsidR="00A47109" w:rsidRPr="00C46EE3" w:rsidRDefault="00A47109" w:rsidP="0061403F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LM II (A/N)</w:t>
            </w:r>
          </w:p>
        </w:tc>
        <w:tc>
          <w:tcPr>
            <w:tcW w:w="1275" w:type="dxa"/>
          </w:tcPr>
          <w:p w:rsidR="00A47109" w:rsidRPr="00C46EE3" w:rsidRDefault="00A47109" w:rsidP="0061403F">
            <w:pPr>
              <w:pStyle w:val="Sansinterligne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4h</w:t>
            </w:r>
          </w:p>
        </w:tc>
        <w:tc>
          <w:tcPr>
            <w:tcW w:w="284" w:type="dxa"/>
            <w:vMerge/>
            <w:shd w:val="pct20" w:color="auto" w:fill="auto"/>
          </w:tcPr>
          <w:p w:rsidR="00A47109" w:rsidRPr="00C46EE3" w:rsidRDefault="00A47109" w:rsidP="0061403F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A47109" w:rsidRPr="00C46EE3" w:rsidRDefault="00A47109" w:rsidP="0061403F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LM II (A/N)</w:t>
            </w:r>
          </w:p>
        </w:tc>
        <w:tc>
          <w:tcPr>
            <w:tcW w:w="850" w:type="dxa"/>
            <w:shd w:val="clear" w:color="auto" w:fill="auto"/>
          </w:tcPr>
          <w:p w:rsidR="00A47109" w:rsidRPr="00C46EE3" w:rsidRDefault="00A47109" w:rsidP="0061403F">
            <w:pPr>
              <w:pStyle w:val="Sansinterligne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4h</w:t>
            </w:r>
          </w:p>
        </w:tc>
      </w:tr>
      <w:tr w:rsidR="00A47109" w:rsidRPr="00C46EE3" w:rsidTr="00282F0B">
        <w:tc>
          <w:tcPr>
            <w:tcW w:w="3369" w:type="dxa"/>
          </w:tcPr>
          <w:p w:rsidR="00A47109" w:rsidRPr="00C46EE3" w:rsidRDefault="00A47109" w:rsidP="0061403F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Physique</w:t>
            </w:r>
          </w:p>
        </w:tc>
        <w:tc>
          <w:tcPr>
            <w:tcW w:w="1275" w:type="dxa"/>
          </w:tcPr>
          <w:p w:rsidR="00A47109" w:rsidRPr="00C46EE3" w:rsidRDefault="00C542C2" w:rsidP="00C542C2">
            <w:pPr>
              <w:pStyle w:val="Sansinterligne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</w:t>
            </w:r>
            <w:r w:rsidR="00A47109" w:rsidRPr="00C46EE3">
              <w:rPr>
                <w:rFonts w:ascii="Verdana" w:hAnsi="Verdana"/>
                <w:bCs/>
                <w:sz w:val="16"/>
                <w:szCs w:val="16"/>
              </w:rPr>
              <w:t>h</w:t>
            </w:r>
          </w:p>
        </w:tc>
        <w:tc>
          <w:tcPr>
            <w:tcW w:w="284" w:type="dxa"/>
            <w:vMerge/>
            <w:shd w:val="pct20" w:color="auto" w:fill="auto"/>
          </w:tcPr>
          <w:p w:rsidR="00A47109" w:rsidRPr="00C46EE3" w:rsidRDefault="00A47109" w:rsidP="0061403F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A47109" w:rsidRPr="00C46EE3" w:rsidRDefault="00A47109" w:rsidP="0061403F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Physique</w:t>
            </w:r>
          </w:p>
        </w:tc>
        <w:tc>
          <w:tcPr>
            <w:tcW w:w="850" w:type="dxa"/>
            <w:shd w:val="clear" w:color="auto" w:fill="auto"/>
          </w:tcPr>
          <w:p w:rsidR="00A47109" w:rsidRPr="00C46EE3" w:rsidRDefault="00A47109" w:rsidP="0061403F">
            <w:pPr>
              <w:pStyle w:val="Sansinterligne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1h</w:t>
            </w:r>
          </w:p>
        </w:tc>
      </w:tr>
      <w:tr w:rsidR="00A47109" w:rsidRPr="00C46EE3" w:rsidTr="00282F0B">
        <w:tc>
          <w:tcPr>
            <w:tcW w:w="3369" w:type="dxa"/>
          </w:tcPr>
          <w:p w:rsidR="00A47109" w:rsidRPr="00C46EE3" w:rsidRDefault="00A47109" w:rsidP="0061403F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Biologie</w:t>
            </w:r>
          </w:p>
        </w:tc>
        <w:tc>
          <w:tcPr>
            <w:tcW w:w="1275" w:type="dxa"/>
          </w:tcPr>
          <w:p w:rsidR="00A47109" w:rsidRPr="00C46EE3" w:rsidRDefault="00C542C2" w:rsidP="00C542C2">
            <w:pPr>
              <w:pStyle w:val="Sansinterligne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</w:t>
            </w:r>
            <w:r w:rsidR="00A47109" w:rsidRPr="00C46EE3">
              <w:rPr>
                <w:rFonts w:ascii="Verdana" w:hAnsi="Verdana"/>
                <w:bCs/>
                <w:sz w:val="16"/>
                <w:szCs w:val="16"/>
              </w:rPr>
              <w:t>h</w:t>
            </w:r>
          </w:p>
        </w:tc>
        <w:tc>
          <w:tcPr>
            <w:tcW w:w="284" w:type="dxa"/>
            <w:vMerge/>
            <w:shd w:val="pct20" w:color="auto" w:fill="auto"/>
          </w:tcPr>
          <w:p w:rsidR="00A47109" w:rsidRPr="00C46EE3" w:rsidRDefault="00A47109" w:rsidP="0061403F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A47109" w:rsidRPr="00C46EE3" w:rsidRDefault="00A47109" w:rsidP="0061403F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Biologie</w:t>
            </w:r>
          </w:p>
        </w:tc>
        <w:tc>
          <w:tcPr>
            <w:tcW w:w="850" w:type="dxa"/>
            <w:shd w:val="clear" w:color="auto" w:fill="auto"/>
          </w:tcPr>
          <w:p w:rsidR="00A47109" w:rsidRPr="00C46EE3" w:rsidRDefault="00A47109" w:rsidP="0061403F">
            <w:pPr>
              <w:pStyle w:val="Sansinterligne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1h</w:t>
            </w:r>
          </w:p>
        </w:tc>
      </w:tr>
      <w:tr w:rsidR="00A47109" w:rsidRPr="00C46EE3" w:rsidTr="00282F0B">
        <w:tc>
          <w:tcPr>
            <w:tcW w:w="3369" w:type="dxa"/>
          </w:tcPr>
          <w:p w:rsidR="00A47109" w:rsidRPr="00C46EE3" w:rsidRDefault="00A47109" w:rsidP="0061403F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Chimie</w:t>
            </w:r>
          </w:p>
        </w:tc>
        <w:tc>
          <w:tcPr>
            <w:tcW w:w="1275" w:type="dxa"/>
          </w:tcPr>
          <w:p w:rsidR="00A47109" w:rsidRPr="00C46EE3" w:rsidRDefault="00A47109" w:rsidP="0061403F">
            <w:pPr>
              <w:pStyle w:val="Sansinterligne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1h</w:t>
            </w:r>
          </w:p>
        </w:tc>
        <w:tc>
          <w:tcPr>
            <w:tcW w:w="284" w:type="dxa"/>
            <w:vMerge/>
            <w:shd w:val="pct20" w:color="auto" w:fill="auto"/>
          </w:tcPr>
          <w:p w:rsidR="00A47109" w:rsidRPr="00C46EE3" w:rsidRDefault="00A47109" w:rsidP="0061403F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A47109" w:rsidRPr="00C46EE3" w:rsidRDefault="00A47109" w:rsidP="0061403F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Chimie</w:t>
            </w:r>
          </w:p>
        </w:tc>
        <w:tc>
          <w:tcPr>
            <w:tcW w:w="850" w:type="dxa"/>
            <w:shd w:val="clear" w:color="auto" w:fill="auto"/>
          </w:tcPr>
          <w:p w:rsidR="00A47109" w:rsidRPr="00C46EE3" w:rsidRDefault="00A47109" w:rsidP="0061403F">
            <w:pPr>
              <w:pStyle w:val="Sansinterligne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1h</w:t>
            </w:r>
          </w:p>
        </w:tc>
      </w:tr>
      <w:tr w:rsidR="00A47109" w:rsidRPr="00C46EE3" w:rsidTr="00282F0B">
        <w:tc>
          <w:tcPr>
            <w:tcW w:w="3369" w:type="dxa"/>
          </w:tcPr>
          <w:p w:rsidR="00A47109" w:rsidRPr="00C46EE3" w:rsidRDefault="00A47109" w:rsidP="00A47109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Histoire</w:t>
            </w:r>
          </w:p>
        </w:tc>
        <w:tc>
          <w:tcPr>
            <w:tcW w:w="1275" w:type="dxa"/>
          </w:tcPr>
          <w:p w:rsidR="00A47109" w:rsidRPr="00C46EE3" w:rsidRDefault="00A47109" w:rsidP="00A47109">
            <w:pPr>
              <w:pStyle w:val="Sansinterligne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2h</w:t>
            </w:r>
          </w:p>
        </w:tc>
        <w:tc>
          <w:tcPr>
            <w:tcW w:w="284" w:type="dxa"/>
            <w:vMerge/>
            <w:shd w:val="pct20" w:color="auto" w:fill="auto"/>
          </w:tcPr>
          <w:p w:rsidR="00A47109" w:rsidRPr="00C46EE3" w:rsidRDefault="00A47109" w:rsidP="0061403F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A47109" w:rsidRPr="00C46EE3" w:rsidRDefault="00EA79CD" w:rsidP="00EA79CD">
            <w:pPr>
              <w:pStyle w:val="Sansinterligne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  <w:lang w:val="en-US"/>
              </w:rPr>
              <w:t>Option LM I (A/N)</w:t>
            </w:r>
          </w:p>
        </w:tc>
        <w:tc>
          <w:tcPr>
            <w:tcW w:w="850" w:type="dxa"/>
            <w:shd w:val="clear" w:color="auto" w:fill="auto"/>
          </w:tcPr>
          <w:p w:rsidR="00A47109" w:rsidRPr="00C46EE3" w:rsidRDefault="00A47109" w:rsidP="0061403F">
            <w:pPr>
              <w:pStyle w:val="Sansinterligne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2h</w:t>
            </w:r>
          </w:p>
        </w:tc>
      </w:tr>
      <w:tr w:rsidR="00A47109" w:rsidRPr="00C46EE3" w:rsidTr="00282F0B">
        <w:tc>
          <w:tcPr>
            <w:tcW w:w="3369" w:type="dxa"/>
          </w:tcPr>
          <w:p w:rsidR="00A47109" w:rsidRPr="00C46EE3" w:rsidRDefault="002843C8" w:rsidP="0061403F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Géographie</w:t>
            </w:r>
          </w:p>
        </w:tc>
        <w:tc>
          <w:tcPr>
            <w:tcW w:w="1275" w:type="dxa"/>
          </w:tcPr>
          <w:p w:rsidR="00A47109" w:rsidRPr="00C46EE3" w:rsidRDefault="00A47109" w:rsidP="0061403F">
            <w:pPr>
              <w:pStyle w:val="Sansinterligne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1h</w:t>
            </w:r>
          </w:p>
        </w:tc>
        <w:tc>
          <w:tcPr>
            <w:tcW w:w="284" w:type="dxa"/>
            <w:vMerge/>
            <w:shd w:val="pct20" w:color="auto" w:fill="auto"/>
          </w:tcPr>
          <w:p w:rsidR="00A47109" w:rsidRPr="00C46EE3" w:rsidRDefault="00A47109" w:rsidP="0061403F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A47109" w:rsidRPr="00C46EE3" w:rsidRDefault="002843C8" w:rsidP="0061403F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Option LM II (A/N)</w:t>
            </w:r>
          </w:p>
        </w:tc>
        <w:tc>
          <w:tcPr>
            <w:tcW w:w="850" w:type="dxa"/>
            <w:shd w:val="clear" w:color="auto" w:fill="auto"/>
          </w:tcPr>
          <w:p w:rsidR="00A47109" w:rsidRPr="00C46EE3" w:rsidRDefault="00A47109" w:rsidP="0061403F">
            <w:pPr>
              <w:pStyle w:val="Sansinterligne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1h</w:t>
            </w:r>
          </w:p>
        </w:tc>
      </w:tr>
      <w:tr w:rsidR="00A47109" w:rsidRPr="00C46EE3" w:rsidTr="00282F0B">
        <w:tc>
          <w:tcPr>
            <w:tcW w:w="3369" w:type="dxa"/>
          </w:tcPr>
          <w:p w:rsidR="00A47109" w:rsidRPr="00C46EE3" w:rsidRDefault="00A47109" w:rsidP="0061403F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Total</w:t>
            </w:r>
          </w:p>
        </w:tc>
        <w:tc>
          <w:tcPr>
            <w:tcW w:w="1275" w:type="dxa"/>
          </w:tcPr>
          <w:p w:rsidR="00A47109" w:rsidRPr="00C46EE3" w:rsidRDefault="00A47109" w:rsidP="00031340">
            <w:pPr>
              <w:pStyle w:val="Sansinterligne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3</w:t>
            </w:r>
            <w:r w:rsidR="00031340">
              <w:rPr>
                <w:rFonts w:ascii="Verdana" w:hAnsi="Verdana"/>
                <w:bCs/>
                <w:sz w:val="16"/>
                <w:szCs w:val="16"/>
              </w:rPr>
              <w:t>3</w:t>
            </w:r>
            <w:r w:rsidRPr="00C46EE3">
              <w:rPr>
                <w:rFonts w:ascii="Verdana" w:hAnsi="Verdana"/>
                <w:bCs/>
                <w:sz w:val="16"/>
                <w:szCs w:val="16"/>
              </w:rPr>
              <w:t>h</w:t>
            </w:r>
          </w:p>
        </w:tc>
        <w:tc>
          <w:tcPr>
            <w:tcW w:w="284" w:type="dxa"/>
            <w:vMerge/>
            <w:shd w:val="pct20" w:color="auto" w:fill="auto"/>
          </w:tcPr>
          <w:p w:rsidR="00A47109" w:rsidRPr="00C46EE3" w:rsidRDefault="00A47109" w:rsidP="0061403F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A47109" w:rsidRPr="00C46EE3" w:rsidRDefault="00A47109" w:rsidP="0061403F">
            <w:pPr>
              <w:pStyle w:val="Sansinterligne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Total</w:t>
            </w:r>
          </w:p>
        </w:tc>
        <w:tc>
          <w:tcPr>
            <w:tcW w:w="850" w:type="dxa"/>
            <w:shd w:val="clear" w:color="auto" w:fill="auto"/>
          </w:tcPr>
          <w:p w:rsidR="00A47109" w:rsidRPr="00C46EE3" w:rsidRDefault="00A47109" w:rsidP="00031340">
            <w:pPr>
              <w:pStyle w:val="Sansinterligne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46EE3">
              <w:rPr>
                <w:rFonts w:ascii="Verdana" w:hAnsi="Verdana"/>
                <w:bCs/>
                <w:sz w:val="16"/>
                <w:szCs w:val="16"/>
              </w:rPr>
              <w:t>3</w:t>
            </w:r>
            <w:r w:rsidR="00031340">
              <w:rPr>
                <w:rFonts w:ascii="Verdana" w:hAnsi="Verdana"/>
                <w:bCs/>
                <w:sz w:val="16"/>
                <w:szCs w:val="16"/>
              </w:rPr>
              <w:t>3</w:t>
            </w:r>
            <w:r w:rsidRPr="00C46EE3">
              <w:rPr>
                <w:rFonts w:ascii="Verdana" w:hAnsi="Verdana"/>
                <w:bCs/>
                <w:sz w:val="16"/>
                <w:szCs w:val="16"/>
              </w:rPr>
              <w:t>h</w:t>
            </w:r>
          </w:p>
        </w:tc>
      </w:tr>
    </w:tbl>
    <w:p w:rsidR="00F51597" w:rsidRDefault="00F51597" w:rsidP="00A7787B">
      <w:pPr>
        <w:pStyle w:val="Sansinterligne"/>
        <w:rPr>
          <w:rFonts w:ascii="Verdana" w:hAnsi="Verdana"/>
          <w:sz w:val="18"/>
          <w:szCs w:val="18"/>
        </w:rPr>
      </w:pPr>
    </w:p>
    <w:p w:rsidR="00D2701D" w:rsidRPr="00BD2B55" w:rsidRDefault="00D2701D" w:rsidP="00D2701D">
      <w:pPr>
        <w:pStyle w:val="Sansinterligne"/>
        <w:rPr>
          <w:rFonts w:ascii="Verdana" w:hAnsi="Verdana"/>
          <w:sz w:val="16"/>
          <w:szCs w:val="16"/>
        </w:rPr>
      </w:pPr>
      <w:r w:rsidRPr="00BD2B55">
        <w:rPr>
          <w:rFonts w:ascii="Verdana" w:hAnsi="Verdana"/>
          <w:sz w:val="16"/>
          <w:szCs w:val="16"/>
        </w:rPr>
        <w:t>Nom :</w:t>
      </w:r>
      <w:r w:rsidRPr="00BD2B55">
        <w:rPr>
          <w:rFonts w:ascii="Verdana" w:hAnsi="Verdana"/>
          <w:sz w:val="16"/>
          <w:szCs w:val="16"/>
        </w:rPr>
        <w:tab/>
      </w:r>
      <w:r w:rsidRPr="00BD2B55">
        <w:rPr>
          <w:rFonts w:ascii="Verdana" w:hAnsi="Verdana"/>
          <w:sz w:val="16"/>
          <w:szCs w:val="16"/>
        </w:rPr>
        <w:tab/>
      </w:r>
      <w:r w:rsidRPr="00BD2B55">
        <w:rPr>
          <w:rFonts w:ascii="Verdana" w:hAnsi="Verdana"/>
          <w:sz w:val="16"/>
          <w:szCs w:val="16"/>
        </w:rPr>
        <w:tab/>
      </w:r>
      <w:r w:rsidRPr="00BD2B55">
        <w:rPr>
          <w:rFonts w:ascii="Verdana" w:hAnsi="Verdana"/>
          <w:sz w:val="16"/>
          <w:szCs w:val="16"/>
        </w:rPr>
        <w:tab/>
      </w:r>
      <w:r w:rsidRPr="00BD2B55">
        <w:rPr>
          <w:rFonts w:ascii="Verdana" w:hAnsi="Verdana"/>
          <w:sz w:val="16"/>
          <w:szCs w:val="16"/>
        </w:rPr>
        <w:tab/>
        <w:t xml:space="preserve">                </w:t>
      </w:r>
      <w:r w:rsidRPr="00BD2B55">
        <w:rPr>
          <w:rFonts w:ascii="Verdana" w:hAnsi="Verdana"/>
          <w:sz w:val="16"/>
          <w:szCs w:val="16"/>
        </w:rPr>
        <w:tab/>
        <w:t>Signature du responsable :</w:t>
      </w:r>
    </w:p>
    <w:p w:rsidR="00D2701D" w:rsidRPr="00BD2B55" w:rsidRDefault="00D2701D" w:rsidP="00D2701D">
      <w:pPr>
        <w:pStyle w:val="Sansinterligne"/>
        <w:rPr>
          <w:rFonts w:ascii="Verdana" w:hAnsi="Verdana"/>
          <w:sz w:val="16"/>
          <w:szCs w:val="16"/>
        </w:rPr>
      </w:pPr>
    </w:p>
    <w:p w:rsidR="00D2701D" w:rsidRPr="00BD2B55" w:rsidRDefault="00D2701D" w:rsidP="00A7787B">
      <w:pPr>
        <w:pStyle w:val="Sansinterligne"/>
        <w:rPr>
          <w:rFonts w:ascii="Verdana" w:hAnsi="Verdana"/>
          <w:sz w:val="16"/>
          <w:szCs w:val="16"/>
        </w:rPr>
      </w:pPr>
      <w:r w:rsidRPr="00BD2B55">
        <w:rPr>
          <w:rFonts w:ascii="Verdana" w:hAnsi="Verdana"/>
          <w:sz w:val="16"/>
          <w:szCs w:val="16"/>
        </w:rPr>
        <w:t>Prénom :</w:t>
      </w:r>
    </w:p>
    <w:sectPr w:rsidR="00D2701D" w:rsidRPr="00BD2B55" w:rsidSect="00554A3E">
      <w:headerReference w:type="default" r:id="rId7"/>
      <w:pgSz w:w="11906" w:h="16838" w:code="9"/>
      <w:pgMar w:top="1134" w:right="1418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CCF" w:rsidRDefault="00060CCF" w:rsidP="00FF43AA">
      <w:pPr>
        <w:spacing w:after="0" w:line="240" w:lineRule="auto"/>
      </w:pPr>
      <w:r>
        <w:separator/>
      </w:r>
    </w:p>
  </w:endnote>
  <w:endnote w:type="continuationSeparator" w:id="0">
    <w:p w:rsidR="00060CCF" w:rsidRDefault="00060CCF" w:rsidP="00FF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illiumText14L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1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CCF" w:rsidRDefault="00060CCF" w:rsidP="00FF43AA">
      <w:pPr>
        <w:spacing w:after="0" w:line="240" w:lineRule="auto"/>
      </w:pPr>
      <w:r>
        <w:separator/>
      </w:r>
    </w:p>
  </w:footnote>
  <w:footnote w:type="continuationSeparator" w:id="0">
    <w:p w:rsidR="00060CCF" w:rsidRDefault="00060CCF" w:rsidP="00FF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B96" w:rsidRDefault="00383AE9" w:rsidP="00B007C3">
    <w:pPr>
      <w:pStyle w:val="En-tte"/>
      <w:jc w:val="center"/>
      <w:rPr>
        <w:rFonts w:ascii="TitilliumText14L" w:hAnsi="TitilliumText14L"/>
        <w:b/>
        <w:color w:val="0070C0"/>
        <w:sz w:val="56"/>
        <w:szCs w:val="56"/>
        <w:lang w:val="en-US"/>
      </w:rPr>
    </w:pPr>
    <w:r w:rsidRPr="00383AE9">
      <w:rPr>
        <w:noProof/>
        <w:sz w:val="18"/>
        <w:lang w:val="fr-BE" w:eastAsia="fr-BE"/>
      </w:rPr>
      <w:drawing>
        <wp:anchor distT="0" distB="0" distL="114300" distR="114300" simplePos="0" relativeHeight="251657728" behindDoc="0" locked="0" layoutInCell="1" allowOverlap="1" wp14:anchorId="6188E616" wp14:editId="5BEFBB06">
          <wp:simplePos x="0" y="0"/>
          <wp:positionH relativeFrom="column">
            <wp:posOffset>2987733</wp:posOffset>
          </wp:positionH>
          <wp:positionV relativeFrom="paragraph">
            <wp:posOffset>209608</wp:posOffset>
          </wp:positionV>
          <wp:extent cx="305946" cy="443345"/>
          <wp:effectExtent l="0" t="0" r="0" b="0"/>
          <wp:wrapNone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946" cy="443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369E" w:rsidRPr="0091369E" w:rsidRDefault="0091369E" w:rsidP="0091369E">
    <w:pPr>
      <w:pStyle w:val="En-tte"/>
      <w:jc w:val="center"/>
      <w:rPr>
        <w:rFonts w:cs="Tahoma"/>
        <w:b/>
        <w:color w:val="0070C0"/>
        <w:sz w:val="32"/>
        <w:szCs w:val="32"/>
      </w:rPr>
    </w:pPr>
    <w:r w:rsidRPr="0091369E">
      <w:rPr>
        <w:rFonts w:cs="Tahoma"/>
        <w:b/>
        <w:color w:val="0070C0"/>
        <w:sz w:val="32"/>
        <w:szCs w:val="32"/>
      </w:rPr>
      <w:t>ATHENEE ROYAL           JULES BORDET</w:t>
    </w:r>
  </w:p>
  <w:p w:rsidR="0091369E" w:rsidRPr="0091369E" w:rsidRDefault="0091369E" w:rsidP="0091369E">
    <w:pPr>
      <w:pStyle w:val="En-tte"/>
      <w:jc w:val="center"/>
      <w:rPr>
        <w:rFonts w:cs="Tahoma"/>
        <w:b/>
        <w:color w:val="0070C0"/>
        <w:sz w:val="32"/>
        <w:szCs w:val="32"/>
      </w:rPr>
    </w:pPr>
    <w:r w:rsidRPr="0091369E">
      <w:rPr>
        <w:rFonts w:cs="Tahoma"/>
        <w:b/>
        <w:color w:val="0070C0"/>
        <w:sz w:val="32"/>
        <w:szCs w:val="32"/>
      </w:rPr>
      <w:t xml:space="preserve">       Soignies - Braine-le-Comte</w:t>
    </w:r>
    <w:r w:rsidRPr="0091369E">
      <w:rPr>
        <w:rFonts w:cs="Tahoma"/>
        <w:b/>
        <w:color w:val="0070C0"/>
        <w:sz w:val="32"/>
        <w:szCs w:val="32"/>
      </w:rPr>
      <w:br/>
      <w:t xml:space="preserve">          www.ar</w:t>
    </w:r>
    <w:r w:rsidR="00F81B49">
      <w:rPr>
        <w:rFonts w:cs="Tahoma"/>
        <w:b/>
        <w:color w:val="0070C0"/>
        <w:sz w:val="32"/>
        <w:szCs w:val="32"/>
      </w:rPr>
      <w:t>jb</w:t>
    </w:r>
    <w:r w:rsidRPr="0091369E">
      <w:rPr>
        <w:rFonts w:cs="Tahoma"/>
        <w:b/>
        <w:color w:val="0070C0"/>
        <w:sz w:val="32"/>
        <w:szCs w:val="32"/>
      </w:rPr>
      <w:t xml:space="preserve">.be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6080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CA6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50E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E44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76A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1A7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960F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6E1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B4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886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4009C8"/>
    <w:multiLevelType w:val="hybridMultilevel"/>
    <w:tmpl w:val="8F0EAA1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14028"/>
    <w:multiLevelType w:val="hybridMultilevel"/>
    <w:tmpl w:val="CA5A97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AA"/>
    <w:rsid w:val="00031340"/>
    <w:rsid w:val="00055463"/>
    <w:rsid w:val="00060CCF"/>
    <w:rsid w:val="00062CF0"/>
    <w:rsid w:val="000642D0"/>
    <w:rsid w:val="00094F4C"/>
    <w:rsid w:val="00194130"/>
    <w:rsid w:val="001A764D"/>
    <w:rsid w:val="001C09EB"/>
    <w:rsid w:val="00202C75"/>
    <w:rsid w:val="00212650"/>
    <w:rsid w:val="00226B83"/>
    <w:rsid w:val="00243CCC"/>
    <w:rsid w:val="00282F0B"/>
    <w:rsid w:val="002843C8"/>
    <w:rsid w:val="002A0654"/>
    <w:rsid w:val="002C26B8"/>
    <w:rsid w:val="002F76A3"/>
    <w:rsid w:val="00312128"/>
    <w:rsid w:val="0034624C"/>
    <w:rsid w:val="00353465"/>
    <w:rsid w:val="00383AE9"/>
    <w:rsid w:val="0039518C"/>
    <w:rsid w:val="003F061E"/>
    <w:rsid w:val="00416147"/>
    <w:rsid w:val="00422671"/>
    <w:rsid w:val="00433B11"/>
    <w:rsid w:val="00433DC9"/>
    <w:rsid w:val="004935CB"/>
    <w:rsid w:val="004F63E9"/>
    <w:rsid w:val="00554A3E"/>
    <w:rsid w:val="005C6A07"/>
    <w:rsid w:val="005D5AC5"/>
    <w:rsid w:val="006116FF"/>
    <w:rsid w:val="00650B96"/>
    <w:rsid w:val="006521F5"/>
    <w:rsid w:val="006674F3"/>
    <w:rsid w:val="0069666C"/>
    <w:rsid w:val="006A66F4"/>
    <w:rsid w:val="006B0E51"/>
    <w:rsid w:val="006F5F75"/>
    <w:rsid w:val="00705FD3"/>
    <w:rsid w:val="00710B8B"/>
    <w:rsid w:val="007A4A62"/>
    <w:rsid w:val="007E3CB3"/>
    <w:rsid w:val="00841DF3"/>
    <w:rsid w:val="008512D5"/>
    <w:rsid w:val="008876DB"/>
    <w:rsid w:val="008D518F"/>
    <w:rsid w:val="0091369E"/>
    <w:rsid w:val="00A05A96"/>
    <w:rsid w:val="00A05E01"/>
    <w:rsid w:val="00A47109"/>
    <w:rsid w:val="00A65868"/>
    <w:rsid w:val="00A7787B"/>
    <w:rsid w:val="00A946B8"/>
    <w:rsid w:val="00AC566C"/>
    <w:rsid w:val="00AE009D"/>
    <w:rsid w:val="00AE76BA"/>
    <w:rsid w:val="00B007C3"/>
    <w:rsid w:val="00B50F95"/>
    <w:rsid w:val="00BB387A"/>
    <w:rsid w:val="00BD2B55"/>
    <w:rsid w:val="00C00340"/>
    <w:rsid w:val="00C01F38"/>
    <w:rsid w:val="00C13C99"/>
    <w:rsid w:val="00C14F2C"/>
    <w:rsid w:val="00C46EE3"/>
    <w:rsid w:val="00C542C2"/>
    <w:rsid w:val="00C66041"/>
    <w:rsid w:val="00CB41B7"/>
    <w:rsid w:val="00CE5933"/>
    <w:rsid w:val="00CE62D4"/>
    <w:rsid w:val="00D2701D"/>
    <w:rsid w:val="00D41E23"/>
    <w:rsid w:val="00D46BCA"/>
    <w:rsid w:val="00D6396C"/>
    <w:rsid w:val="00D649AA"/>
    <w:rsid w:val="00D66653"/>
    <w:rsid w:val="00D95E9D"/>
    <w:rsid w:val="00E45ACD"/>
    <w:rsid w:val="00E5209A"/>
    <w:rsid w:val="00E71B14"/>
    <w:rsid w:val="00EA79CD"/>
    <w:rsid w:val="00ED53FE"/>
    <w:rsid w:val="00EE5CD9"/>
    <w:rsid w:val="00EF7AEB"/>
    <w:rsid w:val="00F17507"/>
    <w:rsid w:val="00F2729F"/>
    <w:rsid w:val="00F51597"/>
    <w:rsid w:val="00F61582"/>
    <w:rsid w:val="00F7431F"/>
    <w:rsid w:val="00F81B49"/>
    <w:rsid w:val="00FC69BA"/>
    <w:rsid w:val="00FE58FC"/>
    <w:rsid w:val="00FE5A2E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5:docId w15:val="{1818775E-23B5-499D-8854-8355E2F3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12650"/>
    <w:pPr>
      <w:keepNext/>
      <w:keepLines/>
      <w:spacing w:before="480" w:after="0"/>
      <w:outlineLvl w:val="0"/>
    </w:pPr>
    <w:rPr>
      <w:rFonts w:eastAsia="Times New Roman"/>
      <w:b/>
      <w:bCs/>
      <w:color w:val="37609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5E0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05E0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3AA"/>
  </w:style>
  <w:style w:type="paragraph" w:styleId="Pieddepage">
    <w:name w:val="footer"/>
    <w:basedOn w:val="Normal"/>
    <w:link w:val="Pieddepag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3AA"/>
  </w:style>
  <w:style w:type="paragraph" w:customStyle="1" w:styleId="En-tteARS">
    <w:name w:val="En-tête ARS"/>
    <w:basedOn w:val="En-tte"/>
    <w:link w:val="En-tteARSCar"/>
    <w:qFormat/>
    <w:rsid w:val="00FF43AA"/>
    <w:pPr>
      <w:tabs>
        <w:tab w:val="clear" w:pos="4536"/>
        <w:tab w:val="clear" w:pos="9072"/>
        <w:tab w:val="center" w:pos="4320"/>
        <w:tab w:val="right" w:pos="8640"/>
      </w:tabs>
      <w:spacing w:after="160" w:line="276" w:lineRule="auto"/>
      <w:ind w:left="-284"/>
      <w:jc w:val="center"/>
    </w:pPr>
    <w:rPr>
      <w:rFonts w:ascii="TitilliumText14L" w:eastAsia="Times New Roman" w:hAnsi="TitilliumText14L"/>
      <w:b/>
      <w:color w:val="0070C0"/>
      <w:sz w:val="36"/>
      <w:szCs w:val="36"/>
      <w:lang w:val="en-US"/>
    </w:rPr>
  </w:style>
  <w:style w:type="character" w:customStyle="1" w:styleId="En-tteARSCar">
    <w:name w:val="En-tête ARS Car"/>
    <w:link w:val="En-tteARS"/>
    <w:rsid w:val="00FF43AA"/>
    <w:rPr>
      <w:rFonts w:ascii="TitilliumText14L" w:eastAsia="Times New Roman" w:hAnsi="TitilliumText14L" w:cs="Times New Roman"/>
      <w:b/>
      <w:color w:val="0070C0"/>
      <w:sz w:val="36"/>
      <w:szCs w:val="36"/>
      <w:lang w:val="en-US"/>
    </w:rPr>
  </w:style>
  <w:style w:type="paragraph" w:styleId="Sansinterligne">
    <w:name w:val="No Spacing"/>
    <w:basedOn w:val="Normal"/>
    <w:link w:val="SansinterligneCar"/>
    <w:uiPriority w:val="1"/>
    <w:qFormat/>
    <w:rsid w:val="00FF43AA"/>
    <w:pPr>
      <w:spacing w:after="0" w:line="240" w:lineRule="auto"/>
    </w:pPr>
    <w:rPr>
      <w:rFonts w:ascii="Perpetua" w:eastAsia="Times New Roman" w:hAnsi="Perpetua"/>
      <w:color w:val="000000"/>
      <w:sz w:val="20"/>
      <w:szCs w:val="20"/>
    </w:rPr>
  </w:style>
  <w:style w:type="paragraph" w:styleId="Formuledepolitesse">
    <w:name w:val="Closing"/>
    <w:basedOn w:val="Normal"/>
    <w:link w:val="FormuledepolitesseCar"/>
    <w:uiPriority w:val="7"/>
    <w:unhideWhenUsed/>
    <w:qFormat/>
    <w:rsid w:val="00FF43AA"/>
    <w:pPr>
      <w:spacing w:before="480" w:after="960"/>
      <w:contextualSpacing/>
    </w:pPr>
    <w:rPr>
      <w:rFonts w:eastAsia="Times New Roman"/>
      <w:color w:val="000000"/>
      <w:sz w:val="20"/>
      <w:szCs w:val="20"/>
    </w:rPr>
  </w:style>
  <w:style w:type="character" w:customStyle="1" w:styleId="FormuledepolitesseCar">
    <w:name w:val="Formule de politesse Car"/>
    <w:link w:val="Formuledepolitesse"/>
    <w:uiPriority w:val="7"/>
    <w:rsid w:val="00FF43AA"/>
    <w:rPr>
      <w:rFonts w:ascii="Tahoma" w:eastAsia="Times New Roman" w:hAnsi="Tahoma" w:cs="Times New Roman"/>
      <w:color w:val="000000"/>
    </w:rPr>
  </w:style>
  <w:style w:type="paragraph" w:customStyle="1" w:styleId="Adressedudestinataire">
    <w:name w:val="Adresse du destinataire"/>
    <w:basedOn w:val="Sansinterligne"/>
    <w:uiPriority w:val="5"/>
    <w:qFormat/>
    <w:rsid w:val="00FF43AA"/>
    <w:pPr>
      <w:spacing w:after="360"/>
      <w:contextualSpacing/>
    </w:pPr>
    <w:rPr>
      <w:rFonts w:ascii="Tahoma" w:hAnsi="Tahoma"/>
    </w:rPr>
  </w:style>
  <w:style w:type="paragraph" w:customStyle="1" w:styleId="Adressemail">
    <w:name w:val="Adresse mail"/>
    <w:basedOn w:val="Sansinterligne"/>
    <w:link w:val="AdressemailCar"/>
    <w:qFormat/>
    <w:rsid w:val="00FF43AA"/>
    <w:rPr>
      <w:rFonts w:ascii="Tahoma" w:hAnsi="Tahoma"/>
      <w:color w:val="0070C0"/>
      <w:sz w:val="18"/>
      <w:szCs w:val="18"/>
    </w:rPr>
  </w:style>
  <w:style w:type="paragraph" w:customStyle="1" w:styleId="Paragraphe">
    <w:name w:val="Paragraphe"/>
    <w:basedOn w:val="Normal"/>
    <w:link w:val="ParagrapheCar"/>
    <w:qFormat/>
    <w:rsid w:val="00FF43AA"/>
    <w:pPr>
      <w:spacing w:after="160"/>
      <w:ind w:left="-284"/>
    </w:pPr>
    <w:rPr>
      <w:rFonts w:eastAsia="Times New Roman"/>
      <w:color w:val="000000"/>
      <w:sz w:val="20"/>
      <w:szCs w:val="20"/>
    </w:rPr>
  </w:style>
  <w:style w:type="character" w:customStyle="1" w:styleId="SansinterligneCar">
    <w:name w:val="Sans interligne Car"/>
    <w:link w:val="Sansinterligne"/>
    <w:uiPriority w:val="1"/>
    <w:rsid w:val="00FF43AA"/>
    <w:rPr>
      <w:rFonts w:ascii="Perpetua" w:eastAsia="Times New Roman" w:hAnsi="Perpetua" w:cs="Times New Roman"/>
      <w:color w:val="000000"/>
    </w:rPr>
  </w:style>
  <w:style w:type="character" w:customStyle="1" w:styleId="AdressemailCar">
    <w:name w:val="Adresse mail Car"/>
    <w:link w:val="Adressemail"/>
    <w:rsid w:val="00FF43AA"/>
    <w:rPr>
      <w:rFonts w:ascii="Tahoma" w:eastAsia="Times New Roman" w:hAnsi="Tahoma" w:cs="Tahoma"/>
      <w:color w:val="0070C0"/>
      <w:sz w:val="18"/>
      <w:szCs w:val="18"/>
    </w:rPr>
  </w:style>
  <w:style w:type="character" w:customStyle="1" w:styleId="ParagrapheCar">
    <w:name w:val="Paragraphe Car"/>
    <w:link w:val="Paragraphe"/>
    <w:rsid w:val="00FF43AA"/>
    <w:rPr>
      <w:rFonts w:ascii="Tahoma" w:eastAsia="Times New Roman" w:hAnsi="Tahoma" w:cs="Tahoma"/>
      <w:color w:val="000000"/>
    </w:rPr>
  </w:style>
  <w:style w:type="paragraph" w:styleId="Corpsdetexte">
    <w:name w:val="Body Text"/>
    <w:basedOn w:val="Normal"/>
    <w:link w:val="CorpsdetexteCar"/>
    <w:rsid w:val="00FF43AA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CorpsdetexteCar">
    <w:name w:val="Corps de texte Car"/>
    <w:link w:val="Corpsdetexte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rsid w:val="00FF43AA"/>
    <w:pPr>
      <w:spacing w:after="18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SalutationsCar">
    <w:name w:val="Salutations Car"/>
    <w:link w:val="Salutations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463"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5463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212650"/>
    <w:rPr>
      <w:rFonts w:ascii="Tahoma" w:eastAsia="Times New Roman" w:hAnsi="Tahoma" w:cs="Times New Roman"/>
      <w:b/>
      <w:bCs/>
      <w:color w:val="376092"/>
      <w:sz w:val="28"/>
      <w:szCs w:val="28"/>
    </w:rPr>
  </w:style>
  <w:style w:type="paragraph" w:styleId="Corpsdetexte2">
    <w:name w:val="Body Text 2"/>
    <w:basedOn w:val="Normal"/>
    <w:rsid w:val="00C13C99"/>
    <w:pPr>
      <w:spacing w:after="120" w:line="48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A05E0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05E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sdetexte3">
    <w:name w:val="Body Text 3"/>
    <w:basedOn w:val="Normal"/>
    <w:link w:val="Corpsdetexte3Car"/>
    <w:rsid w:val="00A05E01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A05E01"/>
    <w:rPr>
      <w:rFonts w:ascii="Bookman Old Style" w:eastAsia="Times New Roman" w:hAnsi="Bookman Old Style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624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462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624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5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\Bureau\LETTRE%20ARS%202.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ARS 2.3</Template>
  <TotalTime>4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Links>
    <vt:vector size="12" baseType="variant">
      <vt:variant>
        <vt:i4>3211354</vt:i4>
      </vt:variant>
      <vt:variant>
        <vt:i4>3</vt:i4>
      </vt:variant>
      <vt:variant>
        <vt:i4>0</vt:i4>
      </vt:variant>
      <vt:variant>
        <vt:i4>5</vt:i4>
      </vt:variant>
      <vt:variant>
        <vt:lpwstr>mailto:infos-secondaire@arsoignies.be</vt:lpwstr>
      </vt:variant>
      <vt:variant>
        <vt:lpwstr/>
      </vt:variant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mailto:infos-fondamental@arsoignies.be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ALVES</dc:creator>
  <cp:lastModifiedBy>Ludovic Berlemont</cp:lastModifiedBy>
  <cp:revision>6</cp:revision>
  <cp:lastPrinted>2018-04-24T09:38:00Z</cp:lastPrinted>
  <dcterms:created xsi:type="dcterms:W3CDTF">2017-05-18T13:39:00Z</dcterms:created>
  <dcterms:modified xsi:type="dcterms:W3CDTF">2019-01-16T07:58:00Z</dcterms:modified>
</cp:coreProperties>
</file>