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1E" w:rsidRDefault="003F061E" w:rsidP="003F061E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3F061E" w:rsidRDefault="003F061E" w:rsidP="003F061E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IMPLANTATION DE </w:t>
      </w:r>
      <w:r w:rsidR="00637C3C">
        <w:rPr>
          <w:rFonts w:ascii="Verdana" w:hAnsi="Verdana"/>
          <w:b/>
          <w:bCs/>
          <w:sz w:val="22"/>
          <w:szCs w:val="22"/>
          <w:u w:val="single"/>
        </w:rPr>
        <w:t>BRAINE-LE-COMTE</w:t>
      </w:r>
    </w:p>
    <w:p w:rsidR="0091369E" w:rsidRDefault="0091369E" w:rsidP="003F061E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ED688C" w:rsidRDefault="00ED688C" w:rsidP="0034624C">
      <w:pPr>
        <w:pStyle w:val="Sansinterligne"/>
        <w:jc w:val="center"/>
        <w:rPr>
          <w:rFonts w:ascii="Verdana" w:hAnsi="Verdana"/>
          <w:b/>
          <w:bCs/>
          <w:sz w:val="18"/>
          <w:szCs w:val="18"/>
        </w:rPr>
      </w:pPr>
    </w:p>
    <w:p w:rsidR="0034624C" w:rsidRPr="00282F0B" w:rsidRDefault="0034624C" w:rsidP="0034624C">
      <w:pPr>
        <w:pStyle w:val="Sansinterligne"/>
        <w:jc w:val="center"/>
        <w:rPr>
          <w:rFonts w:ascii="Verdana" w:hAnsi="Verdana"/>
          <w:b/>
          <w:bCs/>
          <w:sz w:val="18"/>
          <w:szCs w:val="18"/>
          <w:lang w:val="fr-BE"/>
        </w:rPr>
      </w:pPr>
      <w:r w:rsidRPr="00282F0B">
        <w:rPr>
          <w:rFonts w:ascii="Verdana" w:hAnsi="Verdana"/>
          <w:b/>
          <w:bCs/>
          <w:sz w:val="18"/>
          <w:szCs w:val="18"/>
        </w:rPr>
        <w:t>Année scolaire 201</w:t>
      </w:r>
      <w:r w:rsidR="009A1C56">
        <w:rPr>
          <w:rFonts w:ascii="Verdana" w:hAnsi="Verdana"/>
          <w:b/>
          <w:bCs/>
          <w:sz w:val="18"/>
          <w:szCs w:val="18"/>
        </w:rPr>
        <w:t>9</w:t>
      </w:r>
      <w:r w:rsidRPr="00282F0B">
        <w:rPr>
          <w:rFonts w:ascii="Verdana" w:hAnsi="Verdana"/>
          <w:b/>
          <w:bCs/>
          <w:sz w:val="18"/>
          <w:szCs w:val="18"/>
        </w:rPr>
        <w:t>-20</w:t>
      </w:r>
      <w:r w:rsidR="009A1C56">
        <w:rPr>
          <w:rFonts w:ascii="Verdana" w:hAnsi="Verdana"/>
          <w:b/>
          <w:bCs/>
          <w:sz w:val="18"/>
          <w:szCs w:val="18"/>
        </w:rPr>
        <w:t>20</w:t>
      </w:r>
      <w:bookmarkStart w:id="0" w:name="_GoBack"/>
      <w:bookmarkEnd w:id="0"/>
    </w:p>
    <w:p w:rsidR="0034624C" w:rsidRPr="00282F0B" w:rsidRDefault="0034624C" w:rsidP="0034624C">
      <w:pPr>
        <w:pStyle w:val="Sansinterligne"/>
        <w:jc w:val="center"/>
        <w:rPr>
          <w:rFonts w:ascii="Verdana" w:hAnsi="Verdana"/>
          <w:sz w:val="18"/>
          <w:szCs w:val="18"/>
          <w:lang w:val="fr-BE"/>
        </w:rPr>
      </w:pPr>
    </w:p>
    <w:p w:rsidR="0034624C" w:rsidRPr="00282F0B" w:rsidRDefault="0039518C" w:rsidP="0034624C">
      <w:pPr>
        <w:pStyle w:val="Sansinterligne"/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  <w:r w:rsidRPr="00282F0B">
        <w:rPr>
          <w:rFonts w:ascii="Verdana" w:hAnsi="Verdana"/>
          <w:b/>
          <w:bCs/>
          <w:sz w:val="18"/>
          <w:szCs w:val="18"/>
          <w:u w:val="single"/>
        </w:rPr>
        <w:t>2</w:t>
      </w:r>
      <w:r w:rsidRPr="00282F0B">
        <w:rPr>
          <w:rFonts w:ascii="Verdana" w:hAnsi="Verdana"/>
          <w:b/>
          <w:bCs/>
          <w:sz w:val="18"/>
          <w:szCs w:val="18"/>
          <w:u w:val="single"/>
          <w:vertAlign w:val="superscript"/>
        </w:rPr>
        <w:t>ème</w:t>
      </w:r>
      <w:r w:rsidRPr="00282F0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7E3CB3" w:rsidRPr="00282F0B">
        <w:rPr>
          <w:rFonts w:ascii="Verdana" w:hAnsi="Verdana"/>
          <w:b/>
          <w:bCs/>
          <w:sz w:val="18"/>
          <w:szCs w:val="18"/>
          <w:u w:val="single"/>
        </w:rPr>
        <w:t xml:space="preserve">degré </w:t>
      </w:r>
      <w:r w:rsidR="006674F3" w:rsidRPr="00282F0B">
        <w:rPr>
          <w:rFonts w:ascii="Verdana" w:hAnsi="Verdana"/>
          <w:b/>
          <w:bCs/>
          <w:sz w:val="18"/>
          <w:szCs w:val="18"/>
          <w:u w:val="single"/>
        </w:rPr>
        <w:t>–</w:t>
      </w:r>
      <w:r w:rsidR="007E3CB3" w:rsidRPr="00282F0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8876DB" w:rsidRPr="00282F0B">
        <w:rPr>
          <w:rFonts w:ascii="Verdana" w:hAnsi="Verdana"/>
          <w:b/>
          <w:bCs/>
          <w:sz w:val="18"/>
          <w:szCs w:val="18"/>
          <w:u w:val="single"/>
        </w:rPr>
        <w:t>3</w:t>
      </w:r>
      <w:r w:rsidR="006674F3" w:rsidRPr="00282F0B">
        <w:rPr>
          <w:rFonts w:ascii="Verdana" w:hAnsi="Verdana"/>
          <w:b/>
          <w:bCs/>
          <w:sz w:val="18"/>
          <w:szCs w:val="18"/>
          <w:u w:val="single"/>
          <w:vertAlign w:val="superscript"/>
        </w:rPr>
        <w:t>ème</w:t>
      </w:r>
      <w:r w:rsidR="006674F3" w:rsidRPr="00282F0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34624C" w:rsidRPr="00282F0B">
        <w:rPr>
          <w:rFonts w:ascii="Verdana" w:hAnsi="Verdana"/>
          <w:b/>
          <w:bCs/>
          <w:sz w:val="18"/>
          <w:szCs w:val="18"/>
          <w:u w:val="single"/>
        </w:rPr>
        <w:t>année</w:t>
      </w:r>
    </w:p>
    <w:p w:rsidR="0034624C" w:rsidRPr="00282F0B" w:rsidRDefault="0034624C" w:rsidP="0034624C">
      <w:pPr>
        <w:pStyle w:val="Sansinterligne"/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 w:rsidR="0034624C" w:rsidRPr="00282F0B" w:rsidRDefault="0034624C" w:rsidP="0034624C">
      <w:pPr>
        <w:pStyle w:val="Sansinterligne"/>
        <w:rPr>
          <w:rFonts w:ascii="Verdana" w:hAnsi="Verdana"/>
          <w:b/>
          <w:bCs/>
          <w:sz w:val="18"/>
          <w:szCs w:val="18"/>
          <w:u w:val="single"/>
        </w:rPr>
      </w:pPr>
      <w:r w:rsidRPr="00282F0B">
        <w:rPr>
          <w:rFonts w:ascii="Verdana" w:hAnsi="Verdana"/>
          <w:b/>
          <w:bCs/>
          <w:sz w:val="18"/>
          <w:szCs w:val="18"/>
          <w:u w:val="single"/>
        </w:rPr>
        <w:t>Formation commune</w:t>
      </w:r>
    </w:p>
    <w:p w:rsidR="0034624C" w:rsidRPr="00C46EE3" w:rsidRDefault="0034624C" w:rsidP="0034624C">
      <w:pPr>
        <w:pStyle w:val="Sansinterligne"/>
        <w:rPr>
          <w:rFonts w:ascii="Verdana" w:hAnsi="Verdana"/>
          <w:sz w:val="16"/>
          <w:szCs w:val="16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2"/>
        <w:gridCol w:w="942"/>
      </w:tblGrid>
      <w:tr w:rsidR="005D5AC5" w:rsidRPr="00C46EE3" w:rsidTr="002843C8">
        <w:trPr>
          <w:cantSplit/>
          <w:trHeight w:val="487"/>
        </w:trPr>
        <w:tc>
          <w:tcPr>
            <w:tcW w:w="8242" w:type="dxa"/>
            <w:vAlign w:val="center"/>
          </w:tcPr>
          <w:p w:rsidR="005D5AC5" w:rsidRPr="007A7CB4" w:rsidRDefault="007A7CB4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7A7CB4">
              <w:rPr>
                <w:rFonts w:ascii="Verdana" w:hAnsi="Verdana"/>
                <w:sz w:val="16"/>
                <w:szCs w:val="16"/>
              </w:rPr>
              <w:t>Philosophie et Citoyenneté</w:t>
            </w:r>
          </w:p>
        </w:tc>
        <w:tc>
          <w:tcPr>
            <w:tcW w:w="942" w:type="dxa"/>
            <w:vAlign w:val="center"/>
          </w:tcPr>
          <w:p w:rsidR="005D5AC5" w:rsidRPr="00C46EE3" w:rsidRDefault="007A7CB4" w:rsidP="007A7CB4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7A7CB4" w:rsidRPr="00C46EE3" w:rsidTr="002843C8">
        <w:trPr>
          <w:cantSplit/>
          <w:trHeight w:val="487"/>
        </w:trPr>
        <w:tc>
          <w:tcPr>
            <w:tcW w:w="8242" w:type="dxa"/>
            <w:vAlign w:val="center"/>
          </w:tcPr>
          <w:p w:rsidR="007A7CB4" w:rsidRPr="007A7CB4" w:rsidRDefault="007A7CB4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7A7CB4">
              <w:rPr>
                <w:rFonts w:ascii="Verdana" w:hAnsi="Verdana"/>
                <w:sz w:val="16"/>
                <w:szCs w:val="16"/>
              </w:rPr>
              <w:t>Philosophie et Citoyenneté</w:t>
            </w:r>
            <w:r>
              <w:rPr>
                <w:rFonts w:ascii="Verdana" w:hAnsi="Verdana"/>
                <w:sz w:val="16"/>
                <w:szCs w:val="16"/>
              </w:rPr>
              <w:t xml:space="preserve"> – Morale - Religions</w:t>
            </w:r>
          </w:p>
        </w:tc>
        <w:tc>
          <w:tcPr>
            <w:tcW w:w="942" w:type="dxa"/>
            <w:vAlign w:val="center"/>
          </w:tcPr>
          <w:p w:rsidR="007A7CB4" w:rsidRPr="00C46EE3" w:rsidRDefault="007A7CB4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1h</w:t>
            </w:r>
          </w:p>
        </w:tc>
      </w:tr>
      <w:tr w:rsidR="005D5AC5" w:rsidRPr="00C46EE3" w:rsidTr="002843C8">
        <w:trPr>
          <w:cantSplit/>
          <w:trHeight w:val="423"/>
        </w:trPr>
        <w:tc>
          <w:tcPr>
            <w:tcW w:w="8242" w:type="dxa"/>
            <w:vAlign w:val="center"/>
          </w:tcPr>
          <w:p w:rsidR="005D5AC5" w:rsidRPr="00C46EE3" w:rsidRDefault="005D5AC5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Français</w:t>
            </w:r>
          </w:p>
        </w:tc>
        <w:tc>
          <w:tcPr>
            <w:tcW w:w="942" w:type="dxa"/>
            <w:vAlign w:val="center"/>
          </w:tcPr>
          <w:p w:rsidR="005D5AC5" w:rsidRPr="00C46EE3" w:rsidRDefault="006674F3" w:rsidP="006674F3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5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5D5AC5" w:rsidRPr="00C46EE3" w:rsidTr="002843C8">
        <w:trPr>
          <w:cantSplit/>
          <w:trHeight w:val="416"/>
        </w:trPr>
        <w:tc>
          <w:tcPr>
            <w:tcW w:w="8242" w:type="dxa"/>
            <w:vAlign w:val="center"/>
          </w:tcPr>
          <w:p w:rsidR="005D5AC5" w:rsidRPr="00C46EE3" w:rsidRDefault="005D5AC5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Mathématiques</w:t>
            </w:r>
          </w:p>
        </w:tc>
        <w:tc>
          <w:tcPr>
            <w:tcW w:w="942" w:type="dxa"/>
            <w:vAlign w:val="center"/>
          </w:tcPr>
          <w:p w:rsidR="005D5AC5" w:rsidRPr="00C46EE3" w:rsidRDefault="006674F3" w:rsidP="006674F3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5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5D5AC5" w:rsidRPr="00C46EE3" w:rsidTr="002843C8">
        <w:trPr>
          <w:cantSplit/>
          <w:trHeight w:val="422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Histoire</w:t>
            </w:r>
          </w:p>
        </w:tc>
        <w:tc>
          <w:tcPr>
            <w:tcW w:w="942" w:type="dxa"/>
            <w:vAlign w:val="center"/>
          </w:tcPr>
          <w:p w:rsidR="005D5AC5" w:rsidRPr="00C46EE3" w:rsidRDefault="005D5AC5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2h</w:t>
            </w:r>
          </w:p>
        </w:tc>
      </w:tr>
      <w:tr w:rsidR="005D5AC5" w:rsidRPr="00C46EE3" w:rsidTr="002843C8">
        <w:trPr>
          <w:cantSplit/>
          <w:trHeight w:val="399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Géographie</w:t>
            </w:r>
          </w:p>
        </w:tc>
        <w:tc>
          <w:tcPr>
            <w:tcW w:w="942" w:type="dxa"/>
            <w:vAlign w:val="center"/>
          </w:tcPr>
          <w:p w:rsidR="005D5AC5" w:rsidRPr="00C46EE3" w:rsidRDefault="008517DB" w:rsidP="008517DB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5D5AC5" w:rsidRPr="00C46EE3" w:rsidTr="002843C8">
        <w:trPr>
          <w:cantSplit/>
          <w:trHeight w:val="419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Langue moderne I (Anglais – Néerlandais)</w:t>
            </w:r>
          </w:p>
        </w:tc>
        <w:tc>
          <w:tcPr>
            <w:tcW w:w="942" w:type="dxa"/>
            <w:vAlign w:val="center"/>
          </w:tcPr>
          <w:p w:rsidR="005D5AC5" w:rsidRPr="00C46EE3" w:rsidRDefault="005D5AC5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4h</w:t>
            </w:r>
          </w:p>
        </w:tc>
      </w:tr>
      <w:tr w:rsidR="005D5AC5" w:rsidRPr="00C46EE3" w:rsidTr="002843C8">
        <w:trPr>
          <w:cantSplit/>
          <w:trHeight w:val="412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Education physique</w:t>
            </w:r>
          </w:p>
        </w:tc>
        <w:tc>
          <w:tcPr>
            <w:tcW w:w="942" w:type="dxa"/>
            <w:vAlign w:val="center"/>
          </w:tcPr>
          <w:p w:rsidR="005D5AC5" w:rsidRPr="00C46EE3" w:rsidRDefault="005D5AC5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3h</w:t>
            </w:r>
          </w:p>
        </w:tc>
      </w:tr>
      <w:tr w:rsidR="005D5AC5" w:rsidRPr="00C46EE3" w:rsidTr="002843C8">
        <w:trPr>
          <w:cantSplit/>
          <w:trHeight w:val="275"/>
        </w:trPr>
        <w:tc>
          <w:tcPr>
            <w:tcW w:w="8242" w:type="dxa"/>
            <w:vAlign w:val="center"/>
          </w:tcPr>
          <w:p w:rsidR="005D5AC5" w:rsidRPr="00C46EE3" w:rsidRDefault="0039518C" w:rsidP="0039518C">
            <w:pPr>
              <w:pStyle w:val="Sansinterligne"/>
              <w:jc w:val="right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Total</w:t>
            </w:r>
          </w:p>
        </w:tc>
        <w:tc>
          <w:tcPr>
            <w:tcW w:w="942" w:type="dxa"/>
            <w:vAlign w:val="center"/>
          </w:tcPr>
          <w:p w:rsidR="005D5AC5" w:rsidRPr="00C46EE3" w:rsidRDefault="008517DB" w:rsidP="0039518C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</w:tbl>
    <w:p w:rsidR="0034624C" w:rsidRPr="00C46EE3" w:rsidRDefault="0034624C" w:rsidP="0034624C">
      <w:pPr>
        <w:pStyle w:val="Sansinterligne"/>
        <w:rPr>
          <w:rFonts w:ascii="Verdana" w:hAnsi="Verdana"/>
          <w:b/>
          <w:bCs/>
          <w:sz w:val="16"/>
          <w:szCs w:val="16"/>
          <w:u w:val="single"/>
          <w:lang w:val="fr-BE"/>
        </w:rPr>
      </w:pPr>
    </w:p>
    <w:p w:rsidR="00094F4C" w:rsidRDefault="00094F4C" w:rsidP="006674F3">
      <w:pPr>
        <w:pStyle w:val="Sansinterligne"/>
        <w:rPr>
          <w:rFonts w:ascii="Verdana" w:hAnsi="Verdana"/>
          <w:b/>
          <w:bCs/>
          <w:sz w:val="18"/>
          <w:szCs w:val="18"/>
          <w:u w:val="single"/>
        </w:rPr>
      </w:pPr>
    </w:p>
    <w:p w:rsidR="006674F3" w:rsidRDefault="0039518C" w:rsidP="006674F3">
      <w:pPr>
        <w:pStyle w:val="Sansinterligne"/>
        <w:rPr>
          <w:rFonts w:ascii="Verdana" w:hAnsi="Verdana"/>
          <w:b/>
          <w:bCs/>
          <w:sz w:val="18"/>
          <w:szCs w:val="18"/>
        </w:rPr>
      </w:pPr>
      <w:r w:rsidRPr="00282F0B">
        <w:rPr>
          <w:rFonts w:ascii="Verdana" w:hAnsi="Verdana"/>
          <w:b/>
          <w:bCs/>
          <w:sz w:val="18"/>
          <w:szCs w:val="18"/>
          <w:u w:val="single"/>
        </w:rPr>
        <w:t>Option</w:t>
      </w:r>
      <w:r w:rsidR="002843C8">
        <w:rPr>
          <w:rFonts w:ascii="Verdana" w:hAnsi="Verdana"/>
          <w:b/>
          <w:bCs/>
          <w:sz w:val="18"/>
          <w:szCs w:val="18"/>
        </w:rPr>
        <w:t xml:space="preserve"> (à cocher)</w:t>
      </w:r>
    </w:p>
    <w:p w:rsidR="005C397A" w:rsidRDefault="005C397A" w:rsidP="006674F3">
      <w:pPr>
        <w:pStyle w:val="Sansinterligne"/>
        <w:rPr>
          <w:rFonts w:ascii="Verdana" w:hAnsi="Verdana"/>
          <w:b/>
          <w:bCs/>
          <w:sz w:val="18"/>
          <w:szCs w:val="18"/>
        </w:rPr>
      </w:pPr>
    </w:p>
    <w:p w:rsidR="005C397A" w:rsidRDefault="005C397A" w:rsidP="006674F3">
      <w:pPr>
        <w:pStyle w:val="Sansinterligne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83"/>
        <w:gridCol w:w="2552"/>
        <w:gridCol w:w="567"/>
        <w:gridCol w:w="236"/>
        <w:gridCol w:w="2174"/>
        <w:gridCol w:w="567"/>
      </w:tblGrid>
      <w:tr w:rsidR="005C397A" w:rsidTr="00ED688C">
        <w:tc>
          <w:tcPr>
            <w:tcW w:w="3114" w:type="dxa"/>
            <w:gridSpan w:val="2"/>
          </w:tcPr>
          <w:p w:rsidR="005C397A" w:rsidRDefault="005C397A" w:rsidP="006674F3">
            <w:pPr>
              <w:pStyle w:val="Sansinterlig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31160C" wp14:editId="2F277B4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-1905</wp:posOffset>
                      </wp:positionV>
                      <wp:extent cx="247650" cy="123825"/>
                      <wp:effectExtent l="0" t="0" r="19050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F634D" id="Ellipse 17" o:spid="_x0000_s1026" style="position:absolute;margin-left:44.5pt;margin-top:-.15pt;width:19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Default="005C397A" w:rsidP="006674F3">
            <w:pPr>
              <w:pStyle w:val="Sansinterlig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5C397A" w:rsidRDefault="005C397A" w:rsidP="006674F3">
            <w:pPr>
              <w:pStyle w:val="Sansinterlig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B190D0" wp14:editId="6F0D479D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-11430</wp:posOffset>
                      </wp:positionV>
                      <wp:extent cx="247650" cy="123825"/>
                      <wp:effectExtent l="0" t="0" r="19050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4CD54" id="Ellipse 18" o:spid="_x0000_s1026" style="position:absolute;margin-left:59.8pt;margin-top:-.9pt;width:19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Default="005C397A" w:rsidP="006674F3">
            <w:pPr>
              <w:pStyle w:val="Sansinterlig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5C397A" w:rsidRDefault="005C397A" w:rsidP="006674F3">
            <w:pPr>
              <w:pStyle w:val="Sansinterlig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8139E2" wp14:editId="57968A03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-1905</wp:posOffset>
                      </wp:positionV>
                      <wp:extent cx="247650" cy="123825"/>
                      <wp:effectExtent l="0" t="0" r="19050" b="2857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04C7B" id="Ellipse 19" o:spid="_x0000_s1026" style="position:absolute;margin-left:43.55pt;margin-top:-.15pt;width:19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</w:tr>
      <w:tr w:rsidR="005C397A" w:rsidTr="00ED688C">
        <w:tc>
          <w:tcPr>
            <w:tcW w:w="3114" w:type="dxa"/>
            <w:gridSpan w:val="2"/>
          </w:tcPr>
          <w:p w:rsidR="005C397A" w:rsidRDefault="005C397A" w:rsidP="005C397A">
            <w:pPr>
              <w:pStyle w:val="Sansinterligne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3A (Latine)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Default="005C397A" w:rsidP="006674F3">
            <w:pPr>
              <w:pStyle w:val="Sansinterlig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5C397A" w:rsidRDefault="005C397A" w:rsidP="005C397A">
            <w:pPr>
              <w:pStyle w:val="Sansinterligne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3B (Sciences)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Default="005C397A" w:rsidP="006674F3">
            <w:pPr>
              <w:pStyle w:val="Sansinterlig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5C397A" w:rsidRDefault="005C397A" w:rsidP="005C397A">
            <w:pPr>
              <w:pStyle w:val="Sansinterligne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3C (Sciences éco)</w:t>
            </w:r>
          </w:p>
        </w:tc>
      </w:tr>
      <w:tr w:rsidR="005C397A" w:rsidTr="00ED688C">
        <w:tc>
          <w:tcPr>
            <w:tcW w:w="2547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 w:rsidRPr="005C397A">
              <w:rPr>
                <w:rFonts w:ascii="Verdana" w:hAnsi="Verdana"/>
                <w:bCs/>
                <w:sz w:val="18"/>
                <w:szCs w:val="18"/>
              </w:rPr>
              <w:t>Latin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LM II (A/N)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4h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LM II (A/N)</w:t>
            </w:r>
          </w:p>
        </w:tc>
        <w:tc>
          <w:tcPr>
            <w:tcW w:w="567" w:type="dxa"/>
          </w:tcPr>
          <w:p w:rsidR="005C397A" w:rsidRPr="005C397A" w:rsidRDefault="00ED688C" w:rsidP="00ED688C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4h</w:t>
            </w:r>
          </w:p>
        </w:tc>
      </w:tr>
      <w:tr w:rsidR="005C397A" w:rsidTr="00ED688C">
        <w:tc>
          <w:tcPr>
            <w:tcW w:w="2547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LM II (A/N)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Physique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2h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Physique</w:t>
            </w:r>
          </w:p>
        </w:tc>
        <w:tc>
          <w:tcPr>
            <w:tcW w:w="567" w:type="dxa"/>
          </w:tcPr>
          <w:p w:rsidR="005C397A" w:rsidRPr="005C397A" w:rsidRDefault="00ED688C" w:rsidP="00ED688C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</w:tr>
      <w:tr w:rsidR="005C397A" w:rsidTr="00ED688C">
        <w:tc>
          <w:tcPr>
            <w:tcW w:w="2547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Physique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Biologie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2h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Biologie</w:t>
            </w:r>
          </w:p>
        </w:tc>
        <w:tc>
          <w:tcPr>
            <w:tcW w:w="567" w:type="dxa"/>
          </w:tcPr>
          <w:p w:rsidR="005C397A" w:rsidRPr="005C397A" w:rsidRDefault="00ED688C" w:rsidP="00ED688C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</w:tr>
      <w:tr w:rsidR="005C397A" w:rsidTr="00ED688C">
        <w:tc>
          <w:tcPr>
            <w:tcW w:w="2547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Biologie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Chimie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Chimie</w:t>
            </w:r>
          </w:p>
        </w:tc>
        <w:tc>
          <w:tcPr>
            <w:tcW w:w="567" w:type="dxa"/>
          </w:tcPr>
          <w:p w:rsidR="005C397A" w:rsidRPr="005C397A" w:rsidRDefault="00ED688C" w:rsidP="00ED688C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</w:tr>
      <w:tr w:rsidR="005C397A" w:rsidTr="00ED688C">
        <w:tc>
          <w:tcPr>
            <w:tcW w:w="2547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Chimie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Labo sciences Bio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:rsidR="005C397A" w:rsidRPr="005C397A" w:rsidRDefault="00ED688C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Science éco</w:t>
            </w:r>
          </w:p>
        </w:tc>
        <w:tc>
          <w:tcPr>
            <w:tcW w:w="567" w:type="dxa"/>
          </w:tcPr>
          <w:p w:rsidR="005C397A" w:rsidRPr="005C397A" w:rsidRDefault="00ED688C" w:rsidP="00ED688C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4h</w:t>
            </w:r>
          </w:p>
        </w:tc>
      </w:tr>
      <w:tr w:rsidR="005C397A" w:rsidTr="00ED688C">
        <w:tc>
          <w:tcPr>
            <w:tcW w:w="2547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Labo sciences Physique</w:t>
            </w:r>
          </w:p>
        </w:tc>
        <w:tc>
          <w:tcPr>
            <w:tcW w:w="567" w:type="dxa"/>
          </w:tcPr>
          <w:p w:rsidR="005C397A" w:rsidRPr="005C397A" w:rsidRDefault="005C397A" w:rsidP="005C397A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C397A" w:rsidRPr="005C397A" w:rsidRDefault="005C397A" w:rsidP="00ED688C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D688C" w:rsidTr="00ED688C">
        <w:tc>
          <w:tcPr>
            <w:tcW w:w="2547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</w:tcPr>
          <w:p w:rsidR="005C397A" w:rsidRPr="005C397A" w:rsidRDefault="005C397A" w:rsidP="008517DB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  <w:r w:rsidR="008517DB">
              <w:rPr>
                <w:rFonts w:ascii="Verdana" w:hAnsi="Verdana"/>
                <w:bCs/>
                <w:sz w:val="18"/>
                <w:szCs w:val="18"/>
              </w:rPr>
              <w:t>4</w:t>
            </w:r>
            <w:r>
              <w:rPr>
                <w:rFonts w:ascii="Verdana" w:hAnsi="Verdana"/>
                <w:bCs/>
                <w:sz w:val="18"/>
                <w:szCs w:val="18"/>
              </w:rPr>
              <w:t>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</w:tcPr>
          <w:p w:rsidR="005C397A" w:rsidRPr="005C397A" w:rsidRDefault="005C397A" w:rsidP="008517DB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  <w:r w:rsidR="008517DB">
              <w:rPr>
                <w:rFonts w:ascii="Verdana" w:hAnsi="Verdana"/>
                <w:bCs/>
                <w:sz w:val="18"/>
                <w:szCs w:val="18"/>
              </w:rPr>
              <w:t>4</w:t>
            </w:r>
            <w:r>
              <w:rPr>
                <w:rFonts w:ascii="Verdana" w:hAnsi="Verdana"/>
                <w:bCs/>
                <w:sz w:val="18"/>
                <w:szCs w:val="18"/>
              </w:rPr>
              <w:t>h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C397A" w:rsidRPr="005C397A" w:rsidRDefault="005C397A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74" w:type="dxa"/>
          </w:tcPr>
          <w:p w:rsidR="005C397A" w:rsidRPr="005C397A" w:rsidRDefault="00ED688C" w:rsidP="005C397A">
            <w:pPr>
              <w:pStyle w:val="Sansinterlig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</w:tcPr>
          <w:p w:rsidR="005C397A" w:rsidRPr="005C397A" w:rsidRDefault="00ED688C" w:rsidP="008517DB">
            <w:pPr>
              <w:pStyle w:val="Sansinterligne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  <w:r w:rsidR="008517DB">
              <w:rPr>
                <w:rFonts w:ascii="Verdana" w:hAnsi="Verdana"/>
                <w:bCs/>
                <w:sz w:val="18"/>
                <w:szCs w:val="18"/>
              </w:rPr>
              <w:t>4</w:t>
            </w:r>
            <w:r>
              <w:rPr>
                <w:rFonts w:ascii="Verdana" w:hAnsi="Verdana"/>
                <w:bCs/>
                <w:sz w:val="18"/>
                <w:szCs w:val="18"/>
              </w:rPr>
              <w:t>h</w:t>
            </w:r>
          </w:p>
        </w:tc>
      </w:tr>
    </w:tbl>
    <w:p w:rsidR="005C397A" w:rsidRDefault="005C397A" w:rsidP="006674F3">
      <w:pPr>
        <w:pStyle w:val="Sansinterligne"/>
        <w:rPr>
          <w:rFonts w:ascii="Verdana" w:hAnsi="Verdana"/>
          <w:b/>
          <w:bCs/>
          <w:sz w:val="18"/>
          <w:szCs w:val="18"/>
        </w:rPr>
      </w:pPr>
    </w:p>
    <w:p w:rsidR="00ED688C" w:rsidRDefault="00ED688C" w:rsidP="00D2701D">
      <w:pPr>
        <w:pStyle w:val="Sansinterligne"/>
        <w:rPr>
          <w:rFonts w:ascii="Verdana" w:hAnsi="Verdana"/>
        </w:rPr>
      </w:pPr>
    </w:p>
    <w:p w:rsidR="00ED688C" w:rsidRDefault="00ED688C" w:rsidP="00D2701D">
      <w:pPr>
        <w:pStyle w:val="Sansinterligne"/>
        <w:rPr>
          <w:rFonts w:ascii="Verdana" w:hAnsi="Verdana"/>
        </w:rPr>
      </w:pPr>
    </w:p>
    <w:p w:rsidR="000D3E3A" w:rsidRDefault="000D3E3A" w:rsidP="000D3E3A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0D3E3A" w:rsidRDefault="000D3E3A" w:rsidP="000D3E3A">
      <w:pPr>
        <w:pStyle w:val="Sansinterligne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    </w:t>
      </w:r>
    </w:p>
    <w:p w:rsidR="000D3E3A" w:rsidRDefault="000D3E3A" w:rsidP="000D3E3A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 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</w:t>
      </w:r>
      <w:r>
        <w:rPr>
          <w:rFonts w:ascii="Verdana" w:hAnsi="Verdana"/>
          <w:sz w:val="24"/>
          <w:szCs w:val="24"/>
        </w:rPr>
        <w:tab/>
        <w:t xml:space="preserve">Signature du responsable : </w:t>
      </w:r>
    </w:p>
    <w:p w:rsidR="000D3E3A" w:rsidRDefault="000D3E3A" w:rsidP="000D3E3A">
      <w:pPr>
        <w:pStyle w:val="Sansinterligne"/>
        <w:rPr>
          <w:rFonts w:ascii="Verdana" w:hAnsi="Verdana"/>
          <w:sz w:val="24"/>
          <w:szCs w:val="24"/>
        </w:rPr>
      </w:pPr>
    </w:p>
    <w:p w:rsidR="000D3E3A" w:rsidRDefault="000D3E3A" w:rsidP="000D3E3A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Prénom :</w:t>
      </w:r>
    </w:p>
    <w:p w:rsidR="00D2701D" w:rsidRDefault="00D2701D" w:rsidP="00A7787B">
      <w:pPr>
        <w:pStyle w:val="Sansinterligne"/>
        <w:rPr>
          <w:rFonts w:ascii="Verdana" w:hAnsi="Verdana"/>
          <w:sz w:val="18"/>
          <w:szCs w:val="18"/>
        </w:rPr>
      </w:pPr>
    </w:p>
    <w:sectPr w:rsidR="00D2701D" w:rsidSect="00554A3E">
      <w:headerReference w:type="default" r:id="rId7"/>
      <w:pgSz w:w="11906" w:h="16838" w:code="9"/>
      <w:pgMar w:top="1134" w:right="1418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CF" w:rsidRDefault="00060CCF" w:rsidP="00FF43AA">
      <w:pPr>
        <w:spacing w:after="0" w:line="240" w:lineRule="auto"/>
      </w:pPr>
      <w:r>
        <w:separator/>
      </w:r>
    </w:p>
  </w:endnote>
  <w:end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CF" w:rsidRDefault="00060CCF" w:rsidP="00FF43AA">
      <w:pPr>
        <w:spacing w:after="0" w:line="240" w:lineRule="auto"/>
      </w:pPr>
      <w:r>
        <w:separator/>
      </w:r>
    </w:p>
  </w:footnote>
  <w:foot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96" w:rsidRDefault="00383AE9" w:rsidP="00B007C3">
    <w:pPr>
      <w:pStyle w:val="En-tte"/>
      <w:jc w:val="center"/>
      <w:rPr>
        <w:rFonts w:ascii="TitilliumText14L" w:hAnsi="TitilliumText14L"/>
        <w:b/>
        <w:color w:val="0070C0"/>
        <w:sz w:val="56"/>
        <w:szCs w:val="56"/>
        <w:lang w:val="en-US"/>
      </w:rPr>
    </w:pPr>
    <w:r w:rsidRPr="00383AE9"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6188E616" wp14:editId="5BEFBB06">
          <wp:simplePos x="0" y="0"/>
          <wp:positionH relativeFrom="column">
            <wp:posOffset>2987733</wp:posOffset>
          </wp:positionH>
          <wp:positionV relativeFrom="paragraph">
            <wp:posOffset>209608</wp:posOffset>
          </wp:positionV>
          <wp:extent cx="305946" cy="44334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6" cy="44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>ATHENEE ROYAL           JULES BORDET</w:t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 xml:space="preserve">       Soignies - Braine-le-Comte</w:t>
    </w:r>
    <w:r w:rsidRPr="0091369E">
      <w:rPr>
        <w:rFonts w:cs="Tahoma"/>
        <w:b/>
        <w:color w:val="0070C0"/>
        <w:sz w:val="32"/>
        <w:szCs w:val="32"/>
      </w:rPr>
      <w:br/>
      <w:t xml:space="preserve">          www.ar</w:t>
    </w:r>
    <w:r w:rsidR="00F81B49">
      <w:rPr>
        <w:rFonts w:cs="Tahoma"/>
        <w:b/>
        <w:color w:val="0070C0"/>
        <w:sz w:val="32"/>
        <w:szCs w:val="32"/>
      </w:rPr>
      <w:t>jb</w:t>
    </w:r>
    <w:r w:rsidRPr="0091369E">
      <w:rPr>
        <w:rFonts w:cs="Tahoma"/>
        <w:b/>
        <w:color w:val="0070C0"/>
        <w:sz w:val="32"/>
        <w:szCs w:val="32"/>
      </w:rPr>
      <w:t xml:space="preserve">.be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4009C8"/>
    <w:multiLevelType w:val="hybridMultilevel"/>
    <w:tmpl w:val="8F0EAA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4F4C"/>
    <w:rsid w:val="000D3E3A"/>
    <w:rsid w:val="001A764D"/>
    <w:rsid w:val="001C09EB"/>
    <w:rsid w:val="00202C75"/>
    <w:rsid w:val="00212650"/>
    <w:rsid w:val="00226B83"/>
    <w:rsid w:val="00243CCC"/>
    <w:rsid w:val="00252413"/>
    <w:rsid w:val="00282F0B"/>
    <w:rsid w:val="002843C8"/>
    <w:rsid w:val="002A0654"/>
    <w:rsid w:val="002C26B8"/>
    <w:rsid w:val="002F76A3"/>
    <w:rsid w:val="00312128"/>
    <w:rsid w:val="0034624C"/>
    <w:rsid w:val="00353465"/>
    <w:rsid w:val="00383AE9"/>
    <w:rsid w:val="0039518C"/>
    <w:rsid w:val="003F061E"/>
    <w:rsid w:val="00416147"/>
    <w:rsid w:val="00422671"/>
    <w:rsid w:val="00433B11"/>
    <w:rsid w:val="00433DC9"/>
    <w:rsid w:val="004F63E9"/>
    <w:rsid w:val="00554A3E"/>
    <w:rsid w:val="005C397A"/>
    <w:rsid w:val="005C6A07"/>
    <w:rsid w:val="005D5AC5"/>
    <w:rsid w:val="006116FF"/>
    <w:rsid w:val="00637C3C"/>
    <w:rsid w:val="00650B96"/>
    <w:rsid w:val="006521F5"/>
    <w:rsid w:val="006674F3"/>
    <w:rsid w:val="0069666C"/>
    <w:rsid w:val="006A66F4"/>
    <w:rsid w:val="006B0E51"/>
    <w:rsid w:val="006F5F75"/>
    <w:rsid w:val="00705FD3"/>
    <w:rsid w:val="00710B8B"/>
    <w:rsid w:val="00733710"/>
    <w:rsid w:val="007A4A62"/>
    <w:rsid w:val="007A7CB4"/>
    <w:rsid w:val="007E3CB3"/>
    <w:rsid w:val="00841DF3"/>
    <w:rsid w:val="008512D5"/>
    <w:rsid w:val="008517DB"/>
    <w:rsid w:val="008876DB"/>
    <w:rsid w:val="008D518F"/>
    <w:rsid w:val="0091369E"/>
    <w:rsid w:val="009A1C56"/>
    <w:rsid w:val="00A05A96"/>
    <w:rsid w:val="00A05E01"/>
    <w:rsid w:val="00A47109"/>
    <w:rsid w:val="00A65868"/>
    <w:rsid w:val="00A7787B"/>
    <w:rsid w:val="00A946B8"/>
    <w:rsid w:val="00AC566C"/>
    <w:rsid w:val="00AE009D"/>
    <w:rsid w:val="00AE76BA"/>
    <w:rsid w:val="00B007C3"/>
    <w:rsid w:val="00B50F95"/>
    <w:rsid w:val="00BB387A"/>
    <w:rsid w:val="00C00340"/>
    <w:rsid w:val="00C01F38"/>
    <w:rsid w:val="00C13C99"/>
    <w:rsid w:val="00C14F2C"/>
    <w:rsid w:val="00C46EE3"/>
    <w:rsid w:val="00C542C2"/>
    <w:rsid w:val="00C66041"/>
    <w:rsid w:val="00CB41B7"/>
    <w:rsid w:val="00CE5933"/>
    <w:rsid w:val="00D2701D"/>
    <w:rsid w:val="00D41E23"/>
    <w:rsid w:val="00D46BCA"/>
    <w:rsid w:val="00D6396C"/>
    <w:rsid w:val="00D649AA"/>
    <w:rsid w:val="00D66653"/>
    <w:rsid w:val="00D95E9D"/>
    <w:rsid w:val="00E45ACD"/>
    <w:rsid w:val="00E5209A"/>
    <w:rsid w:val="00E71B14"/>
    <w:rsid w:val="00EA79CD"/>
    <w:rsid w:val="00ED53FE"/>
    <w:rsid w:val="00ED688C"/>
    <w:rsid w:val="00EE5CD9"/>
    <w:rsid w:val="00EF7AEB"/>
    <w:rsid w:val="00F17507"/>
    <w:rsid w:val="00F2729F"/>
    <w:rsid w:val="00F51597"/>
    <w:rsid w:val="00F61582"/>
    <w:rsid w:val="00F7431F"/>
    <w:rsid w:val="00F81B49"/>
    <w:rsid w:val="00FC69BA"/>
    <w:rsid w:val="00FE58FC"/>
    <w:rsid w:val="00FE5A2E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1818775E-23B5-499D-8854-8355E2F3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5</cp:revision>
  <cp:lastPrinted>2018-01-23T09:11:00Z</cp:lastPrinted>
  <dcterms:created xsi:type="dcterms:W3CDTF">2017-05-18T14:19:00Z</dcterms:created>
  <dcterms:modified xsi:type="dcterms:W3CDTF">2019-01-16T08:27:00Z</dcterms:modified>
</cp:coreProperties>
</file>