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3747CC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3747CC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A11232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2</w:t>
      </w:r>
      <w:r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techniques </w:t>
      </w:r>
      <w:r w:rsidR="00B40F99">
        <w:rPr>
          <w:rFonts w:ascii="Verdana" w:hAnsi="Verdana"/>
          <w:b/>
          <w:bCs/>
          <w:sz w:val="22"/>
          <w:szCs w:val="22"/>
          <w:u w:val="single"/>
        </w:rPr>
        <w:t>Artistiques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150E5" w:rsidTr="008150E5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E5" w:rsidRDefault="008150E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E5" w:rsidRDefault="008150E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8150E5" w:rsidTr="008150E5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E5" w:rsidRDefault="008150E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E5" w:rsidRDefault="008150E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4400B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(Anglais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40F99">
              <w:rPr>
                <w:rFonts w:ascii="Verdana" w:hAnsi="Verdana"/>
                <w:sz w:val="22"/>
                <w:szCs w:val="22"/>
              </w:rPr>
              <w:t>6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40F99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d’après nature</w:t>
            </w:r>
          </w:p>
        </w:tc>
        <w:tc>
          <w:tcPr>
            <w:tcW w:w="1154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B40F99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 de l’Art</w:t>
            </w:r>
          </w:p>
          <w:p w:rsidR="00B40F99" w:rsidRDefault="00B40F99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Analyse esthétique</w:t>
            </w:r>
          </w:p>
        </w:tc>
        <w:tc>
          <w:tcPr>
            <w:tcW w:w="1154" w:type="dxa"/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B40F99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 des matières et du matériel</w:t>
            </w:r>
          </w:p>
        </w:tc>
        <w:tc>
          <w:tcPr>
            <w:tcW w:w="1154" w:type="dxa"/>
            <w:vAlign w:val="center"/>
          </w:tcPr>
          <w:p w:rsidR="00DE2284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Infographie</w:t>
            </w: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Création graphique</w:t>
            </w:r>
          </w:p>
        </w:tc>
        <w:tc>
          <w:tcPr>
            <w:tcW w:w="1154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DE2284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scientifique</w:t>
            </w:r>
          </w:p>
        </w:tc>
        <w:tc>
          <w:tcPr>
            <w:tcW w:w="1154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Photographie : Techniques et moyens d’expression</w:t>
            </w:r>
          </w:p>
        </w:tc>
        <w:tc>
          <w:tcPr>
            <w:tcW w:w="1154" w:type="dxa"/>
            <w:vAlign w:val="center"/>
          </w:tcPr>
          <w:p w:rsidR="00865E55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865E55" w:rsidRDefault="00865E55" w:rsidP="00D6209F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865E55" w:rsidRDefault="00865E55" w:rsidP="00D6209F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40F99">
              <w:rPr>
                <w:rFonts w:ascii="Verdana" w:hAnsi="Verdana"/>
                <w:sz w:val="22"/>
                <w:szCs w:val="22"/>
              </w:rPr>
              <w:t>8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B40F99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4624C"/>
    <w:rsid w:val="00353465"/>
    <w:rsid w:val="003747CC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A18D8"/>
    <w:rsid w:val="007C5F09"/>
    <w:rsid w:val="008150E5"/>
    <w:rsid w:val="0084400B"/>
    <w:rsid w:val="00861EAD"/>
    <w:rsid w:val="00865E55"/>
    <w:rsid w:val="008D518F"/>
    <w:rsid w:val="00984F7C"/>
    <w:rsid w:val="00A05A96"/>
    <w:rsid w:val="00A05E01"/>
    <w:rsid w:val="00A11232"/>
    <w:rsid w:val="00A65868"/>
    <w:rsid w:val="00A946B8"/>
    <w:rsid w:val="00AA70E3"/>
    <w:rsid w:val="00AB4A4E"/>
    <w:rsid w:val="00AC566C"/>
    <w:rsid w:val="00AD4F15"/>
    <w:rsid w:val="00AE009D"/>
    <w:rsid w:val="00AE76BA"/>
    <w:rsid w:val="00B007C3"/>
    <w:rsid w:val="00B32C81"/>
    <w:rsid w:val="00B36A6E"/>
    <w:rsid w:val="00B40F99"/>
    <w:rsid w:val="00B4131D"/>
    <w:rsid w:val="00BB1F10"/>
    <w:rsid w:val="00C00340"/>
    <w:rsid w:val="00C01F38"/>
    <w:rsid w:val="00C13C99"/>
    <w:rsid w:val="00C14F2C"/>
    <w:rsid w:val="00C439AC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2019-01-18T09:58:00Z</cp:lastPrinted>
  <dcterms:created xsi:type="dcterms:W3CDTF">2017-05-23T07:04:00Z</dcterms:created>
  <dcterms:modified xsi:type="dcterms:W3CDTF">2019-01-18T09:58:00Z</dcterms:modified>
</cp:coreProperties>
</file>