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9A" w:rsidRDefault="00E5209A" w:rsidP="0034624C">
      <w:pPr>
        <w:pStyle w:val="Sansinterligne"/>
      </w:pPr>
    </w:p>
    <w:p w:rsidR="007446E1" w:rsidRDefault="007446E1" w:rsidP="007446E1">
      <w:pPr>
        <w:pStyle w:val="Sansinterligne"/>
        <w:rPr>
          <w:rFonts w:ascii="Verdana" w:hAnsi="Verdana"/>
          <w:b/>
          <w:bCs/>
          <w:sz w:val="22"/>
          <w:szCs w:val="22"/>
        </w:rPr>
      </w:pPr>
      <w:r w:rsidRPr="000C2E66">
        <w:rPr>
          <w:rFonts w:ascii="Verdana" w:hAnsi="Verdana" w:cs="Tahoma"/>
          <w:noProof/>
          <w:sz w:val="24"/>
          <w:szCs w:val="24"/>
          <w:lang w:eastAsia="fr-BE"/>
        </w:rPr>
        <w:drawing>
          <wp:inline distT="0" distB="0" distL="0" distR="0">
            <wp:extent cx="265814" cy="265814"/>
            <wp:effectExtent l="0" t="0" r="1270" b="1270"/>
            <wp:docPr id="4" name="Image 4" descr="C:\Users\agauchi\AppData\Local\Microsoft\Windows\Temporary Internet Files\Content.IE5\O4TWKHIX\MC90044144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auchi\AppData\Local\Microsoft\Windows\Temporary Internet Files\Content.IE5\O4TWKHIX\MC90044144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4" cy="26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1D9">
        <w:rPr>
          <w:rFonts w:ascii="Eras Bold ITC" w:hAnsi="Eras Bold ITC"/>
          <w:sz w:val="24"/>
          <w:szCs w:val="24"/>
        </w:rPr>
        <w:t xml:space="preserve">   </w:t>
      </w:r>
      <w:r w:rsidRPr="000C2E66">
        <w:rPr>
          <w:rFonts w:ascii="Eras Bold ITC" w:hAnsi="Eras Bold ITC"/>
          <w:sz w:val="24"/>
          <w:szCs w:val="24"/>
          <w:u w:val="single"/>
        </w:rPr>
        <w:t xml:space="preserve">IMPLANTATION DE </w:t>
      </w:r>
      <w:r w:rsidR="00423096">
        <w:rPr>
          <w:rFonts w:ascii="Eras Bold ITC" w:hAnsi="Eras Bold ITC"/>
          <w:sz w:val="24"/>
          <w:szCs w:val="24"/>
          <w:u w:val="single"/>
        </w:rPr>
        <w:t>BRAINE-LE-COMTE</w:t>
      </w:r>
    </w:p>
    <w:p w:rsidR="00423096" w:rsidRDefault="00423096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</w:rPr>
      </w:pPr>
    </w:p>
    <w:p w:rsidR="0034624C" w:rsidRPr="00865E55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</w:rPr>
      </w:pPr>
      <w:r w:rsidRPr="00865E55">
        <w:rPr>
          <w:rFonts w:ascii="Verdana" w:hAnsi="Verdana"/>
          <w:b/>
          <w:bCs/>
          <w:sz w:val="22"/>
          <w:szCs w:val="22"/>
        </w:rPr>
        <w:t xml:space="preserve">Année scolaire </w:t>
      </w:r>
      <w:r w:rsidR="00D52091" w:rsidRPr="00865E55">
        <w:rPr>
          <w:rFonts w:ascii="Verdana" w:hAnsi="Verdana"/>
          <w:b/>
          <w:bCs/>
          <w:sz w:val="22"/>
          <w:szCs w:val="22"/>
        </w:rPr>
        <w:t>201</w:t>
      </w:r>
      <w:r w:rsidR="00A714B1">
        <w:rPr>
          <w:rFonts w:ascii="Verdana" w:hAnsi="Verdana"/>
          <w:b/>
          <w:bCs/>
          <w:sz w:val="22"/>
          <w:szCs w:val="22"/>
        </w:rPr>
        <w:t>9</w:t>
      </w:r>
      <w:r w:rsidR="000913A7" w:rsidRPr="00865E55">
        <w:rPr>
          <w:rFonts w:ascii="Verdana" w:hAnsi="Verdana"/>
          <w:b/>
          <w:bCs/>
          <w:sz w:val="22"/>
          <w:szCs w:val="22"/>
        </w:rPr>
        <w:t>-20</w:t>
      </w:r>
      <w:r w:rsidR="00A714B1">
        <w:rPr>
          <w:rFonts w:ascii="Verdana" w:hAnsi="Verdana"/>
          <w:b/>
          <w:bCs/>
          <w:sz w:val="22"/>
          <w:szCs w:val="22"/>
        </w:rPr>
        <w:t>20</w:t>
      </w:r>
    </w:p>
    <w:p w:rsidR="0034624C" w:rsidRPr="0034624C" w:rsidRDefault="0034624C" w:rsidP="0034624C">
      <w:pPr>
        <w:pStyle w:val="Sansinterligne"/>
        <w:jc w:val="center"/>
        <w:rPr>
          <w:rFonts w:ascii="Verdana" w:hAnsi="Verdana"/>
          <w:sz w:val="22"/>
          <w:szCs w:val="22"/>
        </w:rPr>
      </w:pPr>
    </w:p>
    <w:p w:rsidR="0034624C" w:rsidRDefault="00A11232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2</w:t>
      </w:r>
      <w:r w:rsidRPr="00A11232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ème</w:t>
      </w:r>
      <w:r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>degré </w:t>
      </w:r>
      <w:r w:rsidR="00755605">
        <w:rPr>
          <w:rFonts w:ascii="Verdana" w:hAnsi="Verdana"/>
          <w:b/>
          <w:bCs/>
          <w:sz w:val="22"/>
          <w:szCs w:val="22"/>
          <w:u w:val="single"/>
        </w:rPr>
        <w:t xml:space="preserve">technique de qualification 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 xml:space="preserve">: </w:t>
      </w:r>
      <w:r>
        <w:rPr>
          <w:rFonts w:ascii="Verdana" w:hAnsi="Verdana"/>
          <w:b/>
          <w:bCs/>
          <w:sz w:val="22"/>
          <w:szCs w:val="22"/>
          <w:u w:val="single"/>
        </w:rPr>
        <w:t>3</w:t>
      </w:r>
      <w:r w:rsidR="00400A25" w:rsidRPr="00400A25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ème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34624C" w:rsidRPr="00F328A0">
        <w:rPr>
          <w:rFonts w:ascii="Verdana" w:hAnsi="Verdana"/>
          <w:b/>
          <w:bCs/>
          <w:sz w:val="22"/>
          <w:szCs w:val="22"/>
          <w:u w:val="single"/>
        </w:rPr>
        <w:t>année</w:t>
      </w:r>
      <w:r w:rsidR="00755605">
        <w:rPr>
          <w:rFonts w:ascii="Verdana" w:hAnsi="Verdana"/>
          <w:b/>
          <w:bCs/>
          <w:sz w:val="22"/>
          <w:szCs w:val="22"/>
          <w:u w:val="single"/>
        </w:rPr>
        <w:t xml:space="preserve"> techniques </w:t>
      </w:r>
      <w:r w:rsidR="00CF7E6A">
        <w:rPr>
          <w:rFonts w:ascii="Verdana" w:hAnsi="Verdana"/>
          <w:b/>
          <w:bCs/>
          <w:sz w:val="22"/>
          <w:szCs w:val="22"/>
          <w:u w:val="single"/>
        </w:rPr>
        <w:t>de Gestion</w:t>
      </w:r>
    </w:p>
    <w:p w:rsidR="0034624C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:rsidR="00A11232" w:rsidRPr="00865E55" w:rsidRDefault="00A11232" w:rsidP="00A11232">
      <w:pPr>
        <w:pStyle w:val="NormalWeb"/>
        <w:spacing w:after="0"/>
        <w:rPr>
          <w:rFonts w:ascii="Verdana" w:hAnsi="Verdana"/>
          <w:b/>
          <w:bCs/>
          <w:sz w:val="22"/>
          <w:szCs w:val="22"/>
          <w:u w:val="single"/>
        </w:rPr>
      </w:pPr>
      <w:r w:rsidRPr="00865E55">
        <w:rPr>
          <w:rFonts w:ascii="Verdana" w:hAnsi="Verdana"/>
          <w:b/>
          <w:bCs/>
          <w:sz w:val="22"/>
          <w:szCs w:val="22"/>
        </w:rPr>
        <w:t xml:space="preserve">    A.    </w:t>
      </w:r>
      <w:r w:rsidRPr="00865E55">
        <w:rPr>
          <w:rFonts w:ascii="Verdana" w:hAnsi="Verdana"/>
          <w:b/>
          <w:bCs/>
          <w:sz w:val="22"/>
          <w:szCs w:val="22"/>
          <w:u w:val="single"/>
        </w:rPr>
        <w:t>Formation com</w:t>
      </w:r>
      <w:r w:rsidR="005D4E6F">
        <w:rPr>
          <w:rFonts w:ascii="Verdana" w:hAnsi="Verdana"/>
          <w:b/>
          <w:bCs/>
          <w:sz w:val="22"/>
          <w:szCs w:val="22"/>
          <w:u w:val="single"/>
        </w:rPr>
        <w:t>m</w:t>
      </w:r>
      <w:bookmarkStart w:id="0" w:name="_GoBack"/>
      <w:bookmarkEnd w:id="0"/>
      <w:r w:rsidRPr="00865E55">
        <w:rPr>
          <w:rFonts w:ascii="Verdana" w:hAnsi="Verdana"/>
          <w:b/>
          <w:bCs/>
          <w:sz w:val="22"/>
          <w:szCs w:val="22"/>
          <w:u w:val="single"/>
        </w:rPr>
        <w:t>une</w:t>
      </w:r>
    </w:p>
    <w:p w:rsidR="00A11232" w:rsidRDefault="00A11232" w:rsidP="00AA70E3">
      <w:pPr>
        <w:pStyle w:val="NormalWeb"/>
        <w:spacing w:before="0" w:beforeAutospacing="0" w:after="0"/>
        <w:ind w:left="720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0"/>
        <w:gridCol w:w="1154"/>
      </w:tblGrid>
      <w:tr w:rsidR="00B32D0E" w:rsidTr="00B32D0E">
        <w:trPr>
          <w:trHeight w:val="340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E" w:rsidRDefault="00B32D0E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Philosophie et Citoyenneté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E" w:rsidRDefault="00B32D0E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1h</w:t>
            </w:r>
          </w:p>
        </w:tc>
      </w:tr>
      <w:tr w:rsidR="00B32D0E" w:rsidTr="00B32D0E">
        <w:trPr>
          <w:trHeight w:val="340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E" w:rsidRDefault="00B32D0E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Philosophie et Citoyenneté – Morale - Religions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0E" w:rsidRDefault="00B32D0E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1h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Français</w:t>
            </w:r>
          </w:p>
        </w:tc>
        <w:tc>
          <w:tcPr>
            <w:tcW w:w="1154" w:type="dxa"/>
            <w:vAlign w:val="center"/>
          </w:tcPr>
          <w:p w:rsidR="00A11232" w:rsidRDefault="0075560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Histoire</w:t>
            </w:r>
          </w:p>
        </w:tc>
        <w:tc>
          <w:tcPr>
            <w:tcW w:w="1154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Géographie</w:t>
            </w:r>
          </w:p>
        </w:tc>
        <w:tc>
          <w:tcPr>
            <w:tcW w:w="1154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Mathématiques</w:t>
            </w:r>
          </w:p>
        </w:tc>
        <w:tc>
          <w:tcPr>
            <w:tcW w:w="1154" w:type="dxa"/>
            <w:vAlign w:val="center"/>
          </w:tcPr>
          <w:p w:rsidR="00A11232" w:rsidRDefault="00B40F99" w:rsidP="00B40F99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tcBorders>
              <w:bottom w:val="single" w:sz="4" w:space="0" w:color="auto"/>
            </w:tcBorders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Formation scientifique</w:t>
            </w:r>
          </w:p>
        </w:tc>
        <w:tc>
          <w:tcPr>
            <w:tcW w:w="1154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vAlign w:val="center"/>
          </w:tcPr>
          <w:p w:rsidR="00A11232" w:rsidRDefault="00A11232" w:rsidP="00CF7E6A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Langue </w:t>
            </w:r>
            <w:r w:rsidR="00CF7E6A">
              <w:rPr>
                <w:rFonts w:ascii="Verdana" w:hAnsi="Verdana"/>
                <w:sz w:val="22"/>
                <w:szCs w:val="22"/>
              </w:rPr>
              <w:t>m</w:t>
            </w:r>
            <w:r>
              <w:rPr>
                <w:rFonts w:ascii="Verdana" w:hAnsi="Verdana"/>
                <w:sz w:val="22"/>
                <w:szCs w:val="22"/>
              </w:rPr>
              <w:t>oderne I (Anglais-Néerlandais)</w:t>
            </w:r>
          </w:p>
        </w:tc>
        <w:tc>
          <w:tcPr>
            <w:tcW w:w="1154" w:type="dxa"/>
            <w:vAlign w:val="center"/>
          </w:tcPr>
          <w:p w:rsidR="00A11232" w:rsidRDefault="0075560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tcBorders>
              <w:bottom w:val="single" w:sz="4" w:space="0" w:color="auto"/>
            </w:tcBorders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Education physique</w:t>
            </w:r>
          </w:p>
        </w:tc>
        <w:tc>
          <w:tcPr>
            <w:tcW w:w="1154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E72ADE" w:rsidTr="00A11232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E72ADE" w:rsidRDefault="00E72ADE" w:rsidP="00AA70E3">
            <w:pPr>
              <w:pStyle w:val="NormalWeb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E72ADE" w:rsidRDefault="00E72ADE" w:rsidP="00AA70E3">
            <w:pPr>
              <w:pStyle w:val="NormalWeb"/>
              <w:spacing w:after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11232" w:rsidTr="00A11232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A11232" w:rsidRDefault="00493A18" w:rsidP="00B40F99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B40F99">
              <w:rPr>
                <w:rFonts w:ascii="Verdana" w:hAnsi="Verdana"/>
                <w:sz w:val="22"/>
                <w:szCs w:val="22"/>
              </w:rPr>
              <w:t>6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</w:tbl>
    <w:p w:rsidR="00755605" w:rsidRDefault="00755605" w:rsidP="00755605">
      <w:pPr>
        <w:pStyle w:val="NormalWeb"/>
        <w:spacing w:after="0"/>
        <w:rPr>
          <w:rFonts w:ascii="Verdana" w:hAnsi="Verdana"/>
          <w:b/>
          <w:bCs/>
          <w:sz w:val="22"/>
          <w:szCs w:val="22"/>
          <w:u w:val="single"/>
        </w:rPr>
      </w:pPr>
    </w:p>
    <w:p w:rsidR="00865E55" w:rsidRDefault="0079466B" w:rsidP="00AA70E3">
      <w:pPr>
        <w:pStyle w:val="NormalWeb"/>
        <w:spacing w:before="0" w:beforeAutospacing="0" w:after="0"/>
        <w:rPr>
          <w:rFonts w:ascii="Verdana" w:hAnsi="Verdana"/>
          <w:bCs/>
          <w:sz w:val="22"/>
          <w:szCs w:val="22"/>
        </w:rPr>
      </w:pPr>
      <w:r w:rsidRPr="00865E55">
        <w:rPr>
          <w:rFonts w:ascii="Verdana" w:hAnsi="Verdana"/>
          <w:b/>
          <w:bCs/>
        </w:rPr>
        <w:t xml:space="preserve">   </w:t>
      </w:r>
      <w:r w:rsidRPr="00865E55">
        <w:rPr>
          <w:rFonts w:ascii="Verdana" w:hAnsi="Verdana"/>
          <w:b/>
          <w:bCs/>
          <w:sz w:val="22"/>
          <w:szCs w:val="22"/>
        </w:rPr>
        <w:t>B.</w:t>
      </w:r>
      <w:r w:rsidRPr="00865E55">
        <w:rPr>
          <w:rFonts w:ascii="Verdana" w:hAnsi="Verdana"/>
          <w:b/>
          <w:bCs/>
        </w:rPr>
        <w:t xml:space="preserve">   </w:t>
      </w:r>
      <w:r w:rsidR="00755605" w:rsidRPr="00865E55">
        <w:rPr>
          <w:rFonts w:ascii="Verdana" w:hAnsi="Verdana"/>
          <w:b/>
          <w:bCs/>
          <w:sz w:val="22"/>
          <w:szCs w:val="22"/>
          <w:u w:val="single"/>
        </w:rPr>
        <w:t>Formation technique</w:t>
      </w:r>
      <w:r w:rsidR="00CF7E6A">
        <w:rPr>
          <w:rFonts w:ascii="Verdana" w:hAnsi="Verdana"/>
          <w:b/>
          <w:bCs/>
          <w:sz w:val="22"/>
          <w:szCs w:val="22"/>
          <w:u w:val="single"/>
        </w:rPr>
        <w:t xml:space="preserve"> de base et orientée</w:t>
      </w:r>
    </w:p>
    <w:p w:rsidR="00865E55" w:rsidRDefault="00865E55" w:rsidP="00AA70E3">
      <w:pPr>
        <w:pStyle w:val="NormalWeb"/>
        <w:spacing w:before="0" w:beforeAutospacing="0" w:after="0"/>
        <w:rPr>
          <w:rFonts w:ascii="Verdana" w:hAnsi="Verdana"/>
          <w:bCs/>
          <w:sz w:val="22"/>
          <w:szCs w:val="22"/>
        </w:rPr>
      </w:pPr>
    </w:p>
    <w:p w:rsidR="00865E55" w:rsidRDefault="00865E55" w:rsidP="00865E55">
      <w:pPr>
        <w:pStyle w:val="NormalWeb"/>
        <w:spacing w:before="0" w:beforeAutospacing="0" w:after="0"/>
        <w:ind w:left="720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0"/>
        <w:gridCol w:w="1154"/>
      </w:tblGrid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CF7E6A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Langue moderne I (Anglais/Néerlandais)</w:t>
            </w:r>
          </w:p>
        </w:tc>
        <w:tc>
          <w:tcPr>
            <w:tcW w:w="1154" w:type="dxa"/>
            <w:vAlign w:val="center"/>
          </w:tcPr>
          <w:p w:rsidR="00865E55" w:rsidRDefault="00CF7E6A" w:rsidP="00CF7E6A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865E55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CF7E6A" w:rsidTr="00D6209F">
        <w:trPr>
          <w:trHeight w:val="340"/>
        </w:trPr>
        <w:tc>
          <w:tcPr>
            <w:tcW w:w="8050" w:type="dxa"/>
            <w:vAlign w:val="center"/>
          </w:tcPr>
          <w:p w:rsidR="00CF7E6A" w:rsidRDefault="00CF7E6A" w:rsidP="00CF7E6A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Langue moderne II (Néerlandais/ Anglais)</w:t>
            </w:r>
          </w:p>
        </w:tc>
        <w:tc>
          <w:tcPr>
            <w:tcW w:w="1154" w:type="dxa"/>
            <w:vAlign w:val="center"/>
          </w:tcPr>
          <w:p w:rsidR="00CF7E6A" w:rsidRDefault="00CF7E6A" w:rsidP="00CF7E6A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DE2284" w:rsidTr="00D6209F">
        <w:trPr>
          <w:trHeight w:val="340"/>
        </w:trPr>
        <w:tc>
          <w:tcPr>
            <w:tcW w:w="8050" w:type="dxa"/>
            <w:vAlign w:val="center"/>
          </w:tcPr>
          <w:p w:rsidR="00DE2284" w:rsidRDefault="00CF7E6A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Economie</w:t>
            </w:r>
          </w:p>
        </w:tc>
        <w:tc>
          <w:tcPr>
            <w:tcW w:w="1154" w:type="dxa"/>
            <w:vAlign w:val="center"/>
          </w:tcPr>
          <w:p w:rsidR="00DE2284" w:rsidRDefault="00CF7E6A" w:rsidP="00CF7E6A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  <w:r w:rsidR="00DE2284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CF7E6A" w:rsidP="00B40F99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Droit civil</w:t>
            </w:r>
          </w:p>
        </w:tc>
        <w:tc>
          <w:tcPr>
            <w:tcW w:w="1154" w:type="dxa"/>
            <w:vAlign w:val="center"/>
          </w:tcPr>
          <w:p w:rsidR="00865E55" w:rsidRDefault="00CF7E6A" w:rsidP="00D6209F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865E55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CF7E6A" w:rsidP="00B40F99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Secrétariat – Dactylographie - Bureautique</w:t>
            </w:r>
          </w:p>
        </w:tc>
        <w:tc>
          <w:tcPr>
            <w:tcW w:w="1154" w:type="dxa"/>
            <w:vAlign w:val="center"/>
          </w:tcPr>
          <w:p w:rsidR="00865E55" w:rsidRDefault="00CF7E6A" w:rsidP="00CF7E6A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  <w:r w:rsidR="00865E55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DE2284" w:rsidTr="00D6209F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DE2284" w:rsidRDefault="00DE2284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DE2284" w:rsidRDefault="00DE2284" w:rsidP="00DE2284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E2284" w:rsidTr="00D6209F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DE2284" w:rsidRDefault="00DE2284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DE2284" w:rsidRDefault="00DE2284" w:rsidP="00B40F99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B40F99">
              <w:rPr>
                <w:rFonts w:ascii="Verdana" w:hAnsi="Verdana"/>
                <w:sz w:val="22"/>
                <w:szCs w:val="22"/>
              </w:rPr>
              <w:t>8</w:t>
            </w:r>
            <w:r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</w:tbl>
    <w:p w:rsidR="00A11232" w:rsidRDefault="00A11232" w:rsidP="00A11232">
      <w:pPr>
        <w:pStyle w:val="Sansinterligne"/>
        <w:rPr>
          <w:rFonts w:ascii="Verdana" w:hAnsi="Verdana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250"/>
        <w:tblW w:w="10513" w:type="dxa"/>
        <w:tblLayout w:type="fixed"/>
        <w:tblLook w:val="04A0" w:firstRow="1" w:lastRow="0" w:firstColumn="1" w:lastColumn="0" w:noHBand="0" w:noVBand="1"/>
      </w:tblPr>
      <w:tblGrid>
        <w:gridCol w:w="8046"/>
        <w:gridCol w:w="1134"/>
        <w:gridCol w:w="236"/>
        <w:gridCol w:w="1097"/>
      </w:tblGrid>
      <w:tr w:rsidR="002024D9" w:rsidRPr="00755605" w:rsidTr="00B32C81">
        <w:trPr>
          <w:trHeight w:val="359"/>
        </w:trPr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:rsidR="002024D9" w:rsidRPr="00202CAA" w:rsidRDefault="002024D9" w:rsidP="00DE2284">
            <w:pPr>
              <w:pStyle w:val="NormalWeb"/>
              <w:spacing w:before="0" w:beforeAutospacing="0" w:after="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vAlign w:val="center"/>
          </w:tcPr>
          <w:p w:rsidR="002024D9" w:rsidRPr="00202CAA" w:rsidRDefault="002024D9" w:rsidP="00B40F99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3</w:t>
            </w:r>
            <w:r w:rsidR="00B40F99">
              <w:rPr>
                <w:rFonts w:ascii="Verdana" w:hAnsi="Verdana"/>
                <w:b/>
                <w:bCs/>
                <w:sz w:val="22"/>
                <w:szCs w:val="22"/>
              </w:rPr>
              <w:t>4</w:t>
            </w: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24D9" w:rsidRPr="00755605" w:rsidRDefault="002024D9" w:rsidP="002024D9">
            <w:pPr>
              <w:pStyle w:val="NormalWeb"/>
              <w:spacing w:after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4D9" w:rsidRPr="00755605" w:rsidRDefault="002024D9" w:rsidP="002024D9">
            <w:pPr>
              <w:pStyle w:val="NormalWeb"/>
              <w:spacing w:after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</w:tbl>
    <w:p w:rsidR="00DE2284" w:rsidRDefault="00DE2284" w:rsidP="00AA70E3">
      <w:pPr>
        <w:pStyle w:val="Sansinterligne"/>
        <w:rPr>
          <w:rFonts w:ascii="Verdana" w:hAnsi="Verdana"/>
          <w:sz w:val="10"/>
          <w:szCs w:val="24"/>
        </w:rPr>
      </w:pPr>
    </w:p>
    <w:p w:rsidR="00DE2284" w:rsidRPr="00DE2284" w:rsidRDefault="00DE2284" w:rsidP="00DE2284"/>
    <w:p w:rsidR="00755605" w:rsidRDefault="00DE2284" w:rsidP="00DE2284">
      <w:r>
        <w:t>Nom :                                                                      Signature des parents</w:t>
      </w:r>
    </w:p>
    <w:p w:rsidR="00DE2284" w:rsidRPr="00DE2284" w:rsidRDefault="00DE2284" w:rsidP="00DE2284">
      <w:r>
        <w:t>Prénom :</w:t>
      </w:r>
    </w:p>
    <w:sectPr w:rsidR="00DE2284" w:rsidRPr="00DE2284" w:rsidSect="00755605">
      <w:headerReference w:type="default" r:id="rId8"/>
      <w:pgSz w:w="11906" w:h="16838" w:code="9"/>
      <w:pgMar w:top="1134" w:right="1418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F09" w:rsidRDefault="007C5F09" w:rsidP="00FF43AA">
      <w:pPr>
        <w:spacing w:after="0" w:line="240" w:lineRule="auto"/>
      </w:pPr>
      <w:r>
        <w:separator/>
      </w:r>
    </w:p>
  </w:endnote>
  <w:endnote w:type="continuationSeparator" w:id="0">
    <w:p w:rsidR="007C5F09" w:rsidRDefault="007C5F09" w:rsidP="00FF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illiumText14L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1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F09" w:rsidRDefault="007C5F09" w:rsidP="00FF43AA">
      <w:pPr>
        <w:spacing w:after="0" w:line="240" w:lineRule="auto"/>
      </w:pPr>
      <w:r>
        <w:separator/>
      </w:r>
    </w:p>
  </w:footnote>
  <w:footnote w:type="continuationSeparator" w:id="0">
    <w:p w:rsidR="007C5F09" w:rsidRDefault="007C5F09" w:rsidP="00FF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E1" w:rsidRPr="00AA70E3" w:rsidRDefault="007446E1" w:rsidP="007446E1">
    <w:pPr>
      <w:pStyle w:val="En-tte"/>
      <w:ind w:firstLine="2124"/>
      <w:rPr>
        <w:rFonts w:ascii="TitilliumText14L" w:hAnsi="TitilliumText14L"/>
        <w:b/>
        <w:color w:val="0070C0"/>
        <w:sz w:val="36"/>
        <w:szCs w:val="36"/>
      </w:rPr>
    </w:pPr>
    <w:r w:rsidRPr="004F0738">
      <w:rPr>
        <w:noProof/>
        <w:sz w:val="44"/>
        <w:szCs w:val="44"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2783840</wp:posOffset>
          </wp:positionH>
          <wp:positionV relativeFrom="paragraph">
            <wp:posOffset>-50800</wp:posOffset>
          </wp:positionV>
          <wp:extent cx="270621" cy="390525"/>
          <wp:effectExtent l="0" t="0" r="0" b="0"/>
          <wp:wrapNone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2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5A52">
      <w:rPr>
        <w:rFonts w:ascii="TitilliumText14L" w:hAnsi="TitilliumText14L"/>
        <w:b/>
        <w:color w:val="0070C0"/>
        <w:sz w:val="24"/>
        <w:szCs w:val="24"/>
      </w:rPr>
      <w:t>ATHENEE ROYAL             JULES BORDET</w:t>
    </w:r>
  </w:p>
  <w:p w:rsidR="007446E1" w:rsidRDefault="007446E1" w:rsidP="007446E1">
    <w:pPr>
      <w:pStyle w:val="En-tte"/>
      <w:rPr>
        <w:rFonts w:ascii="TitilliumText14L" w:hAnsi="TitilliumText14L"/>
        <w:b/>
        <w:color w:val="0070C0"/>
        <w:sz w:val="24"/>
        <w:szCs w:val="24"/>
      </w:rPr>
    </w:pPr>
    <w:r>
      <w:rPr>
        <w:rFonts w:ascii="TitilliumText14L" w:hAnsi="TitilliumText14L"/>
        <w:b/>
        <w:color w:val="0070C0"/>
        <w:sz w:val="24"/>
        <w:szCs w:val="24"/>
      </w:rPr>
      <w:t xml:space="preserve">                                                    </w:t>
    </w:r>
  </w:p>
  <w:p w:rsidR="00A65868" w:rsidRPr="007446E1" w:rsidRDefault="007446E1" w:rsidP="00865E55">
    <w:pPr>
      <w:pStyle w:val="En-tte"/>
      <w:jc w:val="center"/>
      <w:rPr>
        <w:rFonts w:ascii="TitilliumText14L" w:hAnsi="TitilliumText14L"/>
        <w:b/>
        <w:color w:val="0070C0"/>
        <w:sz w:val="24"/>
        <w:szCs w:val="24"/>
      </w:rPr>
    </w:pPr>
    <w:r w:rsidRPr="00CA5A52">
      <w:rPr>
        <w:rFonts w:ascii="TitilliumText14L" w:hAnsi="TitilliumText14L"/>
        <w:b/>
        <w:color w:val="0070C0"/>
        <w:sz w:val="24"/>
        <w:szCs w:val="24"/>
      </w:rPr>
      <w:t>Soign</w:t>
    </w:r>
    <w:r w:rsidR="00865E55">
      <w:rPr>
        <w:rFonts w:ascii="TitilliumText14L" w:hAnsi="TitilliumText14L"/>
        <w:b/>
        <w:color w:val="0070C0"/>
        <w:sz w:val="24"/>
        <w:szCs w:val="24"/>
      </w:rPr>
      <w:t>ies – Braine-le-Comte</w:t>
    </w:r>
    <w:r w:rsidR="00865E55">
      <w:rPr>
        <w:rFonts w:ascii="TitilliumText14L" w:hAnsi="TitilliumText14L"/>
        <w:b/>
        <w:color w:val="0070C0"/>
        <w:sz w:val="24"/>
        <w:szCs w:val="24"/>
      </w:rPr>
      <w:br/>
    </w:r>
    <w:r w:rsidRPr="00CA5A52">
      <w:rPr>
        <w:rFonts w:ascii="TitilliumText14L" w:hAnsi="TitilliumText14L"/>
        <w:b/>
        <w:color w:val="0070C0"/>
        <w:sz w:val="24"/>
        <w:szCs w:val="24"/>
      </w:rPr>
      <w:t>www.ar</w:t>
    </w:r>
    <w:r w:rsidR="00865E55">
      <w:rPr>
        <w:rFonts w:ascii="TitilliumText14L" w:hAnsi="TitilliumText14L"/>
        <w:b/>
        <w:color w:val="0070C0"/>
        <w:sz w:val="24"/>
        <w:szCs w:val="24"/>
      </w:rPr>
      <w:t>jb</w:t>
    </w:r>
    <w:r w:rsidRPr="00CA5A52">
      <w:rPr>
        <w:rFonts w:ascii="TitilliumText14L" w:hAnsi="TitilliumText14L"/>
        <w:b/>
        <w:color w:val="0070C0"/>
        <w:sz w:val="24"/>
        <w:szCs w:val="24"/>
      </w:rPr>
      <w:t>.be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6080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CA6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50E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E44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76A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1A7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960F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6E1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B4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886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214028"/>
    <w:multiLevelType w:val="hybridMultilevel"/>
    <w:tmpl w:val="CA5A97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AA"/>
    <w:rsid w:val="00055463"/>
    <w:rsid w:val="00060CCF"/>
    <w:rsid w:val="00062CF0"/>
    <w:rsid w:val="000642D0"/>
    <w:rsid w:val="000913A7"/>
    <w:rsid w:val="0010729D"/>
    <w:rsid w:val="001A764D"/>
    <w:rsid w:val="001C09EB"/>
    <w:rsid w:val="001C7E87"/>
    <w:rsid w:val="002024D9"/>
    <w:rsid w:val="00202CAA"/>
    <w:rsid w:val="00212650"/>
    <w:rsid w:val="00226B83"/>
    <w:rsid w:val="00252728"/>
    <w:rsid w:val="00257FFB"/>
    <w:rsid w:val="00292793"/>
    <w:rsid w:val="002A0654"/>
    <w:rsid w:val="002E360A"/>
    <w:rsid w:val="00312128"/>
    <w:rsid w:val="0034624C"/>
    <w:rsid w:val="00353465"/>
    <w:rsid w:val="00400A25"/>
    <w:rsid w:val="00422671"/>
    <w:rsid w:val="00423096"/>
    <w:rsid w:val="00433B11"/>
    <w:rsid w:val="00433DC9"/>
    <w:rsid w:val="00433E3D"/>
    <w:rsid w:val="004420CC"/>
    <w:rsid w:val="00493A18"/>
    <w:rsid w:val="004B1AE0"/>
    <w:rsid w:val="00554A3E"/>
    <w:rsid w:val="00566A0C"/>
    <w:rsid w:val="005C6A07"/>
    <w:rsid w:val="005D4E6F"/>
    <w:rsid w:val="00605E36"/>
    <w:rsid w:val="00650B96"/>
    <w:rsid w:val="00661328"/>
    <w:rsid w:val="006A66F4"/>
    <w:rsid w:val="006F4A5E"/>
    <w:rsid w:val="006F5F75"/>
    <w:rsid w:val="00710B8B"/>
    <w:rsid w:val="007446E1"/>
    <w:rsid w:val="00755605"/>
    <w:rsid w:val="0079466B"/>
    <w:rsid w:val="00796801"/>
    <w:rsid w:val="007C5F09"/>
    <w:rsid w:val="00861EAD"/>
    <w:rsid w:val="00865E55"/>
    <w:rsid w:val="008D518F"/>
    <w:rsid w:val="0092158E"/>
    <w:rsid w:val="00984F7C"/>
    <w:rsid w:val="00A05A96"/>
    <w:rsid w:val="00A05E01"/>
    <w:rsid w:val="00A11232"/>
    <w:rsid w:val="00A65868"/>
    <w:rsid w:val="00A714B1"/>
    <w:rsid w:val="00A946B8"/>
    <w:rsid w:val="00AA70E3"/>
    <w:rsid w:val="00AB4A4E"/>
    <w:rsid w:val="00AC566C"/>
    <w:rsid w:val="00AD4F15"/>
    <w:rsid w:val="00AE009D"/>
    <w:rsid w:val="00AE76BA"/>
    <w:rsid w:val="00B007C3"/>
    <w:rsid w:val="00B32C81"/>
    <w:rsid w:val="00B32D0E"/>
    <w:rsid w:val="00B36A6E"/>
    <w:rsid w:val="00B40F99"/>
    <w:rsid w:val="00B4131D"/>
    <w:rsid w:val="00BB1F10"/>
    <w:rsid w:val="00C00340"/>
    <w:rsid w:val="00C01F38"/>
    <w:rsid w:val="00C13C99"/>
    <w:rsid w:val="00C14F2C"/>
    <w:rsid w:val="00C439AC"/>
    <w:rsid w:val="00CB41B7"/>
    <w:rsid w:val="00CD3D62"/>
    <w:rsid w:val="00CF7E6A"/>
    <w:rsid w:val="00D41E23"/>
    <w:rsid w:val="00D46BCA"/>
    <w:rsid w:val="00D52091"/>
    <w:rsid w:val="00D6396C"/>
    <w:rsid w:val="00D649AA"/>
    <w:rsid w:val="00D66653"/>
    <w:rsid w:val="00D7286A"/>
    <w:rsid w:val="00DE2284"/>
    <w:rsid w:val="00E5209A"/>
    <w:rsid w:val="00E72ADE"/>
    <w:rsid w:val="00EC69E1"/>
    <w:rsid w:val="00ED1734"/>
    <w:rsid w:val="00ED53FE"/>
    <w:rsid w:val="00EE5CD9"/>
    <w:rsid w:val="00F2401D"/>
    <w:rsid w:val="00F2729F"/>
    <w:rsid w:val="00F7431F"/>
    <w:rsid w:val="00FA1812"/>
    <w:rsid w:val="00FB75AE"/>
    <w:rsid w:val="00FC69BA"/>
    <w:rsid w:val="00FE58FC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7FC047C3-865A-45C7-B0D6-7BFD6633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A4E"/>
    <w:pPr>
      <w:spacing w:after="200" w:line="276" w:lineRule="auto"/>
    </w:pPr>
    <w:rPr>
      <w:sz w:val="22"/>
      <w:szCs w:val="22"/>
      <w:lang w:val="fr-BE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12650"/>
    <w:pPr>
      <w:keepNext/>
      <w:keepLines/>
      <w:spacing w:before="480" w:after="0"/>
      <w:outlineLvl w:val="0"/>
    </w:pPr>
    <w:rPr>
      <w:rFonts w:eastAsia="Times New Roman"/>
      <w:b/>
      <w:bCs/>
      <w:color w:val="37609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5E0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05E0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3AA"/>
  </w:style>
  <w:style w:type="paragraph" w:styleId="Pieddepage">
    <w:name w:val="footer"/>
    <w:basedOn w:val="Normal"/>
    <w:link w:val="Pieddepag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3AA"/>
  </w:style>
  <w:style w:type="paragraph" w:customStyle="1" w:styleId="En-tteARS">
    <w:name w:val="En-tête ARS"/>
    <w:basedOn w:val="En-tte"/>
    <w:link w:val="En-tteARSCar"/>
    <w:qFormat/>
    <w:rsid w:val="00FF43AA"/>
    <w:pPr>
      <w:tabs>
        <w:tab w:val="clear" w:pos="4536"/>
        <w:tab w:val="clear" w:pos="9072"/>
        <w:tab w:val="center" w:pos="4320"/>
        <w:tab w:val="right" w:pos="8640"/>
      </w:tabs>
      <w:spacing w:after="160" w:line="276" w:lineRule="auto"/>
      <w:ind w:left="-284"/>
      <w:jc w:val="center"/>
    </w:pPr>
    <w:rPr>
      <w:rFonts w:ascii="TitilliumText14L" w:eastAsia="Times New Roman" w:hAnsi="TitilliumText14L"/>
      <w:b/>
      <w:color w:val="0070C0"/>
      <w:sz w:val="36"/>
      <w:szCs w:val="36"/>
      <w:lang w:val="en-US"/>
    </w:rPr>
  </w:style>
  <w:style w:type="character" w:customStyle="1" w:styleId="En-tteARSCar">
    <w:name w:val="En-tête ARS Car"/>
    <w:link w:val="En-tteARS"/>
    <w:rsid w:val="00FF43AA"/>
    <w:rPr>
      <w:rFonts w:ascii="TitilliumText14L" w:eastAsia="Times New Roman" w:hAnsi="TitilliumText14L" w:cs="Times New Roman"/>
      <w:b/>
      <w:color w:val="0070C0"/>
      <w:sz w:val="36"/>
      <w:szCs w:val="36"/>
      <w:lang w:val="en-US"/>
    </w:rPr>
  </w:style>
  <w:style w:type="paragraph" w:styleId="Sansinterligne">
    <w:name w:val="No Spacing"/>
    <w:basedOn w:val="Normal"/>
    <w:link w:val="SansinterligneCar"/>
    <w:uiPriority w:val="1"/>
    <w:qFormat/>
    <w:rsid w:val="00FF43AA"/>
    <w:pPr>
      <w:spacing w:after="0" w:line="240" w:lineRule="auto"/>
    </w:pPr>
    <w:rPr>
      <w:rFonts w:ascii="Perpetua" w:eastAsia="Times New Roman" w:hAnsi="Perpetua"/>
      <w:color w:val="000000"/>
      <w:sz w:val="20"/>
      <w:szCs w:val="20"/>
    </w:rPr>
  </w:style>
  <w:style w:type="paragraph" w:styleId="Formuledepolitesse">
    <w:name w:val="Closing"/>
    <w:basedOn w:val="Normal"/>
    <w:link w:val="FormuledepolitesseCar"/>
    <w:uiPriority w:val="7"/>
    <w:unhideWhenUsed/>
    <w:qFormat/>
    <w:rsid w:val="00FF43AA"/>
    <w:pPr>
      <w:spacing w:before="480" w:after="960"/>
      <w:contextualSpacing/>
    </w:pPr>
    <w:rPr>
      <w:rFonts w:eastAsia="Times New Roman"/>
      <w:color w:val="000000"/>
      <w:sz w:val="20"/>
      <w:szCs w:val="20"/>
    </w:rPr>
  </w:style>
  <w:style w:type="character" w:customStyle="1" w:styleId="FormuledepolitesseCar">
    <w:name w:val="Formule de politesse Car"/>
    <w:link w:val="Formuledepolitesse"/>
    <w:uiPriority w:val="7"/>
    <w:rsid w:val="00FF43AA"/>
    <w:rPr>
      <w:rFonts w:ascii="Tahoma" w:eastAsia="Times New Roman" w:hAnsi="Tahoma" w:cs="Times New Roman"/>
      <w:color w:val="000000"/>
    </w:rPr>
  </w:style>
  <w:style w:type="paragraph" w:customStyle="1" w:styleId="Adressedudestinataire">
    <w:name w:val="Adresse du destinataire"/>
    <w:basedOn w:val="Sansinterligne"/>
    <w:uiPriority w:val="5"/>
    <w:qFormat/>
    <w:rsid w:val="00FF43AA"/>
    <w:pPr>
      <w:spacing w:after="360"/>
      <w:contextualSpacing/>
    </w:pPr>
    <w:rPr>
      <w:rFonts w:ascii="Tahoma" w:hAnsi="Tahoma"/>
    </w:rPr>
  </w:style>
  <w:style w:type="paragraph" w:customStyle="1" w:styleId="Adressemail">
    <w:name w:val="Adresse mail"/>
    <w:basedOn w:val="Sansinterligne"/>
    <w:link w:val="AdressemailCar"/>
    <w:qFormat/>
    <w:rsid w:val="00FF43AA"/>
    <w:rPr>
      <w:rFonts w:ascii="Tahoma" w:hAnsi="Tahoma"/>
      <w:color w:val="0070C0"/>
      <w:sz w:val="18"/>
      <w:szCs w:val="18"/>
    </w:rPr>
  </w:style>
  <w:style w:type="paragraph" w:customStyle="1" w:styleId="Paragraphe">
    <w:name w:val="Paragraphe"/>
    <w:basedOn w:val="Normal"/>
    <w:link w:val="ParagrapheCar"/>
    <w:qFormat/>
    <w:rsid w:val="00FF43AA"/>
    <w:pPr>
      <w:spacing w:after="160"/>
      <w:ind w:left="-284"/>
    </w:pPr>
    <w:rPr>
      <w:rFonts w:eastAsia="Times New Roman"/>
      <w:color w:val="000000"/>
      <w:sz w:val="20"/>
      <w:szCs w:val="20"/>
    </w:rPr>
  </w:style>
  <w:style w:type="character" w:customStyle="1" w:styleId="SansinterligneCar">
    <w:name w:val="Sans interligne Car"/>
    <w:link w:val="Sansinterligne"/>
    <w:uiPriority w:val="1"/>
    <w:rsid w:val="00FF43AA"/>
    <w:rPr>
      <w:rFonts w:ascii="Perpetua" w:eastAsia="Times New Roman" w:hAnsi="Perpetua" w:cs="Times New Roman"/>
      <w:color w:val="000000"/>
    </w:rPr>
  </w:style>
  <w:style w:type="character" w:customStyle="1" w:styleId="AdressemailCar">
    <w:name w:val="Adresse mail Car"/>
    <w:link w:val="Adressemail"/>
    <w:rsid w:val="00FF43AA"/>
    <w:rPr>
      <w:rFonts w:ascii="Tahoma" w:eastAsia="Times New Roman" w:hAnsi="Tahoma" w:cs="Tahoma"/>
      <w:color w:val="0070C0"/>
      <w:sz w:val="18"/>
      <w:szCs w:val="18"/>
    </w:rPr>
  </w:style>
  <w:style w:type="character" w:customStyle="1" w:styleId="ParagrapheCar">
    <w:name w:val="Paragraphe Car"/>
    <w:link w:val="Paragraphe"/>
    <w:rsid w:val="00FF43AA"/>
    <w:rPr>
      <w:rFonts w:ascii="Tahoma" w:eastAsia="Times New Roman" w:hAnsi="Tahoma" w:cs="Tahoma"/>
      <w:color w:val="000000"/>
    </w:rPr>
  </w:style>
  <w:style w:type="paragraph" w:styleId="Corpsdetexte">
    <w:name w:val="Body Text"/>
    <w:basedOn w:val="Normal"/>
    <w:link w:val="CorpsdetexteCar"/>
    <w:rsid w:val="00FF43AA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CorpsdetexteCar">
    <w:name w:val="Corps de texte Car"/>
    <w:link w:val="Corpsdetexte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rsid w:val="00FF43AA"/>
    <w:pPr>
      <w:spacing w:after="18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SalutationsCar">
    <w:name w:val="Salutations Car"/>
    <w:link w:val="Salutations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463"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5463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212650"/>
    <w:rPr>
      <w:rFonts w:ascii="Tahoma" w:eastAsia="Times New Roman" w:hAnsi="Tahoma" w:cs="Times New Roman"/>
      <w:b/>
      <w:bCs/>
      <w:color w:val="376092"/>
      <w:sz w:val="28"/>
      <w:szCs w:val="28"/>
    </w:rPr>
  </w:style>
  <w:style w:type="paragraph" w:styleId="Corpsdetexte2">
    <w:name w:val="Body Text 2"/>
    <w:basedOn w:val="Normal"/>
    <w:rsid w:val="00C13C99"/>
    <w:pPr>
      <w:spacing w:after="120" w:line="48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A05E0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05E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sdetexte3">
    <w:name w:val="Body Text 3"/>
    <w:basedOn w:val="Normal"/>
    <w:link w:val="Corpsdetexte3Car"/>
    <w:rsid w:val="00A05E01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A05E01"/>
    <w:rPr>
      <w:rFonts w:ascii="Bookman Old Style" w:eastAsia="Times New Roman" w:hAnsi="Bookman Old Style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624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462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624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8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\Bureau\LETTRE%20ARS%202.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ARS 2.3</Template>
  <TotalTime>0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</CharactersWithSpaces>
  <SharedDoc>false</SharedDoc>
  <HLinks>
    <vt:vector size="12" baseType="variant">
      <vt:variant>
        <vt:i4>3211354</vt:i4>
      </vt:variant>
      <vt:variant>
        <vt:i4>3</vt:i4>
      </vt:variant>
      <vt:variant>
        <vt:i4>0</vt:i4>
      </vt:variant>
      <vt:variant>
        <vt:i4>5</vt:i4>
      </vt:variant>
      <vt:variant>
        <vt:lpwstr>mailto:infos-secondaire@arsoignies.be</vt:lpwstr>
      </vt:variant>
      <vt:variant>
        <vt:lpwstr/>
      </vt:variant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mailto:infos-fondamental@arsoignies.be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ALVES</dc:creator>
  <cp:lastModifiedBy>Ludovic Berlemont</cp:lastModifiedBy>
  <cp:revision>5</cp:revision>
  <cp:lastPrinted>2019-01-18T09:59:00Z</cp:lastPrinted>
  <dcterms:created xsi:type="dcterms:W3CDTF">2017-05-23T07:08:00Z</dcterms:created>
  <dcterms:modified xsi:type="dcterms:W3CDTF">2019-01-18T09:59:00Z</dcterms:modified>
</cp:coreProperties>
</file>