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677D5D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677D5D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A11232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2</w:t>
      </w:r>
      <w:r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techniques </w:t>
      </w:r>
      <w:r w:rsidR="00E72ADE">
        <w:rPr>
          <w:rFonts w:ascii="Verdana" w:hAnsi="Verdana"/>
          <w:b/>
          <w:bCs/>
          <w:sz w:val="22"/>
          <w:szCs w:val="22"/>
          <w:u w:val="single"/>
        </w:rPr>
        <w:t>Sciences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30"/>
      </w:tblGrid>
      <w:tr w:rsidR="00D23881" w:rsidTr="00D23881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81" w:rsidRDefault="00D23881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81" w:rsidRDefault="00D2388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D23881" w:rsidTr="00D23881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81" w:rsidRDefault="00D23881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81" w:rsidRDefault="00D2388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D23881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30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23881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3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23881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3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D23881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30" w:type="dxa"/>
            <w:vAlign w:val="center"/>
          </w:tcPr>
          <w:p w:rsidR="00A11232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23881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3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D23881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BA5340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(Anglais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130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D23881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3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D23881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D23881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A11232" w:rsidRDefault="00493A18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 xml:space="preserve">Formation technique </w:t>
      </w:r>
      <w:r w:rsidR="00E72ADE" w:rsidRPr="00865E55">
        <w:rPr>
          <w:rFonts w:ascii="Verdana" w:hAnsi="Verdana"/>
          <w:b/>
          <w:bCs/>
          <w:sz w:val="22"/>
          <w:szCs w:val="22"/>
          <w:u w:val="single"/>
        </w:rPr>
        <w:t>orientée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Chimie appliquée</w:t>
            </w: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Physique appliquée</w:t>
            </w:r>
          </w:p>
        </w:tc>
        <w:tc>
          <w:tcPr>
            <w:tcW w:w="1154" w:type="dxa"/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Biologie appliquée</w:t>
            </w:r>
          </w:p>
        </w:tc>
        <w:tc>
          <w:tcPr>
            <w:tcW w:w="1154" w:type="dxa"/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Hygiène</w:t>
            </w: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E2284" w:rsidP="00D6209F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Nutrition</w:t>
            </w:r>
          </w:p>
        </w:tc>
        <w:tc>
          <w:tcPr>
            <w:tcW w:w="1154" w:type="dxa"/>
            <w:vAlign w:val="center"/>
          </w:tcPr>
          <w:p w:rsidR="00865E55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Dessin scientifique et d’observation</w:t>
            </w: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E2284" w:rsidP="00D6209F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Traitement des données</w:t>
            </w: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865E55" w:rsidRDefault="00DE2284" w:rsidP="00D6209F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Pratique de labo : biologie appliquée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865E55" w:rsidRDefault="00DE2284" w:rsidP="00D6209F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Pratique de labo : chimie appliquée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Pratique de labo : physique appliquée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E72ADE" w:rsidRPr="00202CAA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C6A07"/>
    <w:rsid w:val="00605E36"/>
    <w:rsid w:val="00650B96"/>
    <w:rsid w:val="00661328"/>
    <w:rsid w:val="00677D5D"/>
    <w:rsid w:val="006A66F4"/>
    <w:rsid w:val="006F4A5E"/>
    <w:rsid w:val="006F5F75"/>
    <w:rsid w:val="00710B8B"/>
    <w:rsid w:val="007446E1"/>
    <w:rsid w:val="00755605"/>
    <w:rsid w:val="0079466B"/>
    <w:rsid w:val="00796801"/>
    <w:rsid w:val="007C5F09"/>
    <w:rsid w:val="00861EAD"/>
    <w:rsid w:val="00865E55"/>
    <w:rsid w:val="008A09A2"/>
    <w:rsid w:val="008D518F"/>
    <w:rsid w:val="00984F7C"/>
    <w:rsid w:val="00A05A96"/>
    <w:rsid w:val="00A05E01"/>
    <w:rsid w:val="00A11232"/>
    <w:rsid w:val="00A65868"/>
    <w:rsid w:val="00A946B8"/>
    <w:rsid w:val="00AA70E3"/>
    <w:rsid w:val="00AB4A4E"/>
    <w:rsid w:val="00AC566C"/>
    <w:rsid w:val="00AD4F15"/>
    <w:rsid w:val="00AE009D"/>
    <w:rsid w:val="00AE76BA"/>
    <w:rsid w:val="00B007C3"/>
    <w:rsid w:val="00B32C81"/>
    <w:rsid w:val="00B36A6E"/>
    <w:rsid w:val="00B4131D"/>
    <w:rsid w:val="00BA5340"/>
    <w:rsid w:val="00BB1F10"/>
    <w:rsid w:val="00C00340"/>
    <w:rsid w:val="00C01F38"/>
    <w:rsid w:val="00C13C99"/>
    <w:rsid w:val="00C14F2C"/>
    <w:rsid w:val="00C439AC"/>
    <w:rsid w:val="00CB41B7"/>
    <w:rsid w:val="00CD3D62"/>
    <w:rsid w:val="00D23881"/>
    <w:rsid w:val="00D41E23"/>
    <w:rsid w:val="00D46BCA"/>
    <w:rsid w:val="00D52091"/>
    <w:rsid w:val="00D6396C"/>
    <w:rsid w:val="00D649AA"/>
    <w:rsid w:val="00D66653"/>
    <w:rsid w:val="00D7286A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2019-01-18T10:00:00Z</cp:lastPrinted>
  <dcterms:created xsi:type="dcterms:W3CDTF">2017-05-23T07:09:00Z</dcterms:created>
  <dcterms:modified xsi:type="dcterms:W3CDTF">2019-01-18T10:00:00Z</dcterms:modified>
</cp:coreProperties>
</file>