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637C3C">
        <w:rPr>
          <w:rFonts w:ascii="Verdana" w:hAnsi="Verdana"/>
          <w:b/>
          <w:bCs/>
          <w:sz w:val="22"/>
          <w:szCs w:val="22"/>
          <w:u w:val="single"/>
        </w:rPr>
        <w:t>BRAINE-LE-COMTE</w:t>
      </w:r>
    </w:p>
    <w:p w:rsidR="0091369E" w:rsidRDefault="0091369E" w:rsidP="003F061E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ED688C" w:rsidRDefault="00ED688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</w:rPr>
      </w:pP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</w:rPr>
        <w:t>Année scolaire 201</w:t>
      </w:r>
      <w:r w:rsidR="00254906">
        <w:rPr>
          <w:rFonts w:ascii="Verdana" w:hAnsi="Verdana"/>
          <w:b/>
          <w:bCs/>
          <w:sz w:val="18"/>
          <w:szCs w:val="18"/>
        </w:rPr>
        <w:t>9</w:t>
      </w:r>
      <w:r w:rsidRPr="00282F0B">
        <w:rPr>
          <w:rFonts w:ascii="Verdana" w:hAnsi="Verdana"/>
          <w:b/>
          <w:bCs/>
          <w:sz w:val="18"/>
          <w:szCs w:val="18"/>
        </w:rPr>
        <w:t>-20</w:t>
      </w:r>
      <w:r w:rsidR="00254906">
        <w:rPr>
          <w:rFonts w:ascii="Verdana" w:hAnsi="Verdana"/>
          <w:b/>
          <w:bCs/>
          <w:sz w:val="18"/>
          <w:szCs w:val="18"/>
        </w:rPr>
        <w:t>20</w:t>
      </w: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sz w:val="18"/>
          <w:szCs w:val="18"/>
          <w:lang w:val="fr-BE"/>
        </w:rPr>
      </w:pPr>
    </w:p>
    <w:p w:rsidR="0034624C" w:rsidRPr="00282F0B" w:rsidRDefault="0039518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2</w:t>
      </w:r>
      <w:r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degré 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>–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62811">
        <w:rPr>
          <w:rFonts w:ascii="Verdana" w:hAnsi="Verdana"/>
          <w:b/>
          <w:bCs/>
          <w:sz w:val="18"/>
          <w:szCs w:val="18"/>
          <w:u w:val="single"/>
        </w:rPr>
        <w:t>4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34624C" w:rsidRPr="00282F0B">
        <w:rPr>
          <w:rFonts w:ascii="Verdana" w:hAnsi="Verdana"/>
          <w:b/>
          <w:bCs/>
          <w:sz w:val="18"/>
          <w:szCs w:val="18"/>
          <w:u w:val="single"/>
        </w:rPr>
        <w:t>année</w:t>
      </w: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34624C" w:rsidRPr="00282F0B" w:rsidRDefault="0034624C" w:rsidP="0034624C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Formation commune</w:t>
      </w:r>
    </w:p>
    <w:p w:rsidR="0034624C" w:rsidRPr="00C46EE3" w:rsidRDefault="0034624C" w:rsidP="0034624C">
      <w:pPr>
        <w:pStyle w:val="Sansinterligne"/>
        <w:rPr>
          <w:rFonts w:ascii="Verdana" w:hAnsi="Verdana"/>
          <w:sz w:val="16"/>
          <w:szCs w:val="16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2"/>
        <w:gridCol w:w="942"/>
      </w:tblGrid>
      <w:tr w:rsidR="005D5AC5" w:rsidRPr="00C46EE3" w:rsidTr="002843C8">
        <w:trPr>
          <w:cantSplit/>
          <w:trHeight w:val="487"/>
        </w:trPr>
        <w:tc>
          <w:tcPr>
            <w:tcW w:w="8242" w:type="dxa"/>
            <w:vAlign w:val="center"/>
          </w:tcPr>
          <w:p w:rsidR="005D5AC5" w:rsidRPr="000F10CF" w:rsidRDefault="000F10CF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0F10CF">
              <w:rPr>
                <w:rFonts w:ascii="Verdana" w:hAnsi="Verdana"/>
                <w:sz w:val="16"/>
                <w:szCs w:val="16"/>
              </w:rPr>
              <w:t>Philosophie et Citoyenneté</w:t>
            </w:r>
          </w:p>
        </w:tc>
        <w:tc>
          <w:tcPr>
            <w:tcW w:w="942" w:type="dxa"/>
            <w:vAlign w:val="center"/>
          </w:tcPr>
          <w:p w:rsidR="005D5AC5" w:rsidRPr="00C46EE3" w:rsidRDefault="000F10CF" w:rsidP="000F10CF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0F10CF" w:rsidRPr="00C46EE3" w:rsidTr="002843C8">
        <w:trPr>
          <w:cantSplit/>
          <w:trHeight w:val="487"/>
        </w:trPr>
        <w:tc>
          <w:tcPr>
            <w:tcW w:w="8242" w:type="dxa"/>
            <w:vAlign w:val="center"/>
          </w:tcPr>
          <w:p w:rsidR="000F10CF" w:rsidRPr="000F10CF" w:rsidRDefault="000F10CF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0F10CF">
              <w:rPr>
                <w:rFonts w:ascii="Verdana" w:hAnsi="Verdana"/>
                <w:sz w:val="16"/>
                <w:szCs w:val="16"/>
              </w:rPr>
              <w:t>Philosophie et Citoyenneté</w:t>
            </w:r>
            <w:r>
              <w:rPr>
                <w:rFonts w:ascii="Verdana" w:hAnsi="Verdana"/>
                <w:sz w:val="16"/>
                <w:szCs w:val="16"/>
              </w:rPr>
              <w:t xml:space="preserve"> – Morale - Religions</w:t>
            </w:r>
          </w:p>
        </w:tc>
        <w:tc>
          <w:tcPr>
            <w:tcW w:w="942" w:type="dxa"/>
            <w:vAlign w:val="center"/>
          </w:tcPr>
          <w:p w:rsidR="000F10CF" w:rsidRPr="00C46EE3" w:rsidRDefault="000F10CF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1h</w:t>
            </w:r>
          </w:p>
        </w:tc>
      </w:tr>
      <w:tr w:rsidR="005D5AC5" w:rsidRPr="00C46EE3" w:rsidTr="002843C8">
        <w:trPr>
          <w:cantSplit/>
          <w:trHeight w:val="423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Français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16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Mathématiques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2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Histoire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2h</w:t>
            </w:r>
          </w:p>
        </w:tc>
      </w:tr>
      <w:tr w:rsidR="005D5AC5" w:rsidRPr="00C46EE3" w:rsidTr="002843C8">
        <w:trPr>
          <w:cantSplit/>
          <w:trHeight w:val="39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Géographie</w:t>
            </w:r>
          </w:p>
        </w:tc>
        <w:tc>
          <w:tcPr>
            <w:tcW w:w="942" w:type="dxa"/>
            <w:vAlign w:val="center"/>
          </w:tcPr>
          <w:p w:rsidR="005D5AC5" w:rsidRPr="00C46EE3" w:rsidRDefault="00254906" w:rsidP="00254906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1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Langue moderne I (Anglais – Néerlandais)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4h</w:t>
            </w:r>
          </w:p>
        </w:tc>
      </w:tr>
      <w:tr w:rsidR="005D5AC5" w:rsidRPr="00C46EE3" w:rsidTr="002843C8">
        <w:trPr>
          <w:cantSplit/>
          <w:trHeight w:val="41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Education physique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3h</w:t>
            </w:r>
          </w:p>
        </w:tc>
      </w:tr>
      <w:tr w:rsidR="005D5AC5" w:rsidRPr="00C46EE3" w:rsidTr="002843C8">
        <w:trPr>
          <w:cantSplit/>
          <w:trHeight w:val="275"/>
        </w:trPr>
        <w:tc>
          <w:tcPr>
            <w:tcW w:w="8242" w:type="dxa"/>
            <w:vAlign w:val="center"/>
          </w:tcPr>
          <w:p w:rsidR="005D5AC5" w:rsidRPr="00C46EE3" w:rsidRDefault="0039518C" w:rsidP="0039518C">
            <w:pPr>
              <w:pStyle w:val="Sansinterligne"/>
              <w:jc w:val="right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942" w:type="dxa"/>
            <w:vAlign w:val="center"/>
          </w:tcPr>
          <w:p w:rsidR="005D5AC5" w:rsidRPr="00C46EE3" w:rsidRDefault="0039518C" w:rsidP="00254906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</w:t>
            </w:r>
            <w:r w:rsidR="00254906">
              <w:rPr>
                <w:rFonts w:ascii="Verdana" w:hAnsi="Verdana"/>
                <w:sz w:val="16"/>
                <w:szCs w:val="16"/>
              </w:rPr>
              <w:t>3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</w:tbl>
    <w:p w:rsidR="0034624C" w:rsidRPr="00C46EE3" w:rsidRDefault="0034624C" w:rsidP="0034624C">
      <w:pPr>
        <w:pStyle w:val="Sansinterligne"/>
        <w:rPr>
          <w:rFonts w:ascii="Verdana" w:hAnsi="Verdana"/>
          <w:b/>
          <w:bCs/>
          <w:sz w:val="16"/>
          <w:szCs w:val="16"/>
          <w:u w:val="single"/>
          <w:lang w:val="fr-BE"/>
        </w:rPr>
      </w:pPr>
    </w:p>
    <w:p w:rsidR="00094F4C" w:rsidRDefault="00094F4C" w:rsidP="006674F3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</w:p>
    <w:p w:rsidR="006674F3" w:rsidRDefault="0039518C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Option</w:t>
      </w:r>
      <w:r w:rsidR="002843C8">
        <w:rPr>
          <w:rFonts w:ascii="Verdana" w:hAnsi="Verdana"/>
          <w:b/>
          <w:bCs/>
          <w:sz w:val="18"/>
          <w:szCs w:val="18"/>
        </w:rPr>
        <w:t xml:space="preserve"> (à cocher)</w:t>
      </w:r>
    </w:p>
    <w:p w:rsidR="005C397A" w:rsidRDefault="005C397A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</w:p>
    <w:p w:rsidR="005C397A" w:rsidRDefault="005C397A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83"/>
        <w:gridCol w:w="2552"/>
        <w:gridCol w:w="567"/>
        <w:gridCol w:w="236"/>
        <w:gridCol w:w="2174"/>
        <w:gridCol w:w="567"/>
      </w:tblGrid>
      <w:tr w:rsidR="005C397A" w:rsidTr="00ED688C">
        <w:tc>
          <w:tcPr>
            <w:tcW w:w="3114" w:type="dxa"/>
            <w:gridSpan w:val="2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31160C" wp14:editId="2F277B4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F634D" id="Ellipse 17" o:spid="_x0000_s1026" style="position:absolute;margin-left:44.5pt;margin-top:-.15pt;width:19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0E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B190D0" wp14:editId="6F0D479D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-11430</wp:posOffset>
                      </wp:positionV>
                      <wp:extent cx="247650" cy="123825"/>
                      <wp:effectExtent l="0" t="0" r="19050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4CD54" id="Ellipse 18" o:spid="_x0000_s1026" style="position:absolute;margin-left:59.8pt;margin-top:-.9pt;width:19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3p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8139E2" wp14:editId="57968A0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04C7B" id="Ellipse 19" o:spid="_x0000_s1026" style="position:absolute;margin-left:43.55pt;margin-top:-.15pt;width:19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</w:tr>
      <w:tr w:rsidR="005C397A" w:rsidTr="00ED688C">
        <w:tc>
          <w:tcPr>
            <w:tcW w:w="3114" w:type="dxa"/>
            <w:gridSpan w:val="2"/>
          </w:tcPr>
          <w:p w:rsidR="005C397A" w:rsidRDefault="008D1B18" w:rsidP="008D1B18">
            <w:pPr>
              <w:pStyle w:val="Sansinterligne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5C397A">
              <w:rPr>
                <w:rFonts w:ascii="Verdana" w:hAnsi="Verdana"/>
                <w:b/>
                <w:bCs/>
                <w:sz w:val="18"/>
                <w:szCs w:val="18"/>
              </w:rPr>
              <w:t>A (Latine)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C397A" w:rsidRDefault="008D1B18" w:rsidP="008D1B18">
            <w:pPr>
              <w:pStyle w:val="Sansinterligne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5C397A">
              <w:rPr>
                <w:rFonts w:ascii="Verdana" w:hAnsi="Verdana"/>
                <w:b/>
                <w:bCs/>
                <w:sz w:val="18"/>
                <w:szCs w:val="18"/>
              </w:rPr>
              <w:t>B (Sciences)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5C397A" w:rsidRDefault="008D1B18" w:rsidP="008D1B18">
            <w:pPr>
              <w:pStyle w:val="Sansinterligne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5C397A">
              <w:rPr>
                <w:rFonts w:ascii="Verdana" w:hAnsi="Verdana"/>
                <w:b/>
                <w:bCs/>
                <w:sz w:val="18"/>
                <w:szCs w:val="18"/>
              </w:rPr>
              <w:t>C (Sciences éco)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 w:rsidRPr="005C397A">
              <w:rPr>
                <w:rFonts w:ascii="Verdana" w:hAnsi="Verdana"/>
                <w:bCs/>
                <w:sz w:val="18"/>
                <w:szCs w:val="18"/>
              </w:rPr>
              <w:t>Latin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LM II (A/N)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LM II (A/N)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LM II (A/N)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Physique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Physique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Physique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Biologie</w:t>
            </w:r>
          </w:p>
        </w:tc>
        <w:tc>
          <w:tcPr>
            <w:tcW w:w="567" w:type="dxa"/>
          </w:tcPr>
          <w:p w:rsidR="005C397A" w:rsidRPr="005C397A" w:rsidRDefault="00D62811" w:rsidP="00D62811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5C397A"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Biologie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Biologie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Chimie</w:t>
            </w:r>
          </w:p>
        </w:tc>
        <w:tc>
          <w:tcPr>
            <w:tcW w:w="567" w:type="dxa"/>
          </w:tcPr>
          <w:p w:rsidR="005C397A" w:rsidRPr="005C397A" w:rsidRDefault="00D62811" w:rsidP="00D62811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5C397A"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Chimie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Chimie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D62811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Labo sciences </w:t>
            </w:r>
            <w:r w:rsidR="00D62811">
              <w:rPr>
                <w:rFonts w:ascii="Verdana" w:hAnsi="Verdana"/>
                <w:bCs/>
                <w:sz w:val="18"/>
                <w:szCs w:val="18"/>
              </w:rPr>
              <w:t>Chimie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ED688C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Science éco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Labo sciences Physique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C397A" w:rsidRPr="005C397A" w:rsidRDefault="005C397A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D688C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5C397A" w:rsidRPr="005C397A" w:rsidRDefault="005C397A" w:rsidP="00254906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254906">
              <w:rPr>
                <w:rFonts w:ascii="Verdana" w:hAnsi="Verdana"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5C397A" w:rsidRPr="005C397A" w:rsidRDefault="005C397A" w:rsidP="00254906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254906">
              <w:rPr>
                <w:rFonts w:ascii="Verdana" w:hAnsi="Verdana"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ED688C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5C397A" w:rsidRPr="005C397A" w:rsidRDefault="00ED688C" w:rsidP="00254906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254906">
              <w:rPr>
                <w:rFonts w:ascii="Verdana" w:hAnsi="Verdana"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</w:tr>
    </w:tbl>
    <w:p w:rsidR="005C397A" w:rsidRDefault="005C397A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</w:p>
    <w:p w:rsidR="00ED688C" w:rsidRDefault="00ED688C" w:rsidP="00D2701D">
      <w:pPr>
        <w:pStyle w:val="Sansinterligne"/>
        <w:rPr>
          <w:rFonts w:ascii="Verdana" w:hAnsi="Verdana"/>
        </w:rPr>
      </w:pPr>
    </w:p>
    <w:p w:rsidR="00ED688C" w:rsidRDefault="00ED688C" w:rsidP="00D2701D">
      <w:pPr>
        <w:pStyle w:val="Sansinterligne"/>
        <w:rPr>
          <w:rFonts w:ascii="Verdana" w:hAnsi="Verdana"/>
        </w:rPr>
      </w:pPr>
    </w:p>
    <w:p w:rsidR="00D2701D" w:rsidRDefault="00D2701D" w:rsidP="00D2701D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Nom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</w:t>
      </w:r>
      <w:r>
        <w:rPr>
          <w:rFonts w:ascii="Verdana" w:hAnsi="Verdana"/>
        </w:rPr>
        <w:tab/>
        <w:t>Signature du responsable :</w:t>
      </w:r>
    </w:p>
    <w:p w:rsidR="00D2701D" w:rsidRDefault="00D2701D" w:rsidP="00D2701D">
      <w:pPr>
        <w:pStyle w:val="Sansinterligne"/>
        <w:rPr>
          <w:rFonts w:ascii="Verdana" w:hAnsi="Verdana"/>
        </w:rPr>
      </w:pPr>
    </w:p>
    <w:p w:rsidR="00D2701D" w:rsidRDefault="00D2701D" w:rsidP="00D2701D">
      <w:pPr>
        <w:pStyle w:val="Sansinterligne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Prénom :</w:t>
      </w:r>
    </w:p>
    <w:p w:rsidR="00D2701D" w:rsidRDefault="00D2701D" w:rsidP="00A7787B">
      <w:pPr>
        <w:pStyle w:val="Sansinterligne"/>
        <w:rPr>
          <w:rFonts w:ascii="Verdana" w:hAnsi="Verdana"/>
          <w:sz w:val="18"/>
          <w:szCs w:val="18"/>
        </w:rPr>
      </w:pPr>
    </w:p>
    <w:sectPr w:rsidR="00D2701D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6188E616" wp14:editId="5BEFBB06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F81B4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009C8"/>
    <w:multiLevelType w:val="hybridMultilevel"/>
    <w:tmpl w:val="8F0EAA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4F4C"/>
    <w:rsid w:val="000F10CF"/>
    <w:rsid w:val="001A764D"/>
    <w:rsid w:val="001C09EB"/>
    <w:rsid w:val="00202C75"/>
    <w:rsid w:val="00212650"/>
    <w:rsid w:val="00226B83"/>
    <w:rsid w:val="00243CCC"/>
    <w:rsid w:val="00254906"/>
    <w:rsid w:val="00282F0B"/>
    <w:rsid w:val="002843C8"/>
    <w:rsid w:val="002A0654"/>
    <w:rsid w:val="002C26B8"/>
    <w:rsid w:val="002F76A3"/>
    <w:rsid w:val="00312128"/>
    <w:rsid w:val="0034624C"/>
    <w:rsid w:val="00353465"/>
    <w:rsid w:val="00383AE9"/>
    <w:rsid w:val="0039518C"/>
    <w:rsid w:val="003F061E"/>
    <w:rsid w:val="00416147"/>
    <w:rsid w:val="00422671"/>
    <w:rsid w:val="00433B11"/>
    <w:rsid w:val="00433DC9"/>
    <w:rsid w:val="004F63E9"/>
    <w:rsid w:val="00554A3E"/>
    <w:rsid w:val="005C397A"/>
    <w:rsid w:val="005C6A07"/>
    <w:rsid w:val="005D5AC5"/>
    <w:rsid w:val="006116FF"/>
    <w:rsid w:val="00637C3C"/>
    <w:rsid w:val="00650B96"/>
    <w:rsid w:val="006521F5"/>
    <w:rsid w:val="006674F3"/>
    <w:rsid w:val="0069666C"/>
    <w:rsid w:val="006A66F4"/>
    <w:rsid w:val="006B0E51"/>
    <w:rsid w:val="006F5F75"/>
    <w:rsid w:val="00705FD3"/>
    <w:rsid w:val="00710B8B"/>
    <w:rsid w:val="007A4A62"/>
    <w:rsid w:val="007E3CB3"/>
    <w:rsid w:val="00841DF3"/>
    <w:rsid w:val="008512D5"/>
    <w:rsid w:val="008876DB"/>
    <w:rsid w:val="008D1B18"/>
    <w:rsid w:val="008D518F"/>
    <w:rsid w:val="0091369E"/>
    <w:rsid w:val="00A05A96"/>
    <w:rsid w:val="00A05E01"/>
    <w:rsid w:val="00A47109"/>
    <w:rsid w:val="00A65868"/>
    <w:rsid w:val="00A7787B"/>
    <w:rsid w:val="00A946B8"/>
    <w:rsid w:val="00AC566C"/>
    <w:rsid w:val="00AE009D"/>
    <w:rsid w:val="00AE76BA"/>
    <w:rsid w:val="00B007C3"/>
    <w:rsid w:val="00B50F95"/>
    <w:rsid w:val="00BB387A"/>
    <w:rsid w:val="00C00340"/>
    <w:rsid w:val="00C01F38"/>
    <w:rsid w:val="00C13C99"/>
    <w:rsid w:val="00C14F2C"/>
    <w:rsid w:val="00C46EE3"/>
    <w:rsid w:val="00C542C2"/>
    <w:rsid w:val="00C66041"/>
    <w:rsid w:val="00CB41B7"/>
    <w:rsid w:val="00CE5933"/>
    <w:rsid w:val="00D2701D"/>
    <w:rsid w:val="00D41E23"/>
    <w:rsid w:val="00D46BCA"/>
    <w:rsid w:val="00D62811"/>
    <w:rsid w:val="00D6396C"/>
    <w:rsid w:val="00D649AA"/>
    <w:rsid w:val="00D66653"/>
    <w:rsid w:val="00D95E9D"/>
    <w:rsid w:val="00E45ACD"/>
    <w:rsid w:val="00E5209A"/>
    <w:rsid w:val="00E71B14"/>
    <w:rsid w:val="00EA79CD"/>
    <w:rsid w:val="00ED53FE"/>
    <w:rsid w:val="00ED688C"/>
    <w:rsid w:val="00EE5CD9"/>
    <w:rsid w:val="00EF681E"/>
    <w:rsid w:val="00EF7AEB"/>
    <w:rsid w:val="00F17507"/>
    <w:rsid w:val="00F2729F"/>
    <w:rsid w:val="00F51597"/>
    <w:rsid w:val="00F61582"/>
    <w:rsid w:val="00F7431F"/>
    <w:rsid w:val="00F81B49"/>
    <w:rsid w:val="00FC69BA"/>
    <w:rsid w:val="00FE58FC"/>
    <w:rsid w:val="00FE5A2E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1818775E-23B5-499D-8854-8355E2F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4</cp:revision>
  <cp:lastPrinted>2018-01-23T09:11:00Z</cp:lastPrinted>
  <dcterms:created xsi:type="dcterms:W3CDTF">2017-05-18T14:20:00Z</dcterms:created>
  <dcterms:modified xsi:type="dcterms:W3CDTF">2019-01-16T08:28:00Z</dcterms:modified>
</cp:coreProperties>
</file>