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882220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882220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 w:rsidR="00BD6D4F">
        <w:rPr>
          <w:rFonts w:ascii="Verdana" w:hAnsi="Verdana"/>
          <w:b/>
          <w:bCs/>
          <w:sz w:val="22"/>
          <w:szCs w:val="22"/>
          <w:u w:val="single"/>
        </w:rPr>
        <w:t>4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techniques </w:t>
      </w:r>
      <w:r w:rsidR="00E72ADE">
        <w:rPr>
          <w:rFonts w:ascii="Verdana" w:hAnsi="Verdana"/>
          <w:b/>
          <w:bCs/>
          <w:sz w:val="22"/>
          <w:szCs w:val="22"/>
          <w:u w:val="single"/>
        </w:rPr>
        <w:t>Sciences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EF1DC1" w:rsidTr="00EF1DC1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C1" w:rsidRDefault="00EF1DC1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C1" w:rsidRDefault="00EF1DC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EF1DC1" w:rsidTr="00EF1DC1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C1" w:rsidRDefault="00EF1DC1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C1" w:rsidRDefault="00EF1DC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C422DB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(Anglais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 xml:space="preserve">Formation technique </w:t>
      </w:r>
      <w:r w:rsidR="00E72ADE" w:rsidRPr="00865E55">
        <w:rPr>
          <w:rFonts w:ascii="Verdana" w:hAnsi="Verdana"/>
          <w:b/>
          <w:bCs/>
          <w:sz w:val="22"/>
          <w:szCs w:val="22"/>
          <w:u w:val="single"/>
        </w:rPr>
        <w:t>orientée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Chimie appliquée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Physique appliquée</w:t>
            </w:r>
          </w:p>
        </w:tc>
        <w:tc>
          <w:tcPr>
            <w:tcW w:w="1154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Biologie appliquée</w:t>
            </w:r>
          </w:p>
        </w:tc>
        <w:tc>
          <w:tcPr>
            <w:tcW w:w="1154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Hygiène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Nutrition</w:t>
            </w:r>
          </w:p>
        </w:tc>
        <w:tc>
          <w:tcPr>
            <w:tcW w:w="1154" w:type="dxa"/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scientifique et d’observation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Traitement des données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865E55" w:rsidRDefault="00DE2284" w:rsidP="00D6209F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Pratique de labo : biologie appliquée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865E55" w:rsidRDefault="00DE2284" w:rsidP="00D6209F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Pratique de labo : chimie appliquée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Pratique de labo : physique appliquée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E72ADE" w:rsidRPr="00202CAA">
              <w:rPr>
                <w:rFonts w:ascii="Verdana" w:hAnsi="Verdana"/>
                <w:b/>
                <w:bCs/>
                <w:sz w:val="22"/>
                <w:szCs w:val="22"/>
              </w:rPr>
              <w:t>5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2793365</wp:posOffset>
          </wp:positionH>
          <wp:positionV relativeFrom="paragraph">
            <wp:posOffset>-88265</wp:posOffset>
          </wp:positionV>
          <wp:extent cx="290423" cy="419100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23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930A0"/>
    <w:rsid w:val="002A0654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861EAD"/>
    <w:rsid w:val="00865E55"/>
    <w:rsid w:val="00882220"/>
    <w:rsid w:val="008D518F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E009D"/>
    <w:rsid w:val="00AE76BA"/>
    <w:rsid w:val="00B007C3"/>
    <w:rsid w:val="00B32C81"/>
    <w:rsid w:val="00B36A6E"/>
    <w:rsid w:val="00B4131D"/>
    <w:rsid w:val="00BB1F10"/>
    <w:rsid w:val="00BD6D4F"/>
    <w:rsid w:val="00C00340"/>
    <w:rsid w:val="00C01F38"/>
    <w:rsid w:val="00C13C99"/>
    <w:rsid w:val="00C14F2C"/>
    <w:rsid w:val="00C422DB"/>
    <w:rsid w:val="00C439AC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EF1DC1"/>
    <w:rsid w:val="00F2401D"/>
    <w:rsid w:val="00F2729F"/>
    <w:rsid w:val="00F7431F"/>
    <w:rsid w:val="00FA1812"/>
    <w:rsid w:val="00FB75AE"/>
    <w:rsid w:val="00FC01EC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2019-01-18T10:02:00Z</cp:lastPrinted>
  <dcterms:created xsi:type="dcterms:W3CDTF">2017-05-23T07:11:00Z</dcterms:created>
  <dcterms:modified xsi:type="dcterms:W3CDTF">2019-01-18T10:02:00Z</dcterms:modified>
</cp:coreProperties>
</file>