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9E" w:rsidRDefault="0091369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A96AB5" w:rsidRDefault="00A96AB5" w:rsidP="00A96AB5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IMPLANTATIO</w:t>
      </w:r>
      <w:r w:rsidR="003133FE">
        <w:rPr>
          <w:rFonts w:ascii="Verdana" w:hAnsi="Verdana"/>
          <w:b/>
          <w:bCs/>
          <w:sz w:val="22"/>
          <w:szCs w:val="22"/>
          <w:u w:val="single"/>
        </w:rPr>
        <w:t>N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DE SOIGNIES</w:t>
      </w:r>
    </w:p>
    <w:p w:rsidR="00A96AB5" w:rsidRDefault="00A96AB5" w:rsidP="00A96AB5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A96AB5" w:rsidRDefault="00A96AB5" w:rsidP="00A96AB5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5467D3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-20</w:t>
      </w:r>
      <w:r w:rsidR="005467D3">
        <w:rPr>
          <w:rFonts w:ascii="Verdana" w:hAnsi="Verdana"/>
          <w:b/>
          <w:bCs/>
          <w:sz w:val="22"/>
          <w:szCs w:val="22"/>
        </w:rPr>
        <w:t>20</w:t>
      </w:r>
      <w:bookmarkStart w:id="0" w:name="_GoBack"/>
      <w:bookmarkEnd w:id="0"/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89521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39518C" w:rsidRPr="0039518C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39518C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7E3CB3">
        <w:rPr>
          <w:rFonts w:ascii="Verdana" w:hAnsi="Verdana"/>
          <w:b/>
          <w:bCs/>
          <w:sz w:val="22"/>
          <w:szCs w:val="22"/>
          <w:u w:val="single"/>
        </w:rPr>
        <w:t xml:space="preserve">degré </w:t>
      </w:r>
      <w:r w:rsidR="006674F3">
        <w:rPr>
          <w:rFonts w:ascii="Verdana" w:hAnsi="Verdana"/>
          <w:b/>
          <w:bCs/>
          <w:sz w:val="22"/>
          <w:szCs w:val="22"/>
          <w:u w:val="single"/>
        </w:rPr>
        <w:t>–</w:t>
      </w:r>
      <w:r w:rsidR="007E3CB3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/>
        </w:rPr>
        <w:t>5</w:t>
      </w:r>
      <w:r w:rsidRPr="0089521E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&amp; 6</w:t>
      </w:r>
      <w:r w:rsidR="006674F3" w:rsidRPr="006674F3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6674F3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 w:rsidRPr="00F328A0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34624C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p w:rsidR="00241F03" w:rsidRPr="00F328A0" w:rsidRDefault="00241F03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2"/>
        <w:gridCol w:w="942"/>
      </w:tblGrid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6A58AA" w:rsidP="00923AC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</w:t>
            </w:r>
          </w:p>
        </w:tc>
        <w:tc>
          <w:tcPr>
            <w:tcW w:w="942" w:type="dxa"/>
            <w:vAlign w:val="center"/>
          </w:tcPr>
          <w:p w:rsidR="005D5AC5" w:rsidRPr="002C26B8" w:rsidRDefault="006A58AA" w:rsidP="006A58A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6A58AA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6A58AA" w:rsidRDefault="006A58AA" w:rsidP="00923AC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 – Morale - Religions</w:t>
            </w:r>
          </w:p>
        </w:tc>
        <w:tc>
          <w:tcPr>
            <w:tcW w:w="942" w:type="dxa"/>
            <w:vAlign w:val="center"/>
          </w:tcPr>
          <w:p w:rsidR="006A58AA" w:rsidRPr="002C26B8" w:rsidRDefault="006A58AA" w:rsidP="002C26B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5D5AC5" w:rsidP="00923AC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Français</w:t>
            </w:r>
          </w:p>
        </w:tc>
        <w:tc>
          <w:tcPr>
            <w:tcW w:w="942" w:type="dxa"/>
            <w:vAlign w:val="center"/>
          </w:tcPr>
          <w:p w:rsidR="005D5AC5" w:rsidRPr="002C26B8" w:rsidRDefault="006674F3" w:rsidP="006674F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942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Géographie</w:t>
            </w:r>
          </w:p>
        </w:tc>
        <w:tc>
          <w:tcPr>
            <w:tcW w:w="942" w:type="dxa"/>
            <w:vAlign w:val="center"/>
          </w:tcPr>
          <w:p w:rsidR="005D5AC5" w:rsidRPr="002C26B8" w:rsidRDefault="0039518C" w:rsidP="0039518C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942" w:type="dxa"/>
            <w:vAlign w:val="center"/>
          </w:tcPr>
          <w:p w:rsidR="005D5AC5" w:rsidRPr="002C26B8" w:rsidRDefault="0039518C" w:rsidP="002C26B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2h/</w:t>
            </w:r>
            <w:r w:rsidR="005D5AC5"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39518C" w:rsidP="0039518C">
            <w:pPr>
              <w:pStyle w:val="Sansinterligne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942" w:type="dxa"/>
            <w:vAlign w:val="center"/>
          </w:tcPr>
          <w:p w:rsidR="005D5AC5" w:rsidRPr="002C26B8" w:rsidRDefault="0089521E" w:rsidP="0089521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9518C">
              <w:rPr>
                <w:rFonts w:ascii="Verdana" w:hAnsi="Verdana"/>
              </w:rPr>
              <w:t>2/</w:t>
            </w:r>
            <w:r>
              <w:rPr>
                <w:rFonts w:ascii="Verdana" w:hAnsi="Verdana"/>
              </w:rPr>
              <w:t>13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241F03" w:rsidRDefault="00241F03" w:rsidP="006674F3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AD5524" w:rsidRDefault="00AD5524" w:rsidP="00AD5524">
      <w:pPr>
        <w:pStyle w:val="Sansinterligne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Je choisis la grille :                En cas de LM III, je choisis : Allemand – Espagnol</w:t>
      </w:r>
    </w:p>
    <w:p w:rsidR="00AD5524" w:rsidRDefault="00AD5524" w:rsidP="00AD5524">
      <w:pPr>
        <w:pStyle w:val="Sansinterligne"/>
        <w:rPr>
          <w:rFonts w:ascii="Verdana" w:hAnsi="Verdana"/>
          <w:bCs/>
          <w:sz w:val="22"/>
          <w:szCs w:val="22"/>
        </w:rPr>
      </w:pPr>
    </w:p>
    <w:p w:rsidR="00AD5524" w:rsidRDefault="00AD5524" w:rsidP="00AD5524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 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</w:t>
      </w:r>
      <w:r>
        <w:rPr>
          <w:rFonts w:ascii="Verdana" w:hAnsi="Verdana"/>
          <w:sz w:val="24"/>
          <w:szCs w:val="24"/>
        </w:rPr>
        <w:tab/>
        <w:t xml:space="preserve">Signature du responsable : </w:t>
      </w:r>
    </w:p>
    <w:p w:rsidR="00AD5524" w:rsidRDefault="00AD5524" w:rsidP="00AD5524">
      <w:pPr>
        <w:pStyle w:val="Sansinterligne"/>
        <w:rPr>
          <w:rFonts w:ascii="Verdana" w:hAnsi="Verdana"/>
          <w:sz w:val="24"/>
          <w:szCs w:val="24"/>
        </w:rPr>
      </w:pPr>
    </w:p>
    <w:p w:rsidR="00AD5524" w:rsidRDefault="00AD5524" w:rsidP="00AD5524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Prénom :</w:t>
      </w:r>
    </w:p>
    <w:p w:rsidR="006674F3" w:rsidRDefault="0089521E" w:rsidP="006674F3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Formation o</w:t>
      </w:r>
      <w:r w:rsidR="0039518C">
        <w:rPr>
          <w:rFonts w:ascii="Verdana" w:hAnsi="Verdana"/>
          <w:b/>
          <w:bCs/>
          <w:sz w:val="22"/>
          <w:szCs w:val="22"/>
          <w:u w:val="single"/>
        </w:rPr>
        <w:t>ption</w:t>
      </w:r>
      <w:r>
        <w:rPr>
          <w:rFonts w:ascii="Verdana" w:hAnsi="Verdana"/>
          <w:b/>
          <w:bCs/>
          <w:sz w:val="22"/>
          <w:szCs w:val="22"/>
          <w:u w:val="single"/>
        </w:rPr>
        <w:t>nelle</w:t>
      </w:r>
      <w:r w:rsidR="005745A6" w:rsidRPr="005745A6">
        <w:rPr>
          <w:rFonts w:ascii="Verdana" w:hAnsi="Verdana"/>
          <w:b/>
          <w:bCs/>
          <w:sz w:val="22"/>
          <w:szCs w:val="22"/>
        </w:rPr>
        <w:t xml:space="preserve"> (à cocher)</w:t>
      </w:r>
    </w:p>
    <w:p w:rsidR="005B7713" w:rsidRDefault="005B7713" w:rsidP="006674F3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5B7713" w:rsidRDefault="005B7713" w:rsidP="006674F3">
      <w:pPr>
        <w:pStyle w:val="Sansinterligne"/>
        <w:rPr>
          <w:rFonts w:ascii="Verdana" w:hAnsi="Verdana"/>
          <w:color w:val="auto"/>
        </w:rPr>
      </w:pPr>
      <w:r w:rsidRPr="00523876">
        <w:rPr>
          <w:rFonts w:ascii="Verdana" w:hAnsi="Verdana"/>
          <w:b/>
          <w:color w:val="FF0000"/>
        </w:rPr>
        <w:t>(*)</w:t>
      </w:r>
      <w:r w:rsidRPr="005B7713">
        <w:rPr>
          <w:rFonts w:ascii="Verdana" w:hAnsi="Verdana"/>
          <w:color w:val="auto"/>
        </w:rPr>
        <w:t xml:space="preserve"> Ces grilles proposent 2 heures d’éducation physique</w:t>
      </w:r>
    </w:p>
    <w:p w:rsidR="00523876" w:rsidRPr="005B7713" w:rsidRDefault="00523876" w:rsidP="006674F3">
      <w:pPr>
        <w:pStyle w:val="Sansinterligne"/>
        <w:rPr>
          <w:rFonts w:ascii="Verdana" w:hAnsi="Verdana"/>
          <w:bCs/>
          <w:color w:val="auto"/>
          <w:sz w:val="22"/>
          <w:szCs w:val="22"/>
        </w:rPr>
      </w:pPr>
    </w:p>
    <w:p w:rsidR="006674F3" w:rsidRDefault="006674F3" w:rsidP="006674F3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709"/>
        <w:gridCol w:w="709"/>
        <w:gridCol w:w="709"/>
        <w:gridCol w:w="283"/>
        <w:gridCol w:w="2268"/>
        <w:gridCol w:w="709"/>
        <w:gridCol w:w="709"/>
        <w:gridCol w:w="709"/>
        <w:gridCol w:w="283"/>
        <w:gridCol w:w="2126"/>
        <w:gridCol w:w="709"/>
        <w:gridCol w:w="709"/>
        <w:gridCol w:w="567"/>
        <w:gridCol w:w="567"/>
      </w:tblGrid>
      <w:tr w:rsidR="003A0AFD" w:rsidTr="003A0AFD">
        <w:tc>
          <w:tcPr>
            <w:tcW w:w="1980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339AAD" wp14:editId="51C1B5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FE3FA" id="Ellipse 2" o:spid="_x0000_s1026" style="position:absolute;margin-left:-.4pt;margin-top:6.2pt;width:19.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612EEA" wp14:editId="1E5189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88944" id="Ellipse 3" o:spid="_x0000_s1026" style="position:absolute;margin-left:-.6pt;margin-top:6.2pt;width:19.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167EBA" wp14:editId="2F08684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39813" id="Ellipse 8" o:spid="_x0000_s1026" style="position:absolute;margin-left:-.45pt;margin-top:6.2pt;width:19.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9478C7" wp14:editId="0AEA4B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8C192" id="Ellipse 17" o:spid="_x0000_s1026" style="position:absolute;margin-left:-.4pt;margin-top:6.2pt;width:19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0E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4FF1FF" wp14:editId="6B039D6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CFA04" id="Ellipse 4" o:spid="_x0000_s1026" style="position:absolute;margin-left:.1pt;margin-top:6.2pt;width:19.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3" w:type="dxa"/>
            <w:shd w:val="pct20" w:color="auto" w:fill="auto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BA4320" wp14:editId="78ADD9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06C2D" id="Ellipse 5" o:spid="_x0000_s1026" style="position:absolute;margin-left:-.55pt;margin-top:6.2pt;width:19.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EbgIAAP4E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8B2EA7" wp14:editId="36898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2AF9A" id="Ellipse 7" o:spid="_x0000_s1026" style="position:absolute;margin-left:0;margin-top:6.2pt;width:19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2C643F" wp14:editId="230EA0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36F93" id="Ellipse 6" o:spid="_x0000_s1026" style="position:absolute;margin-left:-.2pt;margin-top:6.2pt;width:19.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A0AFD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2B5467" wp14:editId="305198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4C53D" id="Ellipse 9" o:spid="_x0000_s1026" style="position:absolute;margin-left:-.1pt;margin-top:6.2pt;width:19.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5489B2" wp14:editId="573353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5EEE5" id="Ellipse 11" o:spid="_x0000_s1026" style="position:absolute;margin-left:-.3pt;margin-top:6.2pt;width:19.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iybAIAAAAF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1DB770" wp14:editId="7A1328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6BF87" id="Ellipse 10" o:spid="_x0000_s1026" style="position:absolute;margin-left:-.15pt;margin-top:6.2pt;width:19.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EybA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FBA339" wp14:editId="0FB18D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D8158" id="Ellipse 12" o:spid="_x0000_s1026" style="position:absolute;margin-left:0;margin-top:6.2pt;width:19.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</w:tr>
      <w:tr w:rsidR="003A0AFD" w:rsidTr="003A0AFD">
        <w:tc>
          <w:tcPr>
            <w:tcW w:w="1980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  <w:r w:rsidRPr="00FE13D0">
              <w:rPr>
                <w:rFonts w:ascii="Verdana" w:hAnsi="Verdana"/>
                <w:b/>
                <w:u w:val="single"/>
              </w:rPr>
              <w:t>Latines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C2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C5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C7</w:t>
            </w:r>
          </w:p>
        </w:tc>
        <w:tc>
          <w:tcPr>
            <w:tcW w:w="283" w:type="dxa"/>
            <w:shd w:val="pct20" w:color="auto" w:fill="auto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  <w:r w:rsidRPr="00FE13D0">
              <w:rPr>
                <w:rFonts w:ascii="Verdana" w:hAnsi="Verdana"/>
                <w:b/>
                <w:u w:val="single"/>
              </w:rPr>
              <w:t>Sciences humaines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H31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H41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H2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Langues</w:t>
            </w:r>
            <w:r w:rsidRPr="00FE13D0">
              <w:rPr>
                <w:rFonts w:ascii="Verdana" w:hAnsi="Verdana"/>
                <w:b/>
                <w:u w:val="single"/>
              </w:rPr>
              <w:t xml:space="preserve"> </w:t>
            </w:r>
            <w:r>
              <w:rPr>
                <w:rFonts w:ascii="Verdana" w:hAnsi="Verdana"/>
                <w:b/>
                <w:u w:val="single"/>
              </w:rPr>
              <w:t>modernes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L3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L6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L7</w:t>
            </w: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Latin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Latin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Latin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III (Esp/All)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Activité physique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Pratique Labo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P.E.S. (Math)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3A0AFD" w:rsidRPr="001F4B9E" w:rsidTr="003A0AFD">
        <w:tc>
          <w:tcPr>
            <w:tcW w:w="1980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pct20" w:color="auto" w:fill="auto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3A0AFD" w:rsidTr="003A0AFD">
        <w:tc>
          <w:tcPr>
            <w:tcW w:w="1980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</w:rPr>
            </w:pPr>
            <w:r w:rsidRPr="00FE13D0">
              <w:rPr>
                <w:rFonts w:ascii="Verdana" w:hAnsi="Verdana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35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708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31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35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34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29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283" w:type="dxa"/>
            <w:shd w:val="pct20" w:color="auto" w:fill="auto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</w:rPr>
            </w:pPr>
            <w:r w:rsidRPr="00FE13D0">
              <w:rPr>
                <w:rFonts w:ascii="Verdana" w:hAnsi="Verdana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35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</w:rPr>
            </w:pPr>
            <w:r w:rsidRPr="00FE13D0">
              <w:rPr>
                <w:rFonts w:ascii="Verdana" w:hAnsi="Verdana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35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33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</w:tr>
    </w:tbl>
    <w:p w:rsidR="005745A6" w:rsidRDefault="005745A6" w:rsidP="00923AC2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923AC2" w:rsidRPr="005745A6" w:rsidRDefault="00923AC2" w:rsidP="00923AC2">
      <w:pPr>
        <w:pStyle w:val="Sansinterligne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Formation optionnelle</w:t>
      </w:r>
      <w:r w:rsidR="005745A6">
        <w:rPr>
          <w:rFonts w:ascii="Verdana" w:hAnsi="Verdana"/>
          <w:b/>
          <w:bCs/>
          <w:sz w:val="22"/>
          <w:szCs w:val="22"/>
        </w:rPr>
        <w:t xml:space="preserve"> (à cocher)</w:t>
      </w:r>
    </w:p>
    <w:p w:rsidR="00923AC2" w:rsidRDefault="00923AC2" w:rsidP="00923AC2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923AC2" w:rsidRDefault="00923AC2" w:rsidP="00923AC2">
      <w:pPr>
        <w:pStyle w:val="Sansinterligne"/>
        <w:rPr>
          <w:rFonts w:ascii="Verdana" w:hAnsi="Verdana"/>
          <w:color w:val="auto"/>
        </w:rPr>
      </w:pPr>
      <w:r w:rsidRPr="00523876">
        <w:rPr>
          <w:rFonts w:ascii="Verdana" w:hAnsi="Verdana"/>
          <w:b/>
          <w:color w:val="FF0000"/>
        </w:rPr>
        <w:t>(*)</w:t>
      </w:r>
      <w:r w:rsidRPr="005B7713">
        <w:rPr>
          <w:rFonts w:ascii="Verdana" w:hAnsi="Verdana"/>
          <w:color w:val="auto"/>
        </w:rPr>
        <w:t xml:space="preserve"> Ces grilles proposent 2 heures d’éducation physique</w:t>
      </w:r>
    </w:p>
    <w:p w:rsidR="00923AC2" w:rsidRPr="005B7713" w:rsidRDefault="00923AC2" w:rsidP="00923AC2">
      <w:pPr>
        <w:pStyle w:val="Sansinterligne"/>
        <w:rPr>
          <w:rFonts w:ascii="Verdana" w:hAnsi="Verdana"/>
          <w:bCs/>
          <w:color w:val="auto"/>
          <w:sz w:val="22"/>
          <w:szCs w:val="22"/>
        </w:rPr>
      </w:pPr>
    </w:p>
    <w:p w:rsidR="00923AC2" w:rsidRDefault="00923AC2" w:rsidP="00923AC2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425"/>
        <w:gridCol w:w="2977"/>
        <w:gridCol w:w="709"/>
        <w:gridCol w:w="709"/>
        <w:gridCol w:w="283"/>
      </w:tblGrid>
      <w:tr w:rsidR="003A0AFD" w:rsidTr="003A0AFD">
        <w:tc>
          <w:tcPr>
            <w:tcW w:w="2972" w:type="dxa"/>
            <w:vAlign w:val="center"/>
          </w:tcPr>
          <w:p w:rsidR="003A0AFD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536D86" wp14:editId="479D637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843C4" id="Ellipse 13" o:spid="_x0000_s1026" style="position:absolute;margin-left:-.6pt;margin-top:6.2pt;width:19.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BFE2931" wp14:editId="607F2F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E073F" id="Ellipse 16" o:spid="_x0000_s1026" style="position:absolute;margin-left:-.45pt;margin-top:6.2pt;width:19.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SE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5D17AC" wp14:editId="3061CCC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43193" id="Ellipse 18" o:spid="_x0000_s1026" style="position:absolute;margin-left:-.45pt;margin-top:6.2pt;width:19.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3p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FA6123" wp14:editId="4A6D49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7941F" id="Ellipse 14" o:spid="_x0000_s1026" style="position:absolute;margin-left:-.15pt;margin-top:6.2pt;width:19.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df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 w:rsidRPr="00AA630E"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BA6E4D" wp14:editId="5426725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78740</wp:posOffset>
                      </wp:positionV>
                      <wp:extent cx="247650" cy="123825"/>
                      <wp:effectExtent l="0" t="0" r="19050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7E032" id="Ellipse 15" o:spid="_x0000_s1026" style="position:absolute;margin-left:-.35pt;margin-top:6.2pt;width:19.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7fbw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</w:tr>
      <w:tr w:rsidR="003A0AFD" w:rsidTr="003A0AFD">
        <w:tc>
          <w:tcPr>
            <w:tcW w:w="2972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Sciences économiques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E1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E3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  <w:u w:val="single"/>
              </w:rPr>
            </w:pPr>
            <w:r w:rsidRPr="00FE13D0">
              <w:rPr>
                <w:rFonts w:ascii="Verdana" w:hAnsi="Verdana"/>
                <w:b/>
                <w:u w:val="single"/>
              </w:rPr>
              <w:t>Scien</w:t>
            </w:r>
            <w:r>
              <w:rPr>
                <w:rFonts w:ascii="Verdana" w:hAnsi="Verdana"/>
                <w:b/>
                <w:u w:val="single"/>
              </w:rPr>
              <w:t>tifiques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Sc. économiques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Activité physique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 de gestion</w:t>
            </w: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Pratique Labo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P.E.S. (Math)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AFD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RPr="001F4B9E" w:rsidTr="003A0AFD">
        <w:tc>
          <w:tcPr>
            <w:tcW w:w="2972" w:type="dxa"/>
            <w:vAlign w:val="center"/>
          </w:tcPr>
          <w:p w:rsidR="003A0AFD" w:rsidRPr="002C26B8" w:rsidRDefault="003A0AFD" w:rsidP="003A0AFD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Pr="001F4B9E" w:rsidRDefault="003A0AFD" w:rsidP="003A0AFD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A0AFD" w:rsidTr="003A0AFD">
        <w:tc>
          <w:tcPr>
            <w:tcW w:w="2972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</w:rPr>
            </w:pPr>
            <w:r w:rsidRPr="00FE13D0">
              <w:rPr>
                <w:rFonts w:ascii="Verdana" w:hAnsi="Verdana"/>
                <w:b/>
              </w:rPr>
              <w:t>Total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567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3A0AFD" w:rsidRPr="00FE13D0" w:rsidRDefault="003A0AFD" w:rsidP="003A0AFD">
            <w:pPr>
              <w:pStyle w:val="Sansinterligne"/>
              <w:rPr>
                <w:rFonts w:ascii="Verdana" w:hAnsi="Verdana"/>
                <w:b/>
              </w:rPr>
            </w:pPr>
            <w:r w:rsidRPr="00FE13D0">
              <w:rPr>
                <w:rFonts w:ascii="Verdana" w:hAnsi="Verdana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35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709" w:type="dxa"/>
            <w:vAlign w:val="center"/>
          </w:tcPr>
          <w:p w:rsidR="003A0AFD" w:rsidRPr="002C26B8" w:rsidRDefault="003A0AFD" w:rsidP="003A0AFD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32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A0AFD" w:rsidRDefault="003A0AFD" w:rsidP="003A0AFD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3A0E0C" w:rsidRDefault="003A0E0C" w:rsidP="00BA0B1E">
      <w:pPr>
        <w:pStyle w:val="Paragraphe"/>
        <w:ind w:left="0"/>
      </w:pPr>
    </w:p>
    <w:sectPr w:rsidR="003A0E0C" w:rsidSect="00523876">
      <w:headerReference w:type="default" r:id="rId8"/>
      <w:pgSz w:w="16838" w:h="11906" w:orient="landscape" w:code="9"/>
      <w:pgMar w:top="851" w:right="1134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C2" w:rsidRDefault="00923AC2" w:rsidP="00FF43AA">
      <w:pPr>
        <w:spacing w:after="0" w:line="240" w:lineRule="auto"/>
      </w:pPr>
      <w:r>
        <w:separator/>
      </w:r>
    </w:p>
  </w:endnote>
  <w:endnote w:type="continuationSeparator" w:id="0">
    <w:p w:rsidR="00923AC2" w:rsidRDefault="00923AC2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C2" w:rsidRDefault="00923AC2" w:rsidP="00FF43AA">
      <w:pPr>
        <w:spacing w:after="0" w:line="240" w:lineRule="auto"/>
      </w:pPr>
      <w:r>
        <w:separator/>
      </w:r>
    </w:p>
  </w:footnote>
  <w:footnote w:type="continuationSeparator" w:id="0">
    <w:p w:rsidR="00923AC2" w:rsidRDefault="00923AC2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C2" w:rsidRDefault="00923AC2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61794241" wp14:editId="03EF901C">
          <wp:simplePos x="0" y="0"/>
          <wp:positionH relativeFrom="column">
            <wp:posOffset>4640984</wp:posOffset>
          </wp:positionH>
          <wp:positionV relativeFrom="paragraph">
            <wp:posOffset>211211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3AC2" w:rsidRPr="0091369E" w:rsidRDefault="00923AC2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23AC2" w:rsidRPr="0091369E" w:rsidRDefault="00923AC2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</w:t>
    </w:r>
    <w:r w:rsidR="00B648B0">
      <w:rPr>
        <w:rFonts w:cs="Tahoma"/>
        <w:b/>
        <w:color w:val="0070C0"/>
        <w:sz w:val="32"/>
        <w:szCs w:val="32"/>
      </w:rPr>
      <w:t>raine-le-Comte</w:t>
    </w:r>
    <w:r w:rsidR="00B648B0">
      <w:rPr>
        <w:rFonts w:cs="Tahoma"/>
        <w:b/>
        <w:color w:val="0070C0"/>
        <w:sz w:val="32"/>
        <w:szCs w:val="32"/>
      </w:rPr>
      <w:br/>
      <w:t xml:space="preserve">          www.arjb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009C8"/>
    <w:multiLevelType w:val="hybridMultilevel"/>
    <w:tmpl w:val="8F0EAA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12442"/>
    <w:rsid w:val="00055463"/>
    <w:rsid w:val="00056207"/>
    <w:rsid w:val="00060CCF"/>
    <w:rsid w:val="00062CF0"/>
    <w:rsid w:val="000642D0"/>
    <w:rsid w:val="00111013"/>
    <w:rsid w:val="001A764D"/>
    <w:rsid w:val="001C09EB"/>
    <w:rsid w:val="001D605C"/>
    <w:rsid w:val="001F4B9E"/>
    <w:rsid w:val="00212650"/>
    <w:rsid w:val="00226B83"/>
    <w:rsid w:val="00241F03"/>
    <w:rsid w:val="00243CCC"/>
    <w:rsid w:val="00257A30"/>
    <w:rsid w:val="00284F3F"/>
    <w:rsid w:val="002A0654"/>
    <w:rsid w:val="002B2BD0"/>
    <w:rsid w:val="002C26B8"/>
    <w:rsid w:val="00312128"/>
    <w:rsid w:val="003133FE"/>
    <w:rsid w:val="0034624C"/>
    <w:rsid w:val="00353465"/>
    <w:rsid w:val="00357847"/>
    <w:rsid w:val="00362C48"/>
    <w:rsid w:val="00383AE9"/>
    <w:rsid w:val="0039518C"/>
    <w:rsid w:val="003A0AFD"/>
    <w:rsid w:val="003A0E0C"/>
    <w:rsid w:val="003E78ED"/>
    <w:rsid w:val="00416147"/>
    <w:rsid w:val="00422671"/>
    <w:rsid w:val="00433B11"/>
    <w:rsid w:val="00433DC9"/>
    <w:rsid w:val="00450068"/>
    <w:rsid w:val="00495BCC"/>
    <w:rsid w:val="004F4C4B"/>
    <w:rsid w:val="00523876"/>
    <w:rsid w:val="005467D3"/>
    <w:rsid w:val="00554A3E"/>
    <w:rsid w:val="005745A6"/>
    <w:rsid w:val="0058215A"/>
    <w:rsid w:val="005950CA"/>
    <w:rsid w:val="005B3E67"/>
    <w:rsid w:val="005B7713"/>
    <w:rsid w:val="005C6A07"/>
    <w:rsid w:val="005D1243"/>
    <w:rsid w:val="005D5674"/>
    <w:rsid w:val="005D5AC5"/>
    <w:rsid w:val="006116FF"/>
    <w:rsid w:val="00650B96"/>
    <w:rsid w:val="006674F3"/>
    <w:rsid w:val="00686428"/>
    <w:rsid w:val="0069666C"/>
    <w:rsid w:val="006A58AA"/>
    <w:rsid w:val="006A66F4"/>
    <w:rsid w:val="006B0E51"/>
    <w:rsid w:val="006F5F75"/>
    <w:rsid w:val="00710B8B"/>
    <w:rsid w:val="00771F6B"/>
    <w:rsid w:val="007A4A62"/>
    <w:rsid w:val="007A6130"/>
    <w:rsid w:val="007E3CB3"/>
    <w:rsid w:val="0080348B"/>
    <w:rsid w:val="008512D5"/>
    <w:rsid w:val="008710E1"/>
    <w:rsid w:val="008876DB"/>
    <w:rsid w:val="0089521E"/>
    <w:rsid w:val="008D518F"/>
    <w:rsid w:val="0091369E"/>
    <w:rsid w:val="00923AC2"/>
    <w:rsid w:val="00924C12"/>
    <w:rsid w:val="009D2533"/>
    <w:rsid w:val="009E3BA5"/>
    <w:rsid w:val="00A00C99"/>
    <w:rsid w:val="00A05A96"/>
    <w:rsid w:val="00A05E01"/>
    <w:rsid w:val="00A432BD"/>
    <w:rsid w:val="00A61261"/>
    <w:rsid w:val="00A65868"/>
    <w:rsid w:val="00A946B8"/>
    <w:rsid w:val="00A96AB5"/>
    <w:rsid w:val="00AC566C"/>
    <w:rsid w:val="00AD5524"/>
    <w:rsid w:val="00AE009D"/>
    <w:rsid w:val="00AE76BA"/>
    <w:rsid w:val="00B007C3"/>
    <w:rsid w:val="00B50F95"/>
    <w:rsid w:val="00B648B0"/>
    <w:rsid w:val="00BA0B1E"/>
    <w:rsid w:val="00BB387A"/>
    <w:rsid w:val="00C00340"/>
    <w:rsid w:val="00C01F38"/>
    <w:rsid w:val="00C13C99"/>
    <w:rsid w:val="00C14F2C"/>
    <w:rsid w:val="00C25E04"/>
    <w:rsid w:val="00C5616B"/>
    <w:rsid w:val="00C833ED"/>
    <w:rsid w:val="00CB41B7"/>
    <w:rsid w:val="00CE5933"/>
    <w:rsid w:val="00D41E23"/>
    <w:rsid w:val="00D43A8A"/>
    <w:rsid w:val="00D46BCA"/>
    <w:rsid w:val="00D6396C"/>
    <w:rsid w:val="00D649AA"/>
    <w:rsid w:val="00D66653"/>
    <w:rsid w:val="00D95E9D"/>
    <w:rsid w:val="00D96642"/>
    <w:rsid w:val="00DB13D7"/>
    <w:rsid w:val="00DD1F3B"/>
    <w:rsid w:val="00E04347"/>
    <w:rsid w:val="00E272AA"/>
    <w:rsid w:val="00E45ACD"/>
    <w:rsid w:val="00E5209A"/>
    <w:rsid w:val="00E6629F"/>
    <w:rsid w:val="00E670F8"/>
    <w:rsid w:val="00E71B14"/>
    <w:rsid w:val="00E751E8"/>
    <w:rsid w:val="00EA0360"/>
    <w:rsid w:val="00EA03F4"/>
    <w:rsid w:val="00EB08C5"/>
    <w:rsid w:val="00ED53FE"/>
    <w:rsid w:val="00EE5CD9"/>
    <w:rsid w:val="00F1174F"/>
    <w:rsid w:val="00F2729F"/>
    <w:rsid w:val="00F43743"/>
    <w:rsid w:val="00F63888"/>
    <w:rsid w:val="00F7019E"/>
    <w:rsid w:val="00F7431F"/>
    <w:rsid w:val="00FC69BA"/>
    <w:rsid w:val="00FE13D0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1C0BE789-63E4-447A-954D-763B27E3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3715-321C-44D7-A074-C1663F85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16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2018-05-07T08:41:00Z</cp:lastPrinted>
  <dcterms:created xsi:type="dcterms:W3CDTF">2017-05-18T13:47:00Z</dcterms:created>
  <dcterms:modified xsi:type="dcterms:W3CDTF">2019-01-16T07:59:00Z</dcterms:modified>
</cp:coreProperties>
</file>