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9E" w:rsidRDefault="0091369E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</w:p>
    <w:p w:rsidR="00A96AB5" w:rsidRDefault="00A96AB5" w:rsidP="00A96AB5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 xml:space="preserve">IMPLANTATION DE </w:t>
      </w:r>
      <w:r w:rsidR="006C558E">
        <w:rPr>
          <w:rFonts w:ascii="Verdana" w:hAnsi="Verdana"/>
          <w:b/>
          <w:bCs/>
          <w:sz w:val="22"/>
          <w:szCs w:val="22"/>
          <w:u w:val="single"/>
        </w:rPr>
        <w:t>BRAINE-LE-COMTE</w:t>
      </w:r>
    </w:p>
    <w:p w:rsidR="00A96AB5" w:rsidRDefault="00A96AB5" w:rsidP="00A96AB5">
      <w:pPr>
        <w:pStyle w:val="Sansinterligne"/>
        <w:rPr>
          <w:rFonts w:ascii="Verdana" w:hAnsi="Verdana"/>
          <w:b/>
          <w:bCs/>
          <w:sz w:val="22"/>
          <w:szCs w:val="22"/>
        </w:rPr>
      </w:pPr>
    </w:p>
    <w:p w:rsid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lang w:val="fr-BE"/>
        </w:rPr>
      </w:pPr>
      <w:r w:rsidRPr="00F328A0">
        <w:rPr>
          <w:rFonts w:ascii="Verdana" w:hAnsi="Verdana"/>
          <w:b/>
          <w:bCs/>
          <w:sz w:val="22"/>
          <w:szCs w:val="22"/>
        </w:rPr>
        <w:t>Année scolaire 201</w:t>
      </w:r>
      <w:r w:rsidR="00CA2EBD">
        <w:rPr>
          <w:rFonts w:ascii="Verdana" w:hAnsi="Verdana"/>
          <w:b/>
          <w:bCs/>
          <w:sz w:val="22"/>
          <w:szCs w:val="22"/>
        </w:rPr>
        <w:t>9</w:t>
      </w:r>
      <w:r w:rsidRPr="00F328A0">
        <w:rPr>
          <w:rFonts w:ascii="Verdana" w:hAnsi="Verdana"/>
          <w:b/>
          <w:bCs/>
          <w:sz w:val="22"/>
          <w:szCs w:val="22"/>
        </w:rPr>
        <w:t>-20</w:t>
      </w:r>
      <w:r w:rsidR="00CA2EBD">
        <w:rPr>
          <w:rFonts w:ascii="Verdana" w:hAnsi="Verdana"/>
          <w:b/>
          <w:bCs/>
          <w:sz w:val="22"/>
          <w:szCs w:val="22"/>
        </w:rPr>
        <w:t>20</w:t>
      </w:r>
      <w:bookmarkStart w:id="0" w:name="_GoBack"/>
      <w:bookmarkEnd w:id="0"/>
    </w:p>
    <w:p w:rsidR="0034624C" w:rsidRPr="0034624C" w:rsidRDefault="0034624C" w:rsidP="0034624C">
      <w:pPr>
        <w:pStyle w:val="Sansinterligne"/>
        <w:jc w:val="center"/>
        <w:rPr>
          <w:rFonts w:ascii="Verdana" w:hAnsi="Verdana"/>
          <w:sz w:val="22"/>
          <w:szCs w:val="22"/>
          <w:lang w:val="fr-BE"/>
        </w:rPr>
      </w:pPr>
    </w:p>
    <w:p w:rsidR="0034624C" w:rsidRDefault="0089521E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  <w:lang w:val="fr-B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3</w:t>
      </w:r>
      <w:r w:rsidR="0039518C" w:rsidRPr="0039518C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39518C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7E3CB3">
        <w:rPr>
          <w:rFonts w:ascii="Verdana" w:hAnsi="Verdana"/>
          <w:b/>
          <w:bCs/>
          <w:sz w:val="22"/>
          <w:szCs w:val="22"/>
          <w:u w:val="single"/>
        </w:rPr>
        <w:t xml:space="preserve">degré </w:t>
      </w:r>
      <w:r w:rsidR="006674F3">
        <w:rPr>
          <w:rFonts w:ascii="Verdana" w:hAnsi="Verdana"/>
          <w:b/>
          <w:bCs/>
          <w:sz w:val="22"/>
          <w:szCs w:val="22"/>
          <w:u w:val="single"/>
        </w:rPr>
        <w:t>–</w:t>
      </w:r>
      <w:r w:rsidR="007E3CB3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bCs/>
          <w:sz w:val="22"/>
          <w:szCs w:val="22"/>
          <w:u w:val="single"/>
        </w:rPr>
        <w:t>5</w:t>
      </w:r>
      <w:r w:rsidRPr="0089521E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 &amp; 6</w:t>
      </w:r>
      <w:r w:rsidR="006674F3" w:rsidRPr="006674F3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6674F3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34624C" w:rsidRPr="00F328A0">
        <w:rPr>
          <w:rFonts w:ascii="Verdana" w:hAnsi="Verdana"/>
          <w:b/>
          <w:bCs/>
          <w:sz w:val="22"/>
          <w:szCs w:val="22"/>
          <w:u w:val="single"/>
        </w:rPr>
        <w:t>année</w:t>
      </w:r>
    </w:p>
    <w:p w:rsidR="0034624C" w:rsidRP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  <w:lang w:val="fr-BE"/>
        </w:rPr>
      </w:pPr>
    </w:p>
    <w:p w:rsidR="0034624C" w:rsidRDefault="0034624C" w:rsidP="0034624C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  <w:r w:rsidRPr="00F328A0">
        <w:rPr>
          <w:rFonts w:ascii="Verdana" w:hAnsi="Verdana"/>
          <w:b/>
          <w:bCs/>
          <w:sz w:val="22"/>
          <w:szCs w:val="22"/>
          <w:u w:val="single"/>
        </w:rPr>
        <w:t>Formation commune</w:t>
      </w:r>
    </w:p>
    <w:p w:rsidR="0034624C" w:rsidRDefault="0034624C" w:rsidP="0034624C">
      <w:pPr>
        <w:pStyle w:val="Sansinterligne"/>
        <w:rPr>
          <w:rFonts w:ascii="Verdana" w:hAnsi="Verdana"/>
          <w:sz w:val="22"/>
          <w:szCs w:val="22"/>
        </w:rPr>
      </w:pPr>
    </w:p>
    <w:p w:rsidR="00241F03" w:rsidRPr="00F328A0" w:rsidRDefault="00241F03" w:rsidP="0034624C">
      <w:pPr>
        <w:pStyle w:val="Sansinterligne"/>
        <w:rPr>
          <w:rFonts w:ascii="Verdana" w:hAnsi="Verdana"/>
          <w:sz w:val="22"/>
          <w:szCs w:val="22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5"/>
        <w:gridCol w:w="1069"/>
      </w:tblGrid>
      <w:tr w:rsidR="005D5AC5" w:rsidRPr="002C26B8" w:rsidTr="0039518C">
        <w:trPr>
          <w:cantSplit/>
          <w:trHeight w:val="535"/>
        </w:trPr>
        <w:tc>
          <w:tcPr>
            <w:tcW w:w="8242" w:type="dxa"/>
            <w:vAlign w:val="center"/>
          </w:tcPr>
          <w:p w:rsidR="005D5AC5" w:rsidRPr="005840DE" w:rsidRDefault="005840DE" w:rsidP="00923AC2">
            <w:pPr>
              <w:pStyle w:val="Sansinterligne"/>
              <w:rPr>
                <w:rFonts w:ascii="Verdana" w:hAnsi="Verdana"/>
              </w:rPr>
            </w:pPr>
            <w:r w:rsidRPr="005840DE">
              <w:rPr>
                <w:rFonts w:ascii="Verdana" w:hAnsi="Verdana"/>
              </w:rPr>
              <w:t>Philosophie et Citoyenneté</w:t>
            </w:r>
          </w:p>
        </w:tc>
        <w:tc>
          <w:tcPr>
            <w:tcW w:w="942" w:type="dxa"/>
            <w:vAlign w:val="center"/>
          </w:tcPr>
          <w:p w:rsidR="005D5AC5" w:rsidRPr="002C26B8" w:rsidRDefault="005840DE" w:rsidP="005840D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5D5AC5" w:rsidRPr="002C26B8">
              <w:rPr>
                <w:rFonts w:ascii="Verdana" w:hAnsi="Verdana"/>
              </w:rPr>
              <w:t>h</w:t>
            </w:r>
          </w:p>
        </w:tc>
      </w:tr>
      <w:tr w:rsidR="005840DE" w:rsidRPr="002C26B8" w:rsidTr="0039518C">
        <w:trPr>
          <w:cantSplit/>
          <w:trHeight w:val="535"/>
        </w:trPr>
        <w:tc>
          <w:tcPr>
            <w:tcW w:w="8242" w:type="dxa"/>
            <w:vAlign w:val="center"/>
          </w:tcPr>
          <w:p w:rsidR="005840DE" w:rsidRPr="005840DE" w:rsidRDefault="005840DE" w:rsidP="00923AC2">
            <w:pPr>
              <w:pStyle w:val="Sansinterligne"/>
              <w:rPr>
                <w:rFonts w:ascii="Verdana" w:hAnsi="Verdana"/>
              </w:rPr>
            </w:pPr>
            <w:r w:rsidRPr="005840DE">
              <w:rPr>
                <w:rFonts w:ascii="Verdana" w:hAnsi="Verdana"/>
              </w:rPr>
              <w:t xml:space="preserve">Philosophie et Citoyenneté – Morale – Religions </w:t>
            </w:r>
          </w:p>
        </w:tc>
        <w:tc>
          <w:tcPr>
            <w:tcW w:w="942" w:type="dxa"/>
            <w:vAlign w:val="center"/>
          </w:tcPr>
          <w:p w:rsidR="005840DE" w:rsidRPr="002C26B8" w:rsidRDefault="005840DE" w:rsidP="002C26B8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</w:t>
            </w:r>
          </w:p>
        </w:tc>
      </w:tr>
      <w:tr w:rsidR="005D5AC5" w:rsidRPr="002C26B8" w:rsidTr="0039518C">
        <w:trPr>
          <w:cantSplit/>
          <w:trHeight w:val="535"/>
        </w:trPr>
        <w:tc>
          <w:tcPr>
            <w:tcW w:w="8242" w:type="dxa"/>
            <w:vAlign w:val="center"/>
          </w:tcPr>
          <w:p w:rsidR="005D5AC5" w:rsidRPr="002C26B8" w:rsidRDefault="005D5AC5" w:rsidP="00923AC2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Français</w:t>
            </w:r>
          </w:p>
        </w:tc>
        <w:tc>
          <w:tcPr>
            <w:tcW w:w="942" w:type="dxa"/>
            <w:vAlign w:val="center"/>
          </w:tcPr>
          <w:p w:rsidR="005D5AC5" w:rsidRPr="002C26B8" w:rsidRDefault="006674F3" w:rsidP="006674F3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="005D5AC5" w:rsidRPr="002C26B8">
              <w:rPr>
                <w:rFonts w:ascii="Verdana" w:hAnsi="Verdana"/>
              </w:rPr>
              <w:t>h</w:t>
            </w:r>
          </w:p>
        </w:tc>
      </w:tr>
      <w:tr w:rsidR="005D5AC5" w:rsidRPr="002C26B8" w:rsidTr="0039518C">
        <w:trPr>
          <w:cantSplit/>
          <w:trHeight w:val="535"/>
        </w:trPr>
        <w:tc>
          <w:tcPr>
            <w:tcW w:w="8242" w:type="dxa"/>
            <w:vAlign w:val="center"/>
          </w:tcPr>
          <w:p w:rsidR="005D5AC5" w:rsidRPr="002C26B8" w:rsidRDefault="005D5AC5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Histoire</w:t>
            </w:r>
          </w:p>
        </w:tc>
        <w:tc>
          <w:tcPr>
            <w:tcW w:w="942" w:type="dxa"/>
            <w:vAlign w:val="center"/>
          </w:tcPr>
          <w:p w:rsidR="005D5AC5" w:rsidRPr="002C26B8" w:rsidRDefault="005D5AC5" w:rsidP="002C26B8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2h</w:t>
            </w:r>
          </w:p>
        </w:tc>
      </w:tr>
      <w:tr w:rsidR="005D5AC5" w:rsidRPr="002C26B8" w:rsidTr="0039518C">
        <w:trPr>
          <w:cantSplit/>
          <w:trHeight w:val="535"/>
        </w:trPr>
        <w:tc>
          <w:tcPr>
            <w:tcW w:w="8242" w:type="dxa"/>
            <w:vAlign w:val="center"/>
          </w:tcPr>
          <w:p w:rsidR="005D5AC5" w:rsidRPr="002C26B8" w:rsidRDefault="005D5AC5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Géographie</w:t>
            </w:r>
          </w:p>
        </w:tc>
        <w:tc>
          <w:tcPr>
            <w:tcW w:w="942" w:type="dxa"/>
            <w:vAlign w:val="center"/>
          </w:tcPr>
          <w:p w:rsidR="005D5AC5" w:rsidRPr="002C26B8" w:rsidRDefault="0039518C" w:rsidP="0039518C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5D5AC5" w:rsidRPr="002C26B8">
              <w:rPr>
                <w:rFonts w:ascii="Verdana" w:hAnsi="Verdana"/>
              </w:rPr>
              <w:t>h</w:t>
            </w:r>
          </w:p>
        </w:tc>
      </w:tr>
      <w:tr w:rsidR="005D5AC5" w:rsidRPr="002C26B8" w:rsidTr="0039518C">
        <w:trPr>
          <w:cantSplit/>
          <w:trHeight w:val="535"/>
        </w:trPr>
        <w:tc>
          <w:tcPr>
            <w:tcW w:w="8242" w:type="dxa"/>
            <w:vAlign w:val="center"/>
          </w:tcPr>
          <w:p w:rsidR="005D5AC5" w:rsidRPr="002C26B8" w:rsidRDefault="005D5AC5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Education physique</w:t>
            </w:r>
          </w:p>
        </w:tc>
        <w:tc>
          <w:tcPr>
            <w:tcW w:w="942" w:type="dxa"/>
            <w:vAlign w:val="center"/>
          </w:tcPr>
          <w:p w:rsidR="005D5AC5" w:rsidRPr="002C26B8" w:rsidRDefault="0039518C" w:rsidP="006C558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2h/</w:t>
            </w:r>
            <w:r w:rsidR="005D5AC5" w:rsidRPr="002C26B8">
              <w:rPr>
                <w:rFonts w:ascii="Verdana" w:hAnsi="Verdana"/>
              </w:rPr>
              <w:t>3h</w:t>
            </w:r>
          </w:p>
        </w:tc>
      </w:tr>
      <w:tr w:rsidR="005D5AC5" w:rsidRPr="002C26B8" w:rsidTr="0039518C">
        <w:trPr>
          <w:cantSplit/>
          <w:trHeight w:val="535"/>
        </w:trPr>
        <w:tc>
          <w:tcPr>
            <w:tcW w:w="8242" w:type="dxa"/>
            <w:vAlign w:val="center"/>
          </w:tcPr>
          <w:p w:rsidR="005D5AC5" w:rsidRPr="002C26B8" w:rsidRDefault="0039518C" w:rsidP="0039518C">
            <w:pPr>
              <w:pStyle w:val="Sansinterligne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</w:t>
            </w:r>
          </w:p>
        </w:tc>
        <w:tc>
          <w:tcPr>
            <w:tcW w:w="942" w:type="dxa"/>
            <w:vAlign w:val="center"/>
          </w:tcPr>
          <w:p w:rsidR="005D5AC5" w:rsidRPr="002C26B8" w:rsidRDefault="0089521E" w:rsidP="0089521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39518C">
              <w:rPr>
                <w:rFonts w:ascii="Verdana" w:hAnsi="Verdana"/>
              </w:rPr>
              <w:t>2</w:t>
            </w:r>
            <w:r w:rsidR="006C558E">
              <w:rPr>
                <w:rFonts w:ascii="Verdana" w:hAnsi="Verdana"/>
              </w:rPr>
              <w:t>h</w:t>
            </w:r>
            <w:r w:rsidR="0039518C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>13</w:t>
            </w:r>
            <w:r w:rsidR="005D5AC5" w:rsidRPr="002C26B8">
              <w:rPr>
                <w:rFonts w:ascii="Verdana" w:hAnsi="Verdana"/>
              </w:rPr>
              <w:t>h</w:t>
            </w:r>
          </w:p>
        </w:tc>
      </w:tr>
    </w:tbl>
    <w:p w:rsidR="0034624C" w:rsidRDefault="0034624C" w:rsidP="0034624C">
      <w:pPr>
        <w:pStyle w:val="Sansinterligne"/>
        <w:rPr>
          <w:rFonts w:ascii="Verdana" w:hAnsi="Verdana"/>
          <w:b/>
          <w:bCs/>
          <w:sz w:val="22"/>
          <w:szCs w:val="22"/>
          <w:u w:val="single"/>
          <w:lang w:val="fr-BE"/>
        </w:rPr>
      </w:pPr>
    </w:p>
    <w:p w:rsidR="00B3230B" w:rsidRPr="002F5D33" w:rsidRDefault="00B3230B" w:rsidP="00B3230B">
      <w:pPr>
        <w:pStyle w:val="Sansinterligne"/>
        <w:rPr>
          <w:rFonts w:ascii="Verdana" w:hAnsi="Verdana"/>
          <w:bCs/>
          <w:sz w:val="22"/>
          <w:szCs w:val="22"/>
        </w:rPr>
      </w:pPr>
      <w:r w:rsidRPr="002F5D33">
        <w:rPr>
          <w:rFonts w:ascii="Verdana" w:hAnsi="Verdana"/>
          <w:bCs/>
          <w:sz w:val="22"/>
          <w:szCs w:val="22"/>
        </w:rPr>
        <w:t xml:space="preserve">Je choisis la grille :                </w:t>
      </w:r>
    </w:p>
    <w:p w:rsidR="00B3230B" w:rsidRPr="002F5D33" w:rsidRDefault="00B3230B" w:rsidP="00B3230B">
      <w:pPr>
        <w:pStyle w:val="Sansinterligne"/>
        <w:rPr>
          <w:rFonts w:ascii="Verdana" w:hAnsi="Verdana"/>
          <w:bCs/>
          <w:sz w:val="22"/>
          <w:szCs w:val="22"/>
        </w:rPr>
      </w:pPr>
    </w:p>
    <w:p w:rsidR="00B3230B" w:rsidRPr="002F5D33" w:rsidRDefault="00B3230B" w:rsidP="00B3230B">
      <w:pPr>
        <w:pStyle w:val="Sansinterligne"/>
        <w:rPr>
          <w:rFonts w:ascii="Verdana" w:hAnsi="Verdana"/>
          <w:sz w:val="22"/>
          <w:szCs w:val="22"/>
        </w:rPr>
      </w:pPr>
      <w:r w:rsidRPr="002F5D33">
        <w:rPr>
          <w:rFonts w:ascii="Verdana" w:hAnsi="Verdana"/>
          <w:sz w:val="22"/>
          <w:szCs w:val="22"/>
        </w:rPr>
        <w:t>Nom :</w:t>
      </w:r>
      <w:r w:rsidRPr="002F5D33">
        <w:rPr>
          <w:rFonts w:ascii="Verdana" w:hAnsi="Verdana"/>
          <w:sz w:val="22"/>
          <w:szCs w:val="22"/>
        </w:rPr>
        <w:tab/>
      </w:r>
      <w:r w:rsidRPr="002F5D33">
        <w:rPr>
          <w:rFonts w:ascii="Verdana" w:hAnsi="Verdana"/>
          <w:sz w:val="22"/>
          <w:szCs w:val="22"/>
        </w:rPr>
        <w:tab/>
      </w:r>
      <w:r w:rsidRPr="002F5D33">
        <w:rPr>
          <w:rFonts w:ascii="Verdana" w:hAnsi="Verdana"/>
          <w:sz w:val="22"/>
          <w:szCs w:val="22"/>
        </w:rPr>
        <w:tab/>
      </w:r>
      <w:r w:rsidRPr="002F5D33">
        <w:rPr>
          <w:rFonts w:ascii="Verdana" w:hAnsi="Verdana"/>
          <w:sz w:val="22"/>
          <w:szCs w:val="22"/>
        </w:rPr>
        <w:tab/>
      </w:r>
      <w:r w:rsidRPr="002F5D33">
        <w:rPr>
          <w:rFonts w:ascii="Verdana" w:hAnsi="Verdana"/>
          <w:sz w:val="22"/>
          <w:szCs w:val="22"/>
        </w:rPr>
        <w:tab/>
        <w:t xml:space="preserve">                </w:t>
      </w:r>
      <w:r w:rsidRPr="002F5D33">
        <w:rPr>
          <w:rFonts w:ascii="Verdana" w:hAnsi="Verdana"/>
          <w:sz w:val="22"/>
          <w:szCs w:val="22"/>
        </w:rPr>
        <w:tab/>
        <w:t xml:space="preserve">Signature du responsable : </w:t>
      </w:r>
    </w:p>
    <w:p w:rsidR="00B3230B" w:rsidRPr="002F5D33" w:rsidRDefault="00B3230B" w:rsidP="00B3230B">
      <w:pPr>
        <w:pStyle w:val="Sansinterligne"/>
        <w:rPr>
          <w:rFonts w:ascii="Verdana" w:hAnsi="Verdana"/>
          <w:sz w:val="22"/>
          <w:szCs w:val="22"/>
        </w:rPr>
      </w:pPr>
    </w:p>
    <w:p w:rsidR="00B3230B" w:rsidRPr="002F5D33" w:rsidRDefault="00B3230B" w:rsidP="00B3230B">
      <w:pPr>
        <w:pStyle w:val="Sansinterligne"/>
        <w:rPr>
          <w:rFonts w:ascii="Verdana" w:hAnsi="Verdana"/>
          <w:sz w:val="22"/>
          <w:szCs w:val="22"/>
        </w:rPr>
      </w:pPr>
      <w:r w:rsidRPr="002F5D33">
        <w:rPr>
          <w:rFonts w:ascii="Verdana" w:hAnsi="Verdana"/>
          <w:sz w:val="22"/>
          <w:szCs w:val="22"/>
        </w:rPr>
        <w:t>Prénom :</w:t>
      </w:r>
    </w:p>
    <w:p w:rsidR="004F4C4B" w:rsidRDefault="004F4C4B" w:rsidP="004F4C4B">
      <w:pPr>
        <w:pStyle w:val="Sansinterligne"/>
        <w:rPr>
          <w:rFonts w:ascii="Verdana" w:hAnsi="Verdana"/>
          <w:sz w:val="24"/>
          <w:szCs w:val="24"/>
        </w:rPr>
      </w:pPr>
    </w:p>
    <w:p w:rsidR="006674F3" w:rsidRDefault="0089521E" w:rsidP="006674F3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Formation o</w:t>
      </w:r>
      <w:r w:rsidR="0039518C">
        <w:rPr>
          <w:rFonts w:ascii="Verdana" w:hAnsi="Verdana"/>
          <w:b/>
          <w:bCs/>
          <w:sz w:val="22"/>
          <w:szCs w:val="22"/>
          <w:u w:val="single"/>
        </w:rPr>
        <w:t>ption</w:t>
      </w:r>
      <w:r>
        <w:rPr>
          <w:rFonts w:ascii="Verdana" w:hAnsi="Verdana"/>
          <w:b/>
          <w:bCs/>
          <w:sz w:val="22"/>
          <w:szCs w:val="22"/>
          <w:u w:val="single"/>
        </w:rPr>
        <w:t>nelle</w:t>
      </w:r>
    </w:p>
    <w:p w:rsidR="005B7713" w:rsidRDefault="005B7713" w:rsidP="006674F3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</w:p>
    <w:p w:rsidR="005B7713" w:rsidRDefault="005B7713" w:rsidP="006674F3">
      <w:pPr>
        <w:pStyle w:val="Sansinterligne"/>
        <w:rPr>
          <w:rFonts w:ascii="Verdana" w:hAnsi="Verdana"/>
          <w:color w:val="auto"/>
        </w:rPr>
      </w:pPr>
      <w:r w:rsidRPr="00523876">
        <w:rPr>
          <w:rFonts w:ascii="Verdana" w:hAnsi="Verdana"/>
          <w:b/>
          <w:color w:val="FF0000"/>
        </w:rPr>
        <w:t>(*)</w:t>
      </w:r>
      <w:r w:rsidRPr="005B7713">
        <w:rPr>
          <w:rFonts w:ascii="Verdana" w:hAnsi="Verdana"/>
          <w:color w:val="auto"/>
        </w:rPr>
        <w:t xml:space="preserve"> Ces grilles proposent 2 heures d’éducation physique</w:t>
      </w:r>
    </w:p>
    <w:p w:rsidR="00523876" w:rsidRPr="005B7713" w:rsidRDefault="00523876" w:rsidP="006674F3">
      <w:pPr>
        <w:pStyle w:val="Sansinterligne"/>
        <w:rPr>
          <w:rFonts w:ascii="Verdana" w:hAnsi="Verdana"/>
          <w:bCs/>
          <w:color w:val="auto"/>
          <w:sz w:val="22"/>
          <w:szCs w:val="22"/>
        </w:rPr>
      </w:pPr>
    </w:p>
    <w:p w:rsidR="006674F3" w:rsidRDefault="006674F3" w:rsidP="006674F3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10910" w:type="dxa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709"/>
        <w:gridCol w:w="425"/>
        <w:gridCol w:w="2126"/>
        <w:gridCol w:w="709"/>
        <w:gridCol w:w="709"/>
        <w:gridCol w:w="425"/>
        <w:gridCol w:w="2126"/>
        <w:gridCol w:w="709"/>
      </w:tblGrid>
      <w:tr w:rsidR="00963EAA" w:rsidTr="00963EAA">
        <w:tc>
          <w:tcPr>
            <w:tcW w:w="2263" w:type="dxa"/>
            <w:vAlign w:val="center"/>
          </w:tcPr>
          <w:p w:rsidR="00963EAA" w:rsidRDefault="00963EAA" w:rsidP="0058215A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963EAA" w:rsidRDefault="00963EAA" w:rsidP="0058215A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CC0EB4" wp14:editId="445CDF7D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34925</wp:posOffset>
                      </wp:positionV>
                      <wp:extent cx="247650" cy="123825"/>
                      <wp:effectExtent l="0" t="0" r="19050" b="2857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2D2F94" id="Ellipse 17" o:spid="_x0000_s1026" style="position:absolute;margin-left:2.1pt;margin-top:2.75pt;width:19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963EAA" w:rsidRDefault="00963EAA" w:rsidP="0058215A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F69EEB" wp14:editId="453B756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34925</wp:posOffset>
                      </wp:positionV>
                      <wp:extent cx="247650" cy="123825"/>
                      <wp:effectExtent l="0" t="0" r="19050" b="2857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ABA07D" id="Ellipse 4" o:spid="_x0000_s1026" style="position:absolute;margin-left:1.5pt;margin-top:2.75pt;width:19.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425" w:type="dxa"/>
            <w:shd w:val="pct20" w:color="auto" w:fill="auto"/>
          </w:tcPr>
          <w:p w:rsidR="00963EAA" w:rsidRDefault="00963EAA" w:rsidP="0058215A">
            <w:pPr>
              <w:pStyle w:val="Paragraphe"/>
              <w:ind w:left="0"/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963EAA" w:rsidRDefault="00963EAA" w:rsidP="006C558E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963EAA" w:rsidRDefault="00963EAA" w:rsidP="006C558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5142765" wp14:editId="413816E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37465</wp:posOffset>
                      </wp:positionV>
                      <wp:extent cx="247650" cy="123825"/>
                      <wp:effectExtent l="0" t="0" r="19050" b="2857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17CF7A" id="Ellipse 5" o:spid="_x0000_s1026" style="position:absolute;margin-left:1.5pt;margin-top:2.95pt;width:19.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963EAA" w:rsidRDefault="00963EAA" w:rsidP="006C558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D33ACA" wp14:editId="05832AE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29210</wp:posOffset>
                      </wp:positionV>
                      <wp:extent cx="247650" cy="123825"/>
                      <wp:effectExtent l="0" t="0" r="19050" b="2857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314C48" id="Ellipse 2" o:spid="_x0000_s1026" style="position:absolute;margin-left:2.55pt;margin-top:2.3pt;width:19.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963EAA" w:rsidRDefault="00963EAA" w:rsidP="0058215A">
            <w:pPr>
              <w:pStyle w:val="Paragraphe"/>
              <w:ind w:left="0"/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963EAA" w:rsidRDefault="00963EAA" w:rsidP="006C558E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963EAA" w:rsidRDefault="00963EAA" w:rsidP="006C558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2268AF" wp14:editId="5816C23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3810</wp:posOffset>
                      </wp:positionV>
                      <wp:extent cx="247650" cy="123825"/>
                      <wp:effectExtent l="0" t="0" r="19050" b="2857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BC4ADE" id="Ellipse 3" o:spid="_x0000_s1026" style="position:absolute;margin-left:1.3pt;margin-top:.3pt;width:19.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" fillcolor="window" strokecolor="windowText" strokeweight="2pt"/>
                  </w:pict>
                </mc:Fallback>
              </mc:AlternateContent>
            </w:r>
          </w:p>
        </w:tc>
      </w:tr>
      <w:tr w:rsidR="006C558E" w:rsidTr="00EA182E">
        <w:tc>
          <w:tcPr>
            <w:tcW w:w="2263" w:type="dxa"/>
            <w:vAlign w:val="center"/>
          </w:tcPr>
          <w:p w:rsidR="006C558E" w:rsidRPr="00FE13D0" w:rsidRDefault="006C558E" w:rsidP="0058215A">
            <w:pPr>
              <w:pStyle w:val="Sansinterligne"/>
              <w:rPr>
                <w:rFonts w:ascii="Verdana" w:hAnsi="Verdana"/>
                <w:b/>
                <w:u w:val="single"/>
              </w:rPr>
            </w:pPr>
            <w:r w:rsidRPr="00FE13D0">
              <w:rPr>
                <w:rFonts w:ascii="Verdana" w:hAnsi="Verdana"/>
                <w:b/>
                <w:u w:val="single"/>
              </w:rPr>
              <w:t>Latines</w:t>
            </w:r>
          </w:p>
        </w:tc>
        <w:tc>
          <w:tcPr>
            <w:tcW w:w="709" w:type="dxa"/>
            <w:vAlign w:val="center"/>
          </w:tcPr>
          <w:p w:rsidR="006C558E" w:rsidRPr="002C26B8" w:rsidRDefault="006C558E" w:rsidP="0058215A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C2</w:t>
            </w:r>
          </w:p>
        </w:tc>
        <w:tc>
          <w:tcPr>
            <w:tcW w:w="709" w:type="dxa"/>
            <w:vAlign w:val="center"/>
          </w:tcPr>
          <w:p w:rsidR="006C558E" w:rsidRPr="002C26B8" w:rsidRDefault="006C558E" w:rsidP="0058215A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C4</w:t>
            </w:r>
          </w:p>
        </w:tc>
        <w:tc>
          <w:tcPr>
            <w:tcW w:w="425" w:type="dxa"/>
            <w:shd w:val="pct20" w:color="auto" w:fill="auto"/>
          </w:tcPr>
          <w:p w:rsidR="006C558E" w:rsidRDefault="006C558E" w:rsidP="0058215A">
            <w:pPr>
              <w:pStyle w:val="Paragraphe"/>
              <w:ind w:left="0"/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6C558E" w:rsidRPr="00FE13D0" w:rsidRDefault="006C558E" w:rsidP="006C558E">
            <w:pPr>
              <w:pStyle w:val="Sansinterligne"/>
              <w:rPr>
                <w:rFonts w:ascii="Verdana" w:hAnsi="Verdana"/>
                <w:b/>
                <w:u w:val="single"/>
              </w:rPr>
            </w:pPr>
            <w:r w:rsidRPr="00FE13D0">
              <w:rPr>
                <w:rFonts w:ascii="Verdana" w:hAnsi="Verdana"/>
                <w:b/>
                <w:u w:val="single"/>
              </w:rPr>
              <w:t xml:space="preserve">Sciences </w:t>
            </w:r>
            <w:r>
              <w:rPr>
                <w:rFonts w:ascii="Verdana" w:hAnsi="Verdana"/>
                <w:b/>
                <w:u w:val="single"/>
              </w:rPr>
              <w:t>économiques</w:t>
            </w: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E1F</w:t>
            </w: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E2F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C558E" w:rsidRDefault="006C558E" w:rsidP="0058215A">
            <w:pPr>
              <w:pStyle w:val="Paragraphe"/>
              <w:ind w:left="0"/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6C558E" w:rsidRPr="00FE13D0" w:rsidRDefault="006C558E" w:rsidP="006C558E">
            <w:pPr>
              <w:pStyle w:val="Sansinterligne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Scientifiques</w:t>
            </w: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S3</w:t>
            </w:r>
          </w:p>
        </w:tc>
      </w:tr>
      <w:tr w:rsidR="006C558E" w:rsidRPr="001F4B9E" w:rsidTr="00EA182E">
        <w:tc>
          <w:tcPr>
            <w:tcW w:w="2263" w:type="dxa"/>
            <w:vAlign w:val="center"/>
          </w:tcPr>
          <w:p w:rsidR="006C558E" w:rsidRPr="002C26B8" w:rsidRDefault="006C558E" w:rsidP="006C558E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Latin</w:t>
            </w: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25" w:type="dxa"/>
            <w:shd w:val="pct20" w:color="auto" w:fill="auto"/>
          </w:tcPr>
          <w:p w:rsidR="006C558E" w:rsidRPr="001F4B9E" w:rsidRDefault="006C558E" w:rsidP="006C558E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C558E" w:rsidRPr="002C26B8" w:rsidRDefault="006C558E" w:rsidP="006C558E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Sc. économiques</w:t>
            </w: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C558E" w:rsidRPr="001F4B9E" w:rsidRDefault="006C558E" w:rsidP="006C558E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C558E" w:rsidRPr="002C26B8" w:rsidRDefault="006C558E" w:rsidP="006C558E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LM I</w:t>
            </w: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6C558E" w:rsidRPr="001F4B9E" w:rsidTr="00EA182E">
        <w:tc>
          <w:tcPr>
            <w:tcW w:w="2263" w:type="dxa"/>
            <w:vAlign w:val="center"/>
          </w:tcPr>
          <w:p w:rsidR="006C558E" w:rsidRPr="002C26B8" w:rsidRDefault="006C558E" w:rsidP="006C558E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LM I</w:t>
            </w: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25" w:type="dxa"/>
            <w:shd w:val="pct20" w:color="auto" w:fill="auto"/>
          </w:tcPr>
          <w:p w:rsidR="006C558E" w:rsidRPr="001F4B9E" w:rsidRDefault="006C558E" w:rsidP="006C558E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C558E" w:rsidRPr="002C26B8" w:rsidRDefault="006C558E" w:rsidP="006C558E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LM I</w:t>
            </w: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C558E" w:rsidRPr="001F4B9E" w:rsidRDefault="006C558E" w:rsidP="006C558E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C558E" w:rsidRPr="002C26B8" w:rsidRDefault="006C558E" w:rsidP="006C558E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LM II</w:t>
            </w: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6C558E" w:rsidRPr="001F4B9E" w:rsidTr="00EA182E">
        <w:tc>
          <w:tcPr>
            <w:tcW w:w="2263" w:type="dxa"/>
            <w:vAlign w:val="center"/>
          </w:tcPr>
          <w:p w:rsidR="006C558E" w:rsidRPr="002C26B8" w:rsidRDefault="006C558E" w:rsidP="006C558E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LM II</w:t>
            </w: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25" w:type="dxa"/>
            <w:shd w:val="pct20" w:color="auto" w:fill="auto"/>
          </w:tcPr>
          <w:p w:rsidR="006C558E" w:rsidRPr="001F4B9E" w:rsidRDefault="006C558E" w:rsidP="006C558E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C558E" w:rsidRPr="002C26B8" w:rsidRDefault="006C558E" w:rsidP="006C558E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LM II</w:t>
            </w: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C558E" w:rsidRPr="001F4B9E" w:rsidRDefault="006C558E" w:rsidP="006C558E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C558E" w:rsidRPr="002C26B8" w:rsidRDefault="006C558E" w:rsidP="006C558E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Mathématiques</w:t>
            </w: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6C558E" w:rsidRPr="001F4B9E" w:rsidTr="00EA182E">
        <w:tc>
          <w:tcPr>
            <w:tcW w:w="2263" w:type="dxa"/>
            <w:vAlign w:val="center"/>
          </w:tcPr>
          <w:p w:rsidR="006C558E" w:rsidRPr="002C26B8" w:rsidRDefault="006C558E" w:rsidP="006C558E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Mathématiques</w:t>
            </w: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25" w:type="dxa"/>
            <w:shd w:val="pct20" w:color="auto" w:fill="auto"/>
          </w:tcPr>
          <w:p w:rsidR="006C558E" w:rsidRPr="001F4B9E" w:rsidRDefault="006C558E" w:rsidP="006C558E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C558E" w:rsidRPr="002C26B8" w:rsidRDefault="006C558E" w:rsidP="006C558E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Mathématiques</w:t>
            </w: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C558E" w:rsidRPr="001F4B9E" w:rsidRDefault="006C558E" w:rsidP="006C558E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C558E" w:rsidRPr="002C26B8" w:rsidRDefault="006C558E" w:rsidP="006C558E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Sciences</w:t>
            </w: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</w:tr>
      <w:tr w:rsidR="006C558E" w:rsidRPr="001F4B9E" w:rsidTr="00EA182E">
        <w:tc>
          <w:tcPr>
            <w:tcW w:w="2263" w:type="dxa"/>
            <w:vAlign w:val="center"/>
          </w:tcPr>
          <w:p w:rsidR="006C558E" w:rsidRPr="002C26B8" w:rsidRDefault="006C558E" w:rsidP="006C558E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Sciences</w:t>
            </w: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425" w:type="dxa"/>
            <w:shd w:val="pct20" w:color="auto" w:fill="auto"/>
          </w:tcPr>
          <w:p w:rsidR="006C558E" w:rsidRPr="001F4B9E" w:rsidRDefault="006C558E" w:rsidP="006C558E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C558E" w:rsidRPr="002C26B8" w:rsidRDefault="006C558E" w:rsidP="006C558E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Sciences</w:t>
            </w: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C558E" w:rsidRPr="001F4B9E" w:rsidRDefault="006C558E" w:rsidP="006C558E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C558E" w:rsidRPr="002C26B8" w:rsidRDefault="006C558E" w:rsidP="006C558E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Activité physique</w:t>
            </w: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6C558E" w:rsidRPr="001F4B9E" w:rsidTr="00EA182E">
        <w:tc>
          <w:tcPr>
            <w:tcW w:w="2263" w:type="dxa"/>
            <w:vAlign w:val="center"/>
          </w:tcPr>
          <w:p w:rsidR="006C558E" w:rsidRPr="002C26B8" w:rsidRDefault="006C558E" w:rsidP="006C558E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Activité physique</w:t>
            </w: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425" w:type="dxa"/>
            <w:shd w:val="pct20" w:color="auto" w:fill="auto"/>
          </w:tcPr>
          <w:p w:rsidR="006C558E" w:rsidRPr="001F4B9E" w:rsidRDefault="006C558E" w:rsidP="006C558E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C558E" w:rsidRPr="002C26B8" w:rsidRDefault="006C558E" w:rsidP="006C558E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C558E" w:rsidRPr="001F4B9E" w:rsidRDefault="006C558E" w:rsidP="006C558E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C558E" w:rsidRPr="002C26B8" w:rsidRDefault="006C558E" w:rsidP="006C558E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</w:p>
        </w:tc>
      </w:tr>
      <w:tr w:rsidR="006C558E" w:rsidRPr="001F4B9E" w:rsidTr="00EA182E">
        <w:tc>
          <w:tcPr>
            <w:tcW w:w="2263" w:type="dxa"/>
            <w:vAlign w:val="center"/>
          </w:tcPr>
          <w:p w:rsidR="006C558E" w:rsidRPr="002C26B8" w:rsidRDefault="006C558E" w:rsidP="006C558E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shd w:val="pct20" w:color="auto" w:fill="auto"/>
          </w:tcPr>
          <w:p w:rsidR="006C558E" w:rsidRPr="001F4B9E" w:rsidRDefault="006C558E" w:rsidP="006C558E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C558E" w:rsidRPr="002C26B8" w:rsidRDefault="006C558E" w:rsidP="006C558E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C558E" w:rsidRPr="001F4B9E" w:rsidRDefault="006C558E" w:rsidP="006C558E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C558E" w:rsidRPr="002C26B8" w:rsidRDefault="006C558E" w:rsidP="006C558E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</w:p>
        </w:tc>
      </w:tr>
      <w:tr w:rsidR="006C558E" w:rsidRPr="001F4B9E" w:rsidTr="00EA182E">
        <w:tc>
          <w:tcPr>
            <w:tcW w:w="2263" w:type="dxa"/>
            <w:vAlign w:val="center"/>
          </w:tcPr>
          <w:p w:rsidR="006C558E" w:rsidRPr="002C26B8" w:rsidRDefault="006C558E" w:rsidP="006C558E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shd w:val="pct20" w:color="auto" w:fill="auto"/>
          </w:tcPr>
          <w:p w:rsidR="006C558E" w:rsidRPr="001F4B9E" w:rsidRDefault="006C558E" w:rsidP="006C558E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C558E" w:rsidRPr="002C26B8" w:rsidRDefault="006C558E" w:rsidP="006C558E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C558E" w:rsidRPr="001F4B9E" w:rsidRDefault="006C558E" w:rsidP="006C558E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C558E" w:rsidRPr="002C26B8" w:rsidRDefault="006C558E" w:rsidP="006C558E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</w:p>
        </w:tc>
      </w:tr>
      <w:tr w:rsidR="006C558E" w:rsidRPr="001F4B9E" w:rsidTr="00EA182E">
        <w:tc>
          <w:tcPr>
            <w:tcW w:w="2263" w:type="dxa"/>
            <w:vAlign w:val="center"/>
          </w:tcPr>
          <w:p w:rsidR="006C558E" w:rsidRPr="002C26B8" w:rsidRDefault="006C558E" w:rsidP="006C558E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shd w:val="pct20" w:color="auto" w:fill="auto"/>
          </w:tcPr>
          <w:p w:rsidR="006C558E" w:rsidRPr="001F4B9E" w:rsidRDefault="006C558E" w:rsidP="006C558E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C558E" w:rsidRPr="002C26B8" w:rsidRDefault="006C558E" w:rsidP="006C558E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C558E" w:rsidRPr="001F4B9E" w:rsidRDefault="006C558E" w:rsidP="006C558E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C558E" w:rsidRDefault="006C558E" w:rsidP="006C558E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6C558E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</w:p>
        </w:tc>
      </w:tr>
      <w:tr w:rsidR="006C558E" w:rsidRPr="001F4B9E" w:rsidTr="00EA182E">
        <w:tc>
          <w:tcPr>
            <w:tcW w:w="2263" w:type="dxa"/>
            <w:vAlign w:val="center"/>
          </w:tcPr>
          <w:p w:rsidR="006C558E" w:rsidRPr="002C26B8" w:rsidRDefault="006C558E" w:rsidP="006C558E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shd w:val="pct20" w:color="auto" w:fill="auto"/>
          </w:tcPr>
          <w:p w:rsidR="006C558E" w:rsidRPr="001F4B9E" w:rsidRDefault="006C558E" w:rsidP="006C558E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C558E" w:rsidRPr="002C26B8" w:rsidRDefault="006C558E" w:rsidP="006C558E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C558E" w:rsidRPr="001F4B9E" w:rsidRDefault="006C558E" w:rsidP="006C558E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C558E" w:rsidRPr="002C26B8" w:rsidRDefault="006C558E" w:rsidP="006C558E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709" w:type="dxa"/>
            <w:vAlign w:val="center"/>
          </w:tcPr>
          <w:p w:rsidR="006C558E" w:rsidRPr="002C26B8" w:rsidRDefault="006C558E" w:rsidP="006C558E">
            <w:pPr>
              <w:pStyle w:val="Sansinterligne"/>
              <w:jc w:val="center"/>
              <w:rPr>
                <w:rFonts w:ascii="Verdana" w:hAnsi="Verdana"/>
              </w:rPr>
            </w:pPr>
          </w:p>
        </w:tc>
      </w:tr>
      <w:tr w:rsidR="002F5D33" w:rsidTr="00EA182E">
        <w:tc>
          <w:tcPr>
            <w:tcW w:w="2263" w:type="dxa"/>
            <w:vAlign w:val="center"/>
          </w:tcPr>
          <w:p w:rsidR="002F5D33" w:rsidRPr="00FE13D0" w:rsidRDefault="002F5D33" w:rsidP="002F5D33">
            <w:pPr>
              <w:pStyle w:val="Sansinterligne"/>
              <w:rPr>
                <w:rFonts w:ascii="Verdana" w:hAnsi="Verdana"/>
                <w:b/>
              </w:rPr>
            </w:pPr>
            <w:r w:rsidRPr="00FE13D0">
              <w:rPr>
                <w:rFonts w:ascii="Verdana" w:hAnsi="Verdana"/>
                <w:b/>
              </w:rPr>
              <w:t>Total</w:t>
            </w:r>
          </w:p>
        </w:tc>
        <w:tc>
          <w:tcPr>
            <w:tcW w:w="709" w:type="dxa"/>
            <w:vAlign w:val="center"/>
          </w:tcPr>
          <w:p w:rsidR="002F5D33" w:rsidRPr="002C26B8" w:rsidRDefault="002F5D33" w:rsidP="002F5D33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31 </w:t>
            </w:r>
            <w:r w:rsidRPr="00012442">
              <w:rPr>
                <w:rFonts w:ascii="Verdana" w:hAnsi="Verdana"/>
                <w:b/>
                <w:color w:val="FF0000"/>
              </w:rPr>
              <w:t>(*)</w:t>
            </w:r>
          </w:p>
        </w:tc>
        <w:tc>
          <w:tcPr>
            <w:tcW w:w="709" w:type="dxa"/>
            <w:vAlign w:val="center"/>
          </w:tcPr>
          <w:p w:rsidR="002F5D33" w:rsidRPr="002C26B8" w:rsidRDefault="002F5D33" w:rsidP="002F5D33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35 </w:t>
            </w:r>
            <w:r w:rsidRPr="00012442">
              <w:rPr>
                <w:rFonts w:ascii="Verdana" w:hAnsi="Verdana"/>
                <w:b/>
                <w:color w:val="FF0000"/>
              </w:rPr>
              <w:t>(*)</w:t>
            </w:r>
          </w:p>
        </w:tc>
        <w:tc>
          <w:tcPr>
            <w:tcW w:w="425" w:type="dxa"/>
            <w:shd w:val="pct20" w:color="auto" w:fill="auto"/>
          </w:tcPr>
          <w:p w:rsidR="002F5D33" w:rsidRDefault="002F5D33" w:rsidP="002F5D33">
            <w:pPr>
              <w:pStyle w:val="Paragraphe"/>
              <w:ind w:left="0"/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2F5D33" w:rsidRPr="00FE13D0" w:rsidRDefault="002F5D33" w:rsidP="002F5D33">
            <w:pPr>
              <w:pStyle w:val="Sansinterligne"/>
              <w:rPr>
                <w:rFonts w:ascii="Verdana" w:hAnsi="Verdana"/>
                <w:b/>
              </w:rPr>
            </w:pPr>
            <w:r w:rsidRPr="00FE13D0">
              <w:rPr>
                <w:rFonts w:ascii="Verdana" w:hAnsi="Verdana"/>
                <w:b/>
              </w:rPr>
              <w:t>Total</w:t>
            </w:r>
          </w:p>
        </w:tc>
        <w:tc>
          <w:tcPr>
            <w:tcW w:w="709" w:type="dxa"/>
            <w:vAlign w:val="center"/>
          </w:tcPr>
          <w:p w:rsidR="002F5D33" w:rsidRPr="002C26B8" w:rsidRDefault="002F5D33" w:rsidP="002F5D33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709" w:type="dxa"/>
            <w:vAlign w:val="center"/>
          </w:tcPr>
          <w:p w:rsidR="002F5D33" w:rsidRPr="002C26B8" w:rsidRDefault="002F5D33" w:rsidP="002F5D33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2F5D33" w:rsidRPr="001F4B9E" w:rsidRDefault="002F5D33" w:rsidP="002F5D33">
            <w:pPr>
              <w:pStyle w:val="Paragraphe"/>
              <w:ind w:left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F5D33" w:rsidRPr="00FE13D0" w:rsidRDefault="002F5D33" w:rsidP="002F5D33">
            <w:pPr>
              <w:pStyle w:val="Sansinterligne"/>
              <w:rPr>
                <w:rFonts w:ascii="Verdana" w:hAnsi="Verdana"/>
                <w:b/>
              </w:rPr>
            </w:pPr>
            <w:r w:rsidRPr="00FE13D0">
              <w:rPr>
                <w:rFonts w:ascii="Verdana" w:hAnsi="Verdana"/>
                <w:b/>
              </w:rPr>
              <w:t>Total</w:t>
            </w:r>
          </w:p>
        </w:tc>
        <w:tc>
          <w:tcPr>
            <w:tcW w:w="709" w:type="dxa"/>
            <w:vAlign w:val="center"/>
          </w:tcPr>
          <w:p w:rsidR="002F5D33" w:rsidRPr="002C26B8" w:rsidRDefault="002F5D33" w:rsidP="002F5D33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31 </w:t>
            </w:r>
            <w:r w:rsidRPr="00012442">
              <w:rPr>
                <w:rFonts w:ascii="Verdana" w:hAnsi="Verdana"/>
                <w:b/>
                <w:color w:val="FF0000"/>
              </w:rPr>
              <w:t>(*)</w:t>
            </w:r>
          </w:p>
        </w:tc>
      </w:tr>
    </w:tbl>
    <w:p w:rsidR="00923AC2" w:rsidRDefault="00923AC2" w:rsidP="005C4046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</w:p>
    <w:sectPr w:rsidR="00923AC2" w:rsidSect="00523876">
      <w:headerReference w:type="default" r:id="rId7"/>
      <w:pgSz w:w="16838" w:h="11906" w:orient="landscape" w:code="9"/>
      <w:pgMar w:top="851" w:right="1134" w:bottom="1418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AC2" w:rsidRDefault="00923AC2" w:rsidP="00FF43AA">
      <w:pPr>
        <w:spacing w:after="0" w:line="240" w:lineRule="auto"/>
      </w:pPr>
      <w:r>
        <w:separator/>
      </w:r>
    </w:p>
  </w:endnote>
  <w:endnote w:type="continuationSeparator" w:id="0">
    <w:p w:rsidR="00923AC2" w:rsidRDefault="00923AC2" w:rsidP="00F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Text14L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AC2" w:rsidRDefault="00923AC2" w:rsidP="00FF43AA">
      <w:pPr>
        <w:spacing w:after="0" w:line="240" w:lineRule="auto"/>
      </w:pPr>
      <w:r>
        <w:separator/>
      </w:r>
    </w:p>
  </w:footnote>
  <w:footnote w:type="continuationSeparator" w:id="0">
    <w:p w:rsidR="00923AC2" w:rsidRDefault="00923AC2" w:rsidP="00F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AC2" w:rsidRDefault="00923AC2" w:rsidP="00B007C3">
    <w:pPr>
      <w:pStyle w:val="En-tte"/>
      <w:jc w:val="center"/>
      <w:rPr>
        <w:rFonts w:ascii="TitilliumText14L" w:hAnsi="TitilliumText14L"/>
        <w:b/>
        <w:color w:val="0070C0"/>
        <w:sz w:val="56"/>
        <w:szCs w:val="56"/>
        <w:lang w:val="en-US"/>
      </w:rPr>
    </w:pPr>
    <w:r w:rsidRPr="00383AE9">
      <w:rPr>
        <w:noProof/>
        <w:sz w:val="18"/>
        <w:lang w:val="fr-BE" w:eastAsia="fr-BE"/>
      </w:rPr>
      <w:drawing>
        <wp:anchor distT="0" distB="0" distL="114300" distR="114300" simplePos="0" relativeHeight="251657728" behindDoc="0" locked="0" layoutInCell="1" allowOverlap="1" wp14:anchorId="61794241" wp14:editId="03EF901C">
          <wp:simplePos x="0" y="0"/>
          <wp:positionH relativeFrom="column">
            <wp:posOffset>4640984</wp:posOffset>
          </wp:positionH>
          <wp:positionV relativeFrom="paragraph">
            <wp:posOffset>211211</wp:posOffset>
          </wp:positionV>
          <wp:extent cx="305946" cy="443345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946" cy="44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3AC2" w:rsidRPr="0091369E" w:rsidRDefault="00923AC2" w:rsidP="0091369E">
    <w:pPr>
      <w:pStyle w:val="En-tte"/>
      <w:jc w:val="center"/>
      <w:rPr>
        <w:rFonts w:cs="Tahoma"/>
        <w:b/>
        <w:color w:val="0070C0"/>
        <w:sz w:val="32"/>
        <w:szCs w:val="32"/>
      </w:rPr>
    </w:pPr>
    <w:r w:rsidRPr="0091369E">
      <w:rPr>
        <w:rFonts w:cs="Tahoma"/>
        <w:b/>
        <w:color w:val="0070C0"/>
        <w:sz w:val="32"/>
        <w:szCs w:val="32"/>
      </w:rPr>
      <w:t>ATHENEE ROYAL           JULES BORDET</w:t>
    </w:r>
  </w:p>
  <w:p w:rsidR="00923AC2" w:rsidRPr="0091369E" w:rsidRDefault="00923AC2" w:rsidP="0091369E">
    <w:pPr>
      <w:pStyle w:val="En-tte"/>
      <w:jc w:val="center"/>
      <w:rPr>
        <w:rFonts w:cs="Tahoma"/>
        <w:b/>
        <w:color w:val="0070C0"/>
        <w:sz w:val="32"/>
        <w:szCs w:val="32"/>
      </w:rPr>
    </w:pPr>
    <w:r w:rsidRPr="0091369E">
      <w:rPr>
        <w:rFonts w:cs="Tahoma"/>
        <w:b/>
        <w:color w:val="0070C0"/>
        <w:sz w:val="32"/>
        <w:szCs w:val="32"/>
      </w:rPr>
      <w:t xml:space="preserve">       Soignies - B</w:t>
    </w:r>
    <w:r w:rsidR="00B648B0">
      <w:rPr>
        <w:rFonts w:cs="Tahoma"/>
        <w:b/>
        <w:color w:val="0070C0"/>
        <w:sz w:val="32"/>
        <w:szCs w:val="32"/>
      </w:rPr>
      <w:t>raine-le-Comte</w:t>
    </w:r>
    <w:r w:rsidR="00B648B0">
      <w:rPr>
        <w:rFonts w:cs="Tahoma"/>
        <w:b/>
        <w:color w:val="0070C0"/>
        <w:sz w:val="32"/>
        <w:szCs w:val="32"/>
      </w:rPr>
      <w:br/>
      <w:t xml:space="preserve">          www.arjb</w:t>
    </w:r>
    <w:r w:rsidRPr="0091369E">
      <w:rPr>
        <w:rFonts w:cs="Tahoma"/>
        <w:b/>
        <w:color w:val="0070C0"/>
        <w:sz w:val="32"/>
        <w:szCs w:val="32"/>
      </w:rPr>
      <w:t xml:space="preserve">.be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08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CA6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50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E44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6A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A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4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86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4009C8"/>
    <w:multiLevelType w:val="hybridMultilevel"/>
    <w:tmpl w:val="8F0EAA1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14028"/>
    <w:multiLevelType w:val="hybridMultilevel"/>
    <w:tmpl w:val="CA5A9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A"/>
    <w:rsid w:val="00012442"/>
    <w:rsid w:val="00055463"/>
    <w:rsid w:val="00056207"/>
    <w:rsid w:val="00060CCF"/>
    <w:rsid w:val="00062CF0"/>
    <w:rsid w:val="000642D0"/>
    <w:rsid w:val="00111013"/>
    <w:rsid w:val="001A764D"/>
    <w:rsid w:val="001C09EB"/>
    <w:rsid w:val="001D605C"/>
    <w:rsid w:val="001F4B9E"/>
    <w:rsid w:val="00212650"/>
    <w:rsid w:val="00226B83"/>
    <w:rsid w:val="00241F03"/>
    <w:rsid w:val="00243CCC"/>
    <w:rsid w:val="00257A30"/>
    <w:rsid w:val="00284F3F"/>
    <w:rsid w:val="002A0654"/>
    <w:rsid w:val="002B2BD0"/>
    <w:rsid w:val="002C26B8"/>
    <w:rsid w:val="002F5D33"/>
    <w:rsid w:val="00312128"/>
    <w:rsid w:val="0034624C"/>
    <w:rsid w:val="00353465"/>
    <w:rsid w:val="00357847"/>
    <w:rsid w:val="00362C48"/>
    <w:rsid w:val="00383AE9"/>
    <w:rsid w:val="0039518C"/>
    <w:rsid w:val="003A0E0C"/>
    <w:rsid w:val="003E78ED"/>
    <w:rsid w:val="00416147"/>
    <w:rsid w:val="00422671"/>
    <w:rsid w:val="00433B11"/>
    <w:rsid w:val="00433DC9"/>
    <w:rsid w:val="00450068"/>
    <w:rsid w:val="00495BCC"/>
    <w:rsid w:val="004F4C4B"/>
    <w:rsid w:val="00523876"/>
    <w:rsid w:val="00554A3E"/>
    <w:rsid w:val="0058215A"/>
    <w:rsid w:val="005840DE"/>
    <w:rsid w:val="005950CA"/>
    <w:rsid w:val="005B3E67"/>
    <w:rsid w:val="005B7713"/>
    <w:rsid w:val="005C4046"/>
    <w:rsid w:val="005C6A07"/>
    <w:rsid w:val="005D1243"/>
    <w:rsid w:val="005D5674"/>
    <w:rsid w:val="005D5AC5"/>
    <w:rsid w:val="006116FF"/>
    <w:rsid w:val="00650B96"/>
    <w:rsid w:val="006674F3"/>
    <w:rsid w:val="00686428"/>
    <w:rsid w:val="0069666C"/>
    <w:rsid w:val="006A66F4"/>
    <w:rsid w:val="006B0E51"/>
    <w:rsid w:val="006C558E"/>
    <w:rsid w:val="006F5F75"/>
    <w:rsid w:val="00710B8B"/>
    <w:rsid w:val="00771F6B"/>
    <w:rsid w:val="007A4A62"/>
    <w:rsid w:val="007A6130"/>
    <w:rsid w:val="007E3CB3"/>
    <w:rsid w:val="0080348B"/>
    <w:rsid w:val="008512D5"/>
    <w:rsid w:val="008710E1"/>
    <w:rsid w:val="008876DB"/>
    <w:rsid w:val="0089521E"/>
    <w:rsid w:val="008D518F"/>
    <w:rsid w:val="0091369E"/>
    <w:rsid w:val="00923AC2"/>
    <w:rsid w:val="00924C12"/>
    <w:rsid w:val="00963EAA"/>
    <w:rsid w:val="009D2533"/>
    <w:rsid w:val="009E3BA5"/>
    <w:rsid w:val="00A00C99"/>
    <w:rsid w:val="00A05A96"/>
    <w:rsid w:val="00A05E01"/>
    <w:rsid w:val="00A432BD"/>
    <w:rsid w:val="00A61261"/>
    <w:rsid w:val="00A65868"/>
    <w:rsid w:val="00A946B8"/>
    <w:rsid w:val="00A96AB5"/>
    <w:rsid w:val="00AC566C"/>
    <w:rsid w:val="00AE009D"/>
    <w:rsid w:val="00AE76BA"/>
    <w:rsid w:val="00B007C3"/>
    <w:rsid w:val="00B3230B"/>
    <w:rsid w:val="00B50F95"/>
    <w:rsid w:val="00B648B0"/>
    <w:rsid w:val="00BB387A"/>
    <w:rsid w:val="00C00340"/>
    <w:rsid w:val="00C01F38"/>
    <w:rsid w:val="00C13C99"/>
    <w:rsid w:val="00C14F2C"/>
    <w:rsid w:val="00C25E04"/>
    <w:rsid w:val="00C5616B"/>
    <w:rsid w:val="00C833ED"/>
    <w:rsid w:val="00CA2EBD"/>
    <w:rsid w:val="00CB41B7"/>
    <w:rsid w:val="00CE5933"/>
    <w:rsid w:val="00D41E23"/>
    <w:rsid w:val="00D43A8A"/>
    <w:rsid w:val="00D46BCA"/>
    <w:rsid w:val="00D6396C"/>
    <w:rsid w:val="00D649AA"/>
    <w:rsid w:val="00D66653"/>
    <w:rsid w:val="00D95E9D"/>
    <w:rsid w:val="00D96642"/>
    <w:rsid w:val="00DB13D7"/>
    <w:rsid w:val="00DD1F3B"/>
    <w:rsid w:val="00E04347"/>
    <w:rsid w:val="00E272AA"/>
    <w:rsid w:val="00E45ACD"/>
    <w:rsid w:val="00E5209A"/>
    <w:rsid w:val="00E6629F"/>
    <w:rsid w:val="00E670F8"/>
    <w:rsid w:val="00E71B14"/>
    <w:rsid w:val="00E751E8"/>
    <w:rsid w:val="00EA0360"/>
    <w:rsid w:val="00EA03F4"/>
    <w:rsid w:val="00EA182E"/>
    <w:rsid w:val="00EB08C5"/>
    <w:rsid w:val="00ED53FE"/>
    <w:rsid w:val="00EE5CD9"/>
    <w:rsid w:val="00F1174F"/>
    <w:rsid w:val="00F2729F"/>
    <w:rsid w:val="00F43743"/>
    <w:rsid w:val="00F63888"/>
    <w:rsid w:val="00F7019E"/>
    <w:rsid w:val="00F7431F"/>
    <w:rsid w:val="00FC69BA"/>
    <w:rsid w:val="00FE13D0"/>
    <w:rsid w:val="00FE58FC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5:docId w15:val="{1C0BE789-63E4-447A-954D-763B27E3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50"/>
    <w:pPr>
      <w:keepNext/>
      <w:keepLines/>
      <w:spacing w:before="480" w:after="0"/>
      <w:outlineLvl w:val="0"/>
    </w:pPr>
    <w:rPr>
      <w:rFonts w:eastAsia="Times New Roman"/>
      <w:b/>
      <w:bCs/>
      <w:color w:val="37609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5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5E0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3AA"/>
  </w:style>
  <w:style w:type="paragraph" w:styleId="Pieddepage">
    <w:name w:val="footer"/>
    <w:basedOn w:val="Normal"/>
    <w:link w:val="Pieddepag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3AA"/>
  </w:style>
  <w:style w:type="paragraph" w:customStyle="1" w:styleId="En-tteARS">
    <w:name w:val="En-tête ARS"/>
    <w:basedOn w:val="En-tte"/>
    <w:link w:val="En-tteARSCar"/>
    <w:qFormat/>
    <w:rsid w:val="00FF43AA"/>
    <w:pPr>
      <w:tabs>
        <w:tab w:val="clear" w:pos="4536"/>
        <w:tab w:val="clear" w:pos="9072"/>
        <w:tab w:val="center" w:pos="4320"/>
        <w:tab w:val="right" w:pos="8640"/>
      </w:tabs>
      <w:spacing w:after="160" w:line="276" w:lineRule="auto"/>
      <w:ind w:left="-284"/>
      <w:jc w:val="center"/>
    </w:pPr>
    <w:rPr>
      <w:rFonts w:ascii="TitilliumText14L" w:eastAsia="Times New Roman" w:hAnsi="TitilliumText14L"/>
      <w:b/>
      <w:color w:val="0070C0"/>
      <w:sz w:val="36"/>
      <w:szCs w:val="36"/>
      <w:lang w:val="en-US"/>
    </w:rPr>
  </w:style>
  <w:style w:type="character" w:customStyle="1" w:styleId="En-tteARSCar">
    <w:name w:val="En-tête ARS Car"/>
    <w:link w:val="En-tteARS"/>
    <w:rsid w:val="00FF43AA"/>
    <w:rPr>
      <w:rFonts w:ascii="TitilliumText14L" w:eastAsia="Times New Roman" w:hAnsi="TitilliumText14L" w:cs="Times New Roman"/>
      <w:b/>
      <w:color w:val="0070C0"/>
      <w:sz w:val="36"/>
      <w:szCs w:val="36"/>
      <w:lang w:val="en-US"/>
    </w:rPr>
  </w:style>
  <w:style w:type="paragraph" w:styleId="Sansinterligne">
    <w:name w:val="No Spacing"/>
    <w:basedOn w:val="Normal"/>
    <w:link w:val="SansinterligneCar"/>
    <w:uiPriority w:val="1"/>
    <w:qFormat/>
    <w:rsid w:val="00FF43AA"/>
    <w:pPr>
      <w:spacing w:after="0" w:line="240" w:lineRule="auto"/>
    </w:pPr>
    <w:rPr>
      <w:rFonts w:ascii="Perpetua" w:eastAsia="Times New Roman" w:hAnsi="Perpetua"/>
      <w:color w:val="000000"/>
      <w:sz w:val="20"/>
      <w:szCs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rsid w:val="00FF43AA"/>
    <w:pPr>
      <w:spacing w:before="480" w:after="960"/>
      <w:contextualSpacing/>
    </w:pPr>
    <w:rPr>
      <w:rFonts w:eastAsia="Times New Roman"/>
      <w:color w:val="000000"/>
      <w:sz w:val="20"/>
      <w:szCs w:val="20"/>
    </w:rPr>
  </w:style>
  <w:style w:type="character" w:customStyle="1" w:styleId="FormuledepolitesseCar">
    <w:name w:val="Formule de politesse Car"/>
    <w:link w:val="Formuledepolitesse"/>
    <w:uiPriority w:val="7"/>
    <w:rsid w:val="00FF43AA"/>
    <w:rPr>
      <w:rFonts w:ascii="Tahoma" w:eastAsia="Times New Roman" w:hAnsi="Tahoma" w:cs="Times New Roman"/>
      <w:color w:val="000000"/>
    </w:rPr>
  </w:style>
  <w:style w:type="paragraph" w:customStyle="1" w:styleId="Adressedudestinataire">
    <w:name w:val="Adresse du destinataire"/>
    <w:basedOn w:val="Sansinterligne"/>
    <w:uiPriority w:val="5"/>
    <w:qFormat/>
    <w:rsid w:val="00FF43AA"/>
    <w:pPr>
      <w:spacing w:after="360"/>
      <w:contextualSpacing/>
    </w:pPr>
    <w:rPr>
      <w:rFonts w:ascii="Tahoma" w:hAnsi="Tahoma"/>
    </w:rPr>
  </w:style>
  <w:style w:type="paragraph" w:customStyle="1" w:styleId="Adressemail">
    <w:name w:val="Adresse mail"/>
    <w:basedOn w:val="Sansinterligne"/>
    <w:link w:val="AdressemailCar"/>
    <w:qFormat/>
    <w:rsid w:val="00FF43AA"/>
    <w:rPr>
      <w:rFonts w:ascii="Tahoma" w:hAnsi="Tahoma"/>
      <w:color w:val="0070C0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FF43AA"/>
    <w:pPr>
      <w:spacing w:after="160"/>
      <w:ind w:left="-284"/>
    </w:pPr>
    <w:rPr>
      <w:rFonts w:eastAsia="Times New Roman"/>
      <w:color w:val="000000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FF43AA"/>
    <w:rPr>
      <w:rFonts w:ascii="Perpetua" w:eastAsia="Times New Roman" w:hAnsi="Perpetua" w:cs="Times New Roman"/>
      <w:color w:val="000000"/>
    </w:rPr>
  </w:style>
  <w:style w:type="character" w:customStyle="1" w:styleId="AdressemailCar">
    <w:name w:val="Adresse mail Car"/>
    <w:link w:val="Adressemail"/>
    <w:rsid w:val="00FF43AA"/>
    <w:rPr>
      <w:rFonts w:ascii="Tahoma" w:eastAsia="Times New Roman" w:hAnsi="Tahoma" w:cs="Tahoma"/>
      <w:color w:val="0070C0"/>
      <w:sz w:val="18"/>
      <w:szCs w:val="18"/>
    </w:rPr>
  </w:style>
  <w:style w:type="character" w:customStyle="1" w:styleId="ParagrapheCar">
    <w:name w:val="Paragraphe Car"/>
    <w:link w:val="Paragraphe"/>
    <w:rsid w:val="00FF43AA"/>
    <w:rPr>
      <w:rFonts w:ascii="Tahoma" w:eastAsia="Times New Roman" w:hAnsi="Tahoma" w:cs="Tahoma"/>
      <w:color w:val="000000"/>
    </w:rPr>
  </w:style>
  <w:style w:type="paragraph" w:styleId="Corpsdetexte">
    <w:name w:val="Body Text"/>
    <w:basedOn w:val="Normal"/>
    <w:link w:val="CorpsdetexteCar"/>
    <w:rsid w:val="00FF43AA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CorpsdetexteCar">
    <w:name w:val="Corps de texte Car"/>
    <w:link w:val="Corpsdetexte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FF43AA"/>
    <w:pPr>
      <w:spacing w:after="18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SalutationsCar">
    <w:name w:val="Salutations Car"/>
    <w:link w:val="Salutations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46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546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2650"/>
    <w:rPr>
      <w:rFonts w:ascii="Tahoma" w:eastAsia="Times New Roman" w:hAnsi="Tahoma" w:cs="Times New Roman"/>
      <w:b/>
      <w:bCs/>
      <w:color w:val="376092"/>
      <w:sz w:val="28"/>
      <w:szCs w:val="28"/>
    </w:rPr>
  </w:style>
  <w:style w:type="paragraph" w:styleId="Corpsdetexte2">
    <w:name w:val="Body Text 2"/>
    <w:basedOn w:val="Normal"/>
    <w:rsid w:val="00C13C99"/>
    <w:pPr>
      <w:spacing w:after="120" w:line="48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A05E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05E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sdetexte3">
    <w:name w:val="Body Text 3"/>
    <w:basedOn w:val="Normal"/>
    <w:link w:val="Corpsdetexte3Car"/>
    <w:rsid w:val="00A05E01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05E01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62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62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62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\Bureau\LETTRE%20ARS%202.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ARS 2.3</Template>
  <TotalTime>9</TotalTime>
  <Pages>2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mailto:infos-secondaire@arsoignies.be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mailto:infos-fondamental@arsoignies.be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</dc:creator>
  <cp:lastModifiedBy>Ludovic Berlemont</cp:lastModifiedBy>
  <cp:revision>4</cp:revision>
  <cp:lastPrinted>2018-01-23T09:21:00Z</cp:lastPrinted>
  <dcterms:created xsi:type="dcterms:W3CDTF">2017-05-18T14:21:00Z</dcterms:created>
  <dcterms:modified xsi:type="dcterms:W3CDTF">2019-01-16T08:28:00Z</dcterms:modified>
</cp:coreProperties>
</file>